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72D68" w14:textId="79B1EBF8" w:rsidR="00D04FCB" w:rsidRPr="001D3BC7" w:rsidRDefault="00E41757" w:rsidP="001E55B8">
      <w:pPr>
        <w:pStyle w:val="Heading1"/>
        <w:spacing w:before="240" w:after="120"/>
        <w:contextualSpacing w:val="0"/>
      </w:pPr>
      <w:bookmarkStart w:id="0" w:name="_Toc63965786"/>
      <w:bookmarkStart w:id="1" w:name="_Toc63966720"/>
      <w:bookmarkStart w:id="2" w:name="_Toc76576324"/>
      <w:r w:rsidRPr="001D3BC7">
        <w:t>Guideline</w:t>
      </w:r>
      <w:r w:rsidR="00D04FCB" w:rsidRPr="001D3BC7">
        <w:t>s</w:t>
      </w:r>
      <w:bookmarkEnd w:id="0"/>
      <w:bookmarkEnd w:id="1"/>
      <w:bookmarkEnd w:id="2"/>
      <w:r w:rsidR="00992160" w:rsidRPr="001D3BC7">
        <w:t xml:space="preserve"> concerning the RSC/6</w:t>
      </w:r>
      <w:r w:rsidR="00924D92" w:rsidRPr="001D3BC7">
        <w:t>1</w:t>
      </w:r>
      <w:r w:rsidR="00992160" w:rsidRPr="001D3BC7">
        <w:t xml:space="preserve"> Session </w:t>
      </w:r>
      <w:r w:rsidRPr="001D3BC7">
        <w:t xml:space="preserve"> </w:t>
      </w:r>
    </w:p>
    <w:p w14:paraId="7D603BF2" w14:textId="29200CFB" w:rsidR="00E41757" w:rsidRPr="001D3BC7" w:rsidRDefault="00D04FCB" w:rsidP="001E55B8">
      <w:pPr>
        <w:pStyle w:val="Heading1"/>
        <w:spacing w:before="0" w:after="120"/>
        <w:contextualSpacing w:val="0"/>
        <w:rPr>
          <w:rFonts w:cs="Arial"/>
          <w:b w:val="0"/>
          <w:i/>
          <w:color w:val="0070C0"/>
          <w:sz w:val="22"/>
          <w:u w:val="single"/>
        </w:rPr>
      </w:pPr>
      <w:bookmarkStart w:id="3" w:name="_Toc63965787"/>
      <w:bookmarkStart w:id="4" w:name="_Toc63966721"/>
      <w:bookmarkStart w:id="5" w:name="_Toc76576325"/>
      <w:r w:rsidRPr="001D3BC7">
        <w:rPr>
          <w:i/>
          <w:sz w:val="24"/>
        </w:rPr>
        <w:t xml:space="preserve">Guidelines for participants </w:t>
      </w:r>
      <w:r w:rsidR="00E41757" w:rsidRPr="001D3BC7">
        <w:rPr>
          <w:i/>
          <w:sz w:val="24"/>
        </w:rPr>
        <w:t xml:space="preserve">on </w:t>
      </w:r>
      <w:r w:rsidRPr="001D3BC7">
        <w:rPr>
          <w:i/>
          <w:sz w:val="24"/>
        </w:rPr>
        <w:t xml:space="preserve">the conduct of the </w:t>
      </w:r>
      <w:r w:rsidR="00C40DB9" w:rsidRPr="001D3BC7">
        <w:rPr>
          <w:i/>
          <w:sz w:val="24"/>
        </w:rPr>
        <w:t>RSC/</w:t>
      </w:r>
      <w:r w:rsidR="00992160" w:rsidRPr="001D3BC7">
        <w:rPr>
          <w:i/>
          <w:sz w:val="24"/>
        </w:rPr>
        <w:t>6</w:t>
      </w:r>
      <w:r w:rsidR="00924D92" w:rsidRPr="001D3BC7">
        <w:rPr>
          <w:i/>
          <w:sz w:val="24"/>
        </w:rPr>
        <w:t>1</w:t>
      </w:r>
      <w:r w:rsidRPr="001D3BC7">
        <w:rPr>
          <w:i/>
          <w:sz w:val="24"/>
        </w:rPr>
        <w:t xml:space="preserve"> through the </w:t>
      </w:r>
      <w:proofErr w:type="spellStart"/>
      <w:r w:rsidR="00415892" w:rsidRPr="001D3BC7">
        <w:rPr>
          <w:i/>
          <w:sz w:val="24"/>
        </w:rPr>
        <w:t>CLiKC</w:t>
      </w:r>
      <w:proofErr w:type="spellEnd"/>
      <w:r w:rsidR="00415892" w:rsidRPr="001D3BC7">
        <w:rPr>
          <w:i/>
          <w:sz w:val="24"/>
        </w:rPr>
        <w:t xml:space="preserve">! </w:t>
      </w:r>
      <w:proofErr w:type="gramStart"/>
      <w:r w:rsidR="00415892" w:rsidRPr="001D3BC7">
        <w:rPr>
          <w:i/>
          <w:sz w:val="24"/>
        </w:rPr>
        <w:t>and</w:t>
      </w:r>
      <w:proofErr w:type="gramEnd"/>
      <w:r w:rsidR="00415892" w:rsidRPr="001D3BC7">
        <w:rPr>
          <w:i/>
          <w:sz w:val="24"/>
        </w:rPr>
        <w:t xml:space="preserve"> </w:t>
      </w:r>
      <w:r w:rsidR="00924D92" w:rsidRPr="001D3BC7">
        <w:rPr>
          <w:i/>
          <w:sz w:val="24"/>
        </w:rPr>
        <w:t>Zoom</w:t>
      </w:r>
      <w:r w:rsidR="00415892" w:rsidRPr="001D3BC7">
        <w:rPr>
          <w:i/>
          <w:sz w:val="24"/>
        </w:rPr>
        <w:t xml:space="preserve"> platform</w:t>
      </w:r>
      <w:r w:rsidRPr="001D3BC7">
        <w:rPr>
          <w:i/>
          <w:sz w:val="24"/>
        </w:rPr>
        <w:t>s</w:t>
      </w:r>
      <w:bookmarkEnd w:id="3"/>
      <w:bookmarkEnd w:id="4"/>
      <w:bookmarkEnd w:id="5"/>
    </w:p>
    <w:p w14:paraId="14928EB6" w14:textId="6FE89B70" w:rsidR="0034459D" w:rsidRPr="001D3BC7" w:rsidRDefault="0034459D" w:rsidP="00D04FCB">
      <w:pPr>
        <w:pStyle w:val="ListParagraph"/>
        <w:widowControl/>
        <w:autoSpaceDE/>
        <w:autoSpaceDN/>
        <w:spacing w:line="256" w:lineRule="auto"/>
        <w:ind w:left="720" w:firstLine="0"/>
        <w:contextualSpacing/>
        <w:rPr>
          <w:lang w:val="en-GB"/>
        </w:rPr>
      </w:pPr>
    </w:p>
    <w:sdt>
      <w:sdtPr>
        <w:rPr>
          <w:rFonts w:ascii="Arial" w:eastAsia="Batang" w:hAnsi="Arial" w:cstheme="minorBidi"/>
          <w:color w:val="575756" w:themeColor="text2"/>
          <w:sz w:val="22"/>
          <w:szCs w:val="24"/>
          <w:lang w:val="en-GB"/>
        </w:rPr>
        <w:id w:val="1719011507"/>
        <w:docPartObj>
          <w:docPartGallery w:val="Table of Contents"/>
          <w:docPartUnique/>
        </w:docPartObj>
      </w:sdtPr>
      <w:sdtEndPr>
        <w:rPr>
          <w:b/>
          <w:bCs/>
          <w:noProof/>
        </w:rPr>
      </w:sdtEndPr>
      <w:sdtContent>
        <w:p w14:paraId="6E438555" w14:textId="5A48BB03" w:rsidR="006D7B97" w:rsidRPr="001D3BC7" w:rsidRDefault="006D7B97">
          <w:pPr>
            <w:pStyle w:val="TOCHeading"/>
            <w:rPr>
              <w:lang w:val="en-GB"/>
            </w:rPr>
          </w:pPr>
          <w:r w:rsidRPr="001D3BC7">
            <w:rPr>
              <w:lang w:val="en-GB"/>
            </w:rPr>
            <w:t>Table of Contents</w:t>
          </w:r>
        </w:p>
        <w:p w14:paraId="530C190D" w14:textId="156201B7" w:rsidR="004E093E" w:rsidRPr="001D3BC7" w:rsidRDefault="006D7B97" w:rsidP="004E093E">
          <w:pPr>
            <w:pStyle w:val="TOC1"/>
            <w:rPr>
              <w:rFonts w:asciiTheme="minorHAnsi" w:eastAsiaTheme="minorEastAsia" w:hAnsiTheme="minorHAnsi"/>
              <w:noProof/>
              <w:color w:val="auto"/>
              <w:szCs w:val="22"/>
              <w:lang w:val="en-GB" w:eastAsia="en-GB"/>
            </w:rPr>
          </w:pPr>
          <w:r w:rsidRPr="001D3BC7">
            <w:rPr>
              <w:noProof/>
              <w:lang w:val="en-GB"/>
            </w:rPr>
            <w:fldChar w:fldCharType="begin"/>
          </w:r>
          <w:r w:rsidRPr="001D3BC7">
            <w:rPr>
              <w:noProof/>
              <w:lang w:val="en-GB"/>
            </w:rPr>
            <w:instrText xml:space="preserve"> TOC \o "1-3" \h \z \u </w:instrText>
          </w:r>
          <w:r w:rsidRPr="001D3BC7">
            <w:rPr>
              <w:noProof/>
              <w:lang w:val="en-GB"/>
            </w:rPr>
            <w:fldChar w:fldCharType="separate"/>
          </w:r>
        </w:p>
        <w:p w14:paraId="1229E05E" w14:textId="655CFF46" w:rsidR="004E093E" w:rsidRPr="001D3BC7" w:rsidRDefault="004E093E">
          <w:pPr>
            <w:pStyle w:val="TOC2"/>
            <w:rPr>
              <w:rFonts w:asciiTheme="minorHAnsi" w:eastAsiaTheme="minorEastAsia" w:hAnsiTheme="minorHAnsi"/>
              <w:noProof/>
              <w:color w:val="006192" w:themeColor="text1" w:themeShade="BF"/>
              <w:szCs w:val="22"/>
              <w:lang w:val="en-GB" w:eastAsia="en-GB"/>
            </w:rPr>
          </w:pPr>
          <w:r w:rsidRPr="001D3BC7">
            <w:rPr>
              <w:rStyle w:val="Hyperlink"/>
              <w:noProof/>
              <w:lang w:val="en-GB"/>
            </w:rPr>
            <w:t>I.</w:t>
          </w:r>
          <w:r w:rsidRPr="001D3BC7">
            <w:rPr>
              <w:rFonts w:asciiTheme="minorHAnsi" w:eastAsiaTheme="minorEastAsia" w:hAnsiTheme="minorHAnsi"/>
              <w:noProof/>
              <w:color w:val="auto"/>
              <w:szCs w:val="22"/>
              <w:lang w:val="en-GB" w:eastAsia="en-GB"/>
            </w:rPr>
            <w:tab/>
          </w:r>
          <w:r w:rsidRPr="001D3BC7">
            <w:rPr>
              <w:rStyle w:val="Hyperlink"/>
              <w:noProof/>
              <w:color w:val="006192" w:themeColor="text1" w:themeShade="BF"/>
              <w:lang w:val="en-GB"/>
            </w:rPr>
            <w:t>HOW TO REGISTE</w:t>
          </w:r>
          <w:r w:rsidR="00C40DB9" w:rsidRPr="001D3BC7">
            <w:rPr>
              <w:rStyle w:val="Hyperlink"/>
              <w:noProof/>
              <w:color w:val="006192" w:themeColor="text1" w:themeShade="BF"/>
              <w:lang w:val="en-GB"/>
            </w:rPr>
            <w:t xml:space="preserve">R FOR THE RSC MEETING </w:t>
          </w:r>
          <w:r w:rsidRPr="001D3BC7">
            <w:rPr>
              <w:noProof/>
              <w:webHidden/>
              <w:color w:val="006192" w:themeColor="text1" w:themeShade="BF"/>
              <w:lang w:val="en-GB"/>
            </w:rPr>
            <w:tab/>
          </w:r>
          <w:r w:rsidR="005A256A" w:rsidRPr="001D3BC7">
            <w:rPr>
              <w:noProof/>
              <w:webHidden/>
              <w:color w:val="006192" w:themeColor="text1" w:themeShade="BF"/>
              <w:lang w:val="en-GB"/>
            </w:rPr>
            <w:t>2</w:t>
          </w:r>
        </w:p>
        <w:p w14:paraId="6B91250D" w14:textId="77777777" w:rsidR="004E093E" w:rsidRPr="001D3BC7" w:rsidRDefault="004E093E" w:rsidP="004E093E">
          <w:pPr>
            <w:pStyle w:val="TOC1"/>
            <w:rPr>
              <w:rFonts w:asciiTheme="minorHAnsi" w:eastAsiaTheme="minorEastAsia" w:hAnsiTheme="minorHAnsi"/>
              <w:noProof/>
              <w:color w:val="006192" w:themeColor="text1" w:themeShade="BF"/>
              <w:szCs w:val="22"/>
              <w:lang w:val="en-GB" w:eastAsia="en-GB"/>
            </w:rPr>
          </w:pPr>
          <w:r w:rsidRPr="001D3BC7">
            <w:rPr>
              <w:rStyle w:val="Hyperlink"/>
              <w:rFonts w:cs="Arial"/>
              <w:noProof/>
              <w:color w:val="006192" w:themeColor="text1" w:themeShade="BF"/>
              <w:lang w:val="en-GB"/>
            </w:rPr>
            <w:t xml:space="preserve">Registration </w:t>
          </w:r>
          <w:r w:rsidRPr="001D3BC7">
            <w:rPr>
              <w:rStyle w:val="Hyperlink"/>
              <w:noProof/>
              <w:color w:val="006192" w:themeColor="text1" w:themeShade="BF"/>
              <w:lang w:val="en-GB"/>
            </w:rPr>
            <w:t>to</w:t>
          </w:r>
          <w:r w:rsidRPr="001D3BC7">
            <w:rPr>
              <w:rStyle w:val="Hyperlink"/>
              <w:rFonts w:cs="Arial"/>
              <w:noProof/>
              <w:color w:val="006192" w:themeColor="text1" w:themeShade="BF"/>
              <w:lang w:val="en-GB"/>
            </w:rPr>
            <w:t xml:space="preserve"> </w:t>
          </w:r>
          <w:r w:rsidRPr="001D3BC7">
            <w:rPr>
              <w:rStyle w:val="Hyperlink"/>
              <w:bCs/>
              <w:noProof/>
              <w:color w:val="006192" w:themeColor="text1" w:themeShade="BF"/>
              <w:lang w:val="en-GB"/>
            </w:rPr>
            <w:t>the</w:t>
          </w:r>
          <w:r w:rsidRPr="001D3BC7">
            <w:rPr>
              <w:rStyle w:val="Hyperlink"/>
              <w:rFonts w:cs="Arial"/>
              <w:noProof/>
              <w:color w:val="006192" w:themeColor="text1" w:themeShade="BF"/>
              <w:lang w:val="en-GB"/>
            </w:rPr>
            <w:t xml:space="preserve"> meeting</w:t>
          </w:r>
          <w:r w:rsidRPr="001D3BC7">
            <w:rPr>
              <w:noProof/>
              <w:webHidden/>
              <w:color w:val="006192" w:themeColor="text1" w:themeShade="BF"/>
              <w:lang w:val="en-GB"/>
            </w:rPr>
            <w:tab/>
          </w:r>
          <w:r w:rsidR="005A256A" w:rsidRPr="001D3BC7">
            <w:rPr>
              <w:noProof/>
              <w:webHidden/>
              <w:color w:val="006192" w:themeColor="text1" w:themeShade="BF"/>
              <w:lang w:val="en-GB"/>
            </w:rPr>
            <w:t>2</w:t>
          </w:r>
        </w:p>
        <w:p w14:paraId="3A4758B0" w14:textId="77777777" w:rsidR="004E093E" w:rsidRPr="001D3BC7" w:rsidRDefault="004E093E" w:rsidP="004E093E">
          <w:pPr>
            <w:pStyle w:val="TOC1"/>
            <w:rPr>
              <w:rFonts w:asciiTheme="minorHAnsi" w:eastAsiaTheme="minorEastAsia" w:hAnsiTheme="minorHAnsi"/>
              <w:noProof/>
              <w:color w:val="006192" w:themeColor="text1" w:themeShade="BF"/>
              <w:szCs w:val="22"/>
              <w:lang w:val="en-GB" w:eastAsia="en-GB"/>
            </w:rPr>
          </w:pPr>
          <w:r w:rsidRPr="001D3BC7">
            <w:rPr>
              <w:rStyle w:val="Hyperlink"/>
              <w:rFonts w:cs="Arial"/>
              <w:noProof/>
              <w:color w:val="006192" w:themeColor="text1" w:themeShade="BF"/>
              <w:lang w:val="en-GB"/>
            </w:rPr>
            <w:t>Registration to the WCO CLIKC! platform</w:t>
          </w:r>
          <w:r w:rsidRPr="001D3BC7">
            <w:rPr>
              <w:noProof/>
              <w:webHidden/>
              <w:color w:val="006192" w:themeColor="text1" w:themeShade="BF"/>
              <w:lang w:val="en-GB"/>
            </w:rPr>
            <w:tab/>
          </w:r>
          <w:r w:rsidR="005A256A" w:rsidRPr="001D3BC7">
            <w:rPr>
              <w:noProof/>
              <w:webHidden/>
              <w:color w:val="006192" w:themeColor="text1" w:themeShade="BF"/>
              <w:lang w:val="en-GB"/>
            </w:rPr>
            <w:t>2</w:t>
          </w:r>
        </w:p>
        <w:p w14:paraId="5E22203E" w14:textId="7E8B5FDD" w:rsidR="004E093E" w:rsidRPr="001D3BC7" w:rsidRDefault="00C40DB9" w:rsidP="003D082B">
          <w:pPr>
            <w:pStyle w:val="TOC1"/>
            <w:rPr>
              <w:rFonts w:asciiTheme="minorHAnsi" w:eastAsiaTheme="minorEastAsia" w:hAnsiTheme="minorHAnsi"/>
              <w:noProof/>
              <w:color w:val="006192" w:themeColor="text1" w:themeShade="BF"/>
              <w:szCs w:val="22"/>
              <w:lang w:val="en-GB" w:eastAsia="en-GB"/>
            </w:rPr>
          </w:pPr>
          <w:r w:rsidRPr="001D3BC7">
            <w:rPr>
              <w:rStyle w:val="Hyperlink"/>
              <w:rFonts w:cs="Arial"/>
              <w:noProof/>
              <w:color w:val="006192" w:themeColor="text1" w:themeShade="BF"/>
              <w:spacing w:val="-4"/>
              <w:lang w:val="en-GB"/>
            </w:rPr>
            <w:t xml:space="preserve">Enrolment into the CLiKC! RSC </w:t>
          </w:r>
          <w:r w:rsidR="00EE44E4" w:rsidRPr="001D3BC7">
            <w:rPr>
              <w:rStyle w:val="Hyperlink"/>
              <w:rFonts w:cs="Arial"/>
              <w:noProof/>
              <w:color w:val="006192" w:themeColor="text1" w:themeShade="BF"/>
              <w:spacing w:val="-4"/>
              <w:lang w:val="en-GB"/>
            </w:rPr>
            <w:t>6</w:t>
          </w:r>
          <w:r w:rsidR="00924D92" w:rsidRPr="001D3BC7">
            <w:rPr>
              <w:rStyle w:val="Hyperlink"/>
              <w:rFonts w:cs="Arial"/>
              <w:noProof/>
              <w:color w:val="006192" w:themeColor="text1" w:themeShade="BF"/>
              <w:spacing w:val="-4"/>
              <w:lang w:val="en-GB"/>
            </w:rPr>
            <w:t>1</w:t>
          </w:r>
          <w:r w:rsidR="00924D92" w:rsidRPr="001D3BC7">
            <w:rPr>
              <w:rStyle w:val="Hyperlink"/>
              <w:rFonts w:cs="Arial"/>
              <w:noProof/>
              <w:color w:val="006192" w:themeColor="text1" w:themeShade="BF"/>
              <w:spacing w:val="-4"/>
              <w:vertAlign w:val="superscript"/>
              <w:lang w:val="en-GB"/>
            </w:rPr>
            <w:t>st</w:t>
          </w:r>
          <w:r w:rsidR="00EE44E4" w:rsidRPr="001D3BC7">
            <w:rPr>
              <w:rStyle w:val="Hyperlink"/>
              <w:rFonts w:cs="Arial"/>
              <w:noProof/>
              <w:color w:val="006192" w:themeColor="text1" w:themeShade="BF"/>
              <w:spacing w:val="-4"/>
              <w:lang w:val="en-GB"/>
            </w:rPr>
            <w:t xml:space="preserve"> </w:t>
          </w:r>
          <w:r w:rsidR="004E093E" w:rsidRPr="001D3BC7">
            <w:rPr>
              <w:rStyle w:val="Hyperlink"/>
              <w:rFonts w:cs="Arial"/>
              <w:noProof/>
              <w:color w:val="006192" w:themeColor="text1" w:themeShade="BF"/>
              <w:spacing w:val="-4"/>
              <w:lang w:val="en-GB"/>
            </w:rPr>
            <w:t>Forum group</w:t>
          </w:r>
          <w:r w:rsidR="004E093E" w:rsidRPr="001D3BC7">
            <w:rPr>
              <w:noProof/>
              <w:webHidden/>
              <w:color w:val="006192" w:themeColor="text1" w:themeShade="BF"/>
              <w:lang w:val="en-GB"/>
            </w:rPr>
            <w:tab/>
          </w:r>
          <w:r w:rsidR="005A256A" w:rsidRPr="001D3BC7">
            <w:rPr>
              <w:noProof/>
              <w:webHidden/>
              <w:color w:val="006192" w:themeColor="text1" w:themeShade="BF"/>
              <w:lang w:val="en-GB"/>
            </w:rPr>
            <w:t>3</w:t>
          </w:r>
        </w:p>
        <w:p w14:paraId="5E3BCF3A" w14:textId="43E9A742" w:rsidR="004E093E" w:rsidRPr="001D3BC7" w:rsidRDefault="004E093E" w:rsidP="001B442F">
          <w:pPr>
            <w:pStyle w:val="TOC2"/>
            <w:rPr>
              <w:rFonts w:asciiTheme="minorHAnsi" w:eastAsiaTheme="minorEastAsia" w:hAnsiTheme="minorHAnsi"/>
              <w:noProof/>
              <w:color w:val="006192" w:themeColor="text1" w:themeShade="BF"/>
              <w:szCs w:val="22"/>
              <w:lang w:val="en-GB" w:eastAsia="en-GB"/>
            </w:rPr>
          </w:pPr>
          <w:r w:rsidRPr="001D3BC7">
            <w:rPr>
              <w:rStyle w:val="Hyperlink"/>
              <w:noProof/>
              <w:color w:val="006192" w:themeColor="text1" w:themeShade="BF"/>
              <w:lang w:val="en-GB"/>
            </w:rPr>
            <w:t>II.</w:t>
          </w:r>
          <w:r w:rsidRPr="001D3BC7">
            <w:rPr>
              <w:rFonts w:asciiTheme="minorHAnsi" w:eastAsiaTheme="minorEastAsia" w:hAnsiTheme="minorHAnsi"/>
              <w:noProof/>
              <w:color w:val="006192" w:themeColor="text1" w:themeShade="BF"/>
              <w:szCs w:val="22"/>
              <w:lang w:val="en-GB" w:eastAsia="en-GB"/>
            </w:rPr>
            <w:tab/>
          </w:r>
          <w:r w:rsidR="00AB3D54" w:rsidRPr="001D3BC7">
            <w:rPr>
              <w:rStyle w:val="Hyperlink"/>
              <w:noProof/>
              <w:color w:val="006192" w:themeColor="text1" w:themeShade="BF"/>
              <w:lang w:val="en-GB"/>
            </w:rPr>
            <w:t xml:space="preserve">AGENDA FOR THE </w:t>
          </w:r>
          <w:r w:rsidR="00C40DB9" w:rsidRPr="001D3BC7">
            <w:rPr>
              <w:rStyle w:val="Hyperlink"/>
              <w:noProof/>
              <w:color w:val="006192" w:themeColor="text1" w:themeShade="BF"/>
              <w:lang w:val="en-GB"/>
            </w:rPr>
            <w:t>RSC/</w:t>
          </w:r>
          <w:r w:rsidR="00EE44E4" w:rsidRPr="001D3BC7">
            <w:rPr>
              <w:rStyle w:val="Hyperlink"/>
              <w:noProof/>
              <w:color w:val="006192" w:themeColor="text1" w:themeShade="BF"/>
              <w:lang w:val="en-GB"/>
            </w:rPr>
            <w:t>6</w:t>
          </w:r>
          <w:r w:rsidR="00924D92" w:rsidRPr="001D3BC7">
            <w:rPr>
              <w:rStyle w:val="Hyperlink"/>
              <w:noProof/>
              <w:color w:val="006192" w:themeColor="text1" w:themeShade="BF"/>
              <w:lang w:val="en-GB"/>
            </w:rPr>
            <w:t>1</w:t>
          </w:r>
          <w:r w:rsidRPr="001D3BC7">
            <w:rPr>
              <w:noProof/>
              <w:webHidden/>
              <w:color w:val="006192" w:themeColor="text1" w:themeShade="BF"/>
              <w:lang w:val="en-GB"/>
            </w:rPr>
            <w:tab/>
          </w:r>
          <w:r w:rsidR="005A256A" w:rsidRPr="001D3BC7">
            <w:rPr>
              <w:noProof/>
              <w:webHidden/>
              <w:color w:val="006192" w:themeColor="text1" w:themeShade="BF"/>
              <w:lang w:val="en-GB"/>
            </w:rPr>
            <w:t>3</w:t>
          </w:r>
        </w:p>
        <w:p w14:paraId="3789C2B5" w14:textId="28047324" w:rsidR="004E093E" w:rsidRPr="001D3BC7" w:rsidRDefault="004E093E">
          <w:pPr>
            <w:pStyle w:val="TOC2"/>
            <w:rPr>
              <w:rFonts w:asciiTheme="minorHAnsi" w:eastAsiaTheme="minorEastAsia" w:hAnsiTheme="minorHAnsi"/>
              <w:noProof/>
              <w:color w:val="006192" w:themeColor="text1" w:themeShade="BF"/>
              <w:szCs w:val="22"/>
              <w:lang w:val="en-GB" w:eastAsia="en-GB"/>
            </w:rPr>
          </w:pPr>
          <w:r w:rsidRPr="001D3BC7">
            <w:rPr>
              <w:rStyle w:val="Hyperlink"/>
              <w:noProof/>
              <w:color w:val="006192" w:themeColor="text1" w:themeShade="BF"/>
              <w:spacing w:val="-4"/>
              <w:lang w:val="en-GB"/>
            </w:rPr>
            <w:t>III.</w:t>
          </w:r>
          <w:r w:rsidRPr="001D3BC7">
            <w:rPr>
              <w:rFonts w:asciiTheme="minorHAnsi" w:eastAsiaTheme="minorEastAsia" w:hAnsiTheme="minorHAnsi"/>
              <w:noProof/>
              <w:color w:val="006192" w:themeColor="text1" w:themeShade="BF"/>
              <w:szCs w:val="22"/>
              <w:lang w:val="en-GB" w:eastAsia="en-GB"/>
            </w:rPr>
            <w:tab/>
          </w:r>
          <w:r w:rsidRPr="001D3BC7">
            <w:rPr>
              <w:rStyle w:val="Hyperlink"/>
              <w:noProof/>
              <w:color w:val="006192" w:themeColor="text1" w:themeShade="BF"/>
              <w:lang w:val="en-GB"/>
            </w:rPr>
            <w:t>PARTICIPATION</w:t>
          </w:r>
          <w:r w:rsidRPr="001D3BC7">
            <w:rPr>
              <w:rStyle w:val="Hyperlink"/>
              <w:noProof/>
              <w:color w:val="006192" w:themeColor="text1" w:themeShade="BF"/>
              <w:spacing w:val="-4"/>
              <w:lang w:val="en-GB"/>
            </w:rPr>
            <w:t xml:space="preserve"> IN THE DOCUMENT-BASED (CLiKC!) FORUM</w:t>
          </w:r>
          <w:r w:rsidRPr="001D3BC7">
            <w:rPr>
              <w:noProof/>
              <w:webHidden/>
              <w:color w:val="006192" w:themeColor="text1" w:themeShade="BF"/>
              <w:lang w:val="en-GB"/>
            </w:rPr>
            <w:tab/>
          </w:r>
          <w:r w:rsidR="00204A89" w:rsidRPr="001D3BC7">
            <w:rPr>
              <w:noProof/>
              <w:webHidden/>
              <w:color w:val="006192" w:themeColor="text1" w:themeShade="BF"/>
              <w:lang w:val="en-GB"/>
            </w:rPr>
            <w:t>3</w:t>
          </w:r>
        </w:p>
        <w:p w14:paraId="3AFF5D0A" w14:textId="08C67F98" w:rsidR="004E093E" w:rsidRPr="001D3BC7" w:rsidRDefault="004E093E" w:rsidP="00891481">
          <w:pPr>
            <w:pStyle w:val="TOC3"/>
            <w:rPr>
              <w:rFonts w:asciiTheme="minorHAnsi" w:eastAsiaTheme="minorEastAsia" w:hAnsiTheme="minorHAnsi"/>
              <w:noProof/>
              <w:szCs w:val="22"/>
              <w:lang w:val="en-GB" w:eastAsia="en-GB"/>
            </w:rPr>
          </w:pPr>
          <w:r w:rsidRPr="001D3BC7">
            <w:rPr>
              <w:rStyle w:val="Hyperlink"/>
              <w:rFonts w:cs="Arial"/>
              <w:noProof/>
              <w:color w:val="006192" w:themeColor="text1" w:themeShade="BF"/>
              <w:lang w:val="en-GB"/>
            </w:rPr>
            <w:t>Accessing the forum</w:t>
          </w:r>
          <w:r w:rsidRPr="001D3BC7">
            <w:rPr>
              <w:noProof/>
              <w:webHidden/>
              <w:lang w:val="en-GB"/>
            </w:rPr>
            <w:tab/>
          </w:r>
          <w:r w:rsidR="00EE44E4" w:rsidRPr="001D3BC7">
            <w:rPr>
              <w:noProof/>
              <w:webHidden/>
              <w:lang w:val="en-GB"/>
            </w:rPr>
            <w:t>3</w:t>
          </w:r>
        </w:p>
        <w:p w14:paraId="71A126D1" w14:textId="2528140A" w:rsidR="004E093E" w:rsidRPr="001D3BC7" w:rsidRDefault="004E093E" w:rsidP="00891481">
          <w:pPr>
            <w:pStyle w:val="TOC3"/>
            <w:rPr>
              <w:rFonts w:asciiTheme="minorHAnsi" w:eastAsiaTheme="minorEastAsia" w:hAnsiTheme="minorHAnsi"/>
              <w:noProof/>
              <w:szCs w:val="22"/>
              <w:lang w:val="en-GB" w:eastAsia="en-GB"/>
            </w:rPr>
          </w:pPr>
          <w:r w:rsidRPr="001D3BC7">
            <w:rPr>
              <w:rStyle w:val="Hyperlink"/>
              <w:rFonts w:cs="Arial"/>
              <w:noProof/>
              <w:color w:val="006192" w:themeColor="text1" w:themeShade="BF"/>
              <w:lang w:val="en-GB"/>
            </w:rPr>
            <w:t>File Repository</w:t>
          </w:r>
          <w:r w:rsidRPr="001D3BC7">
            <w:rPr>
              <w:noProof/>
              <w:webHidden/>
              <w:lang w:val="en-GB"/>
            </w:rPr>
            <w:tab/>
          </w:r>
          <w:r w:rsidR="00204A89" w:rsidRPr="001D3BC7">
            <w:rPr>
              <w:noProof/>
              <w:webHidden/>
              <w:lang w:val="en-GB"/>
            </w:rPr>
            <w:t>4</w:t>
          </w:r>
        </w:p>
        <w:p w14:paraId="4E5B0621" w14:textId="75C2601F" w:rsidR="004E093E" w:rsidRPr="001D3BC7" w:rsidRDefault="00C40DB9" w:rsidP="00891481">
          <w:pPr>
            <w:pStyle w:val="TOC3"/>
            <w:rPr>
              <w:rFonts w:asciiTheme="minorHAnsi" w:eastAsiaTheme="minorEastAsia" w:hAnsiTheme="minorHAnsi"/>
              <w:noProof/>
              <w:szCs w:val="22"/>
              <w:lang w:val="en-GB" w:eastAsia="en-GB"/>
            </w:rPr>
          </w:pPr>
          <w:r w:rsidRPr="001D3BC7">
            <w:rPr>
              <w:rStyle w:val="Hyperlink"/>
              <w:rFonts w:cs="Arial"/>
              <w:noProof/>
              <w:color w:val="006192" w:themeColor="text1" w:themeShade="BF"/>
              <w:lang w:val="en-GB"/>
            </w:rPr>
            <w:t>Discussion Forum for the RSC/</w:t>
          </w:r>
          <w:r w:rsidR="00EE44E4" w:rsidRPr="001D3BC7">
            <w:rPr>
              <w:rStyle w:val="Hyperlink"/>
              <w:rFonts w:cs="Arial"/>
              <w:noProof/>
              <w:color w:val="006192" w:themeColor="text1" w:themeShade="BF"/>
              <w:lang w:val="en-GB"/>
            </w:rPr>
            <w:t>6</w:t>
          </w:r>
          <w:r w:rsidR="006E046A" w:rsidRPr="001D3BC7">
            <w:rPr>
              <w:rStyle w:val="Hyperlink"/>
              <w:rFonts w:cs="Arial"/>
              <w:noProof/>
              <w:color w:val="006192" w:themeColor="text1" w:themeShade="BF"/>
              <w:lang w:val="en-GB"/>
            </w:rPr>
            <w:t>1</w:t>
          </w:r>
          <w:r w:rsidR="004E093E" w:rsidRPr="001D3BC7">
            <w:rPr>
              <w:noProof/>
              <w:webHidden/>
              <w:lang w:val="en-GB"/>
            </w:rPr>
            <w:tab/>
          </w:r>
          <w:r w:rsidR="00204A89" w:rsidRPr="001D3BC7">
            <w:rPr>
              <w:noProof/>
              <w:webHidden/>
              <w:lang w:val="en-GB"/>
            </w:rPr>
            <w:t>4</w:t>
          </w:r>
        </w:p>
        <w:p w14:paraId="1506F08A" w14:textId="2EC37B5F" w:rsidR="004E093E" w:rsidRPr="001D3BC7" w:rsidRDefault="004E093E" w:rsidP="00891481">
          <w:pPr>
            <w:pStyle w:val="TOC3"/>
            <w:rPr>
              <w:rFonts w:asciiTheme="minorHAnsi" w:eastAsiaTheme="minorEastAsia" w:hAnsiTheme="minorHAnsi"/>
              <w:noProof/>
              <w:szCs w:val="22"/>
              <w:lang w:val="en-GB" w:eastAsia="en-GB"/>
            </w:rPr>
          </w:pPr>
          <w:r w:rsidRPr="001D3BC7">
            <w:rPr>
              <w:rStyle w:val="Hyperlink"/>
              <w:noProof/>
              <w:color w:val="006192" w:themeColor="text1" w:themeShade="BF"/>
              <w:lang w:val="en-GB"/>
            </w:rPr>
            <w:t>Opening of the meeting</w:t>
          </w:r>
          <w:r w:rsidRPr="001D3BC7">
            <w:rPr>
              <w:noProof/>
              <w:webHidden/>
              <w:lang w:val="en-GB"/>
            </w:rPr>
            <w:tab/>
          </w:r>
          <w:r w:rsidR="00204A89" w:rsidRPr="001D3BC7">
            <w:rPr>
              <w:noProof/>
              <w:webHidden/>
              <w:lang w:val="en-GB"/>
            </w:rPr>
            <w:t>5</w:t>
          </w:r>
        </w:p>
        <w:p w14:paraId="46469BB9" w14:textId="43DF6924" w:rsidR="004E093E" w:rsidRPr="001D3BC7" w:rsidRDefault="004E093E" w:rsidP="00891481">
          <w:pPr>
            <w:pStyle w:val="TOC3"/>
            <w:rPr>
              <w:rFonts w:asciiTheme="minorHAnsi" w:eastAsiaTheme="minorEastAsia" w:hAnsiTheme="minorHAnsi"/>
              <w:noProof/>
              <w:szCs w:val="22"/>
              <w:lang w:val="en-GB" w:eastAsia="en-GB"/>
            </w:rPr>
          </w:pPr>
          <w:r w:rsidRPr="001D3BC7">
            <w:rPr>
              <w:rStyle w:val="Hyperlink"/>
              <w:noProof/>
              <w:color w:val="006192" w:themeColor="text1" w:themeShade="BF"/>
              <w:lang w:val="en-GB"/>
            </w:rPr>
            <w:t>Launch of discussion topics</w:t>
          </w:r>
          <w:r w:rsidRPr="001D3BC7">
            <w:rPr>
              <w:noProof/>
              <w:webHidden/>
              <w:lang w:val="en-GB"/>
            </w:rPr>
            <w:tab/>
          </w:r>
          <w:r w:rsidR="00204A89" w:rsidRPr="001D3BC7">
            <w:rPr>
              <w:noProof/>
              <w:webHidden/>
              <w:lang w:val="en-GB"/>
            </w:rPr>
            <w:t>5</w:t>
          </w:r>
        </w:p>
        <w:p w14:paraId="1DD0EDE3" w14:textId="362434DE" w:rsidR="004E093E" w:rsidRPr="001D3BC7" w:rsidRDefault="004E093E" w:rsidP="00891481">
          <w:pPr>
            <w:pStyle w:val="TOC3"/>
            <w:rPr>
              <w:rFonts w:asciiTheme="minorHAnsi" w:eastAsiaTheme="minorEastAsia" w:hAnsiTheme="minorHAnsi"/>
              <w:noProof/>
              <w:szCs w:val="22"/>
              <w:lang w:val="en-GB" w:eastAsia="en-GB"/>
            </w:rPr>
          </w:pPr>
          <w:r w:rsidRPr="001D3BC7">
            <w:rPr>
              <w:rStyle w:val="Hyperlink"/>
              <w:noProof/>
              <w:color w:val="006192" w:themeColor="text1" w:themeShade="BF"/>
              <w:lang w:val="en-GB"/>
            </w:rPr>
            <w:t>Providing comments on Agenda items and potentially concluding</w:t>
          </w:r>
          <w:r w:rsidRPr="001D3BC7">
            <w:rPr>
              <w:noProof/>
              <w:webHidden/>
              <w:lang w:val="en-GB"/>
            </w:rPr>
            <w:tab/>
          </w:r>
          <w:r w:rsidR="00204A89" w:rsidRPr="001D3BC7">
            <w:rPr>
              <w:noProof/>
              <w:webHidden/>
              <w:lang w:val="en-GB"/>
            </w:rPr>
            <w:t>5</w:t>
          </w:r>
        </w:p>
        <w:p w14:paraId="7342E398" w14:textId="5809366A" w:rsidR="004E093E" w:rsidRPr="001D3BC7" w:rsidRDefault="004E093E" w:rsidP="00891481">
          <w:pPr>
            <w:pStyle w:val="TOC3"/>
            <w:rPr>
              <w:noProof/>
              <w:lang w:val="en-GB"/>
            </w:rPr>
          </w:pPr>
          <w:r w:rsidRPr="001D3BC7">
            <w:rPr>
              <w:rStyle w:val="Hyperlink"/>
              <w:rFonts w:cs="Arial"/>
              <w:noProof/>
              <w:color w:val="006192" w:themeColor="text1" w:themeShade="BF"/>
              <w:lang w:val="en-GB"/>
            </w:rPr>
            <w:t>Consensus</w:t>
          </w:r>
          <w:r w:rsidRPr="001D3BC7">
            <w:rPr>
              <w:noProof/>
              <w:webHidden/>
              <w:lang w:val="en-GB"/>
            </w:rPr>
            <w:tab/>
          </w:r>
          <w:r w:rsidR="00204A89" w:rsidRPr="001D3BC7">
            <w:rPr>
              <w:noProof/>
              <w:webHidden/>
              <w:lang w:val="en-GB"/>
            </w:rPr>
            <w:t>6</w:t>
          </w:r>
        </w:p>
        <w:p w14:paraId="0492F0B9" w14:textId="704C45D4" w:rsidR="008040DA" w:rsidRPr="001D3BC7" w:rsidRDefault="008040DA" w:rsidP="00891481">
          <w:pPr>
            <w:pStyle w:val="TOC3"/>
            <w:rPr>
              <w:rFonts w:asciiTheme="minorHAnsi" w:eastAsiaTheme="minorEastAsia" w:hAnsiTheme="minorHAnsi"/>
              <w:noProof/>
              <w:szCs w:val="22"/>
              <w:lang w:val="en-GB" w:eastAsia="en-GB"/>
            </w:rPr>
          </w:pPr>
          <w:r w:rsidRPr="001D3BC7">
            <w:rPr>
              <w:rStyle w:val="Hyperlink"/>
              <w:rFonts w:cs="Arial"/>
              <w:noProof/>
              <w:color w:val="006192" w:themeColor="text1" w:themeShade="BF"/>
              <w:lang w:val="en-GB"/>
            </w:rPr>
            <w:t>Virtual Meeting Room</w:t>
          </w:r>
          <w:r w:rsidRPr="001D3BC7">
            <w:rPr>
              <w:noProof/>
              <w:webHidden/>
            </w:rPr>
            <w:tab/>
          </w:r>
          <w:r w:rsidR="00204A89" w:rsidRPr="001D3BC7">
            <w:rPr>
              <w:noProof/>
              <w:webHidden/>
            </w:rPr>
            <w:t>6</w:t>
          </w:r>
        </w:p>
        <w:p w14:paraId="68223F05" w14:textId="64BBC519" w:rsidR="004E093E" w:rsidRPr="001D3BC7" w:rsidRDefault="004E093E" w:rsidP="00891481">
          <w:pPr>
            <w:pStyle w:val="TOC3"/>
            <w:rPr>
              <w:rFonts w:asciiTheme="minorHAnsi" w:eastAsiaTheme="minorEastAsia" w:hAnsiTheme="minorHAnsi"/>
              <w:noProof/>
              <w:szCs w:val="22"/>
              <w:lang w:val="en-GB" w:eastAsia="en-GB"/>
            </w:rPr>
          </w:pPr>
          <w:r w:rsidRPr="001D3BC7">
            <w:rPr>
              <w:rStyle w:val="Hyperlink"/>
              <w:rFonts w:cs="Arial"/>
              <w:noProof/>
              <w:color w:val="006192" w:themeColor="text1" w:themeShade="BF"/>
              <w:lang w:val="en-GB"/>
            </w:rPr>
            <w:t>Chatroom</w:t>
          </w:r>
          <w:r w:rsidRPr="001D3BC7">
            <w:rPr>
              <w:noProof/>
              <w:webHidden/>
              <w:lang w:val="en-GB"/>
            </w:rPr>
            <w:tab/>
          </w:r>
          <w:r w:rsidR="00204A89" w:rsidRPr="001D3BC7">
            <w:rPr>
              <w:noProof/>
              <w:webHidden/>
              <w:lang w:val="en-GB"/>
            </w:rPr>
            <w:t>7</w:t>
          </w:r>
        </w:p>
        <w:p w14:paraId="4739C407" w14:textId="3CEE7A9A" w:rsidR="004E093E" w:rsidRPr="001D3BC7" w:rsidRDefault="004E093E">
          <w:pPr>
            <w:pStyle w:val="TOC2"/>
            <w:rPr>
              <w:rFonts w:asciiTheme="minorHAnsi" w:eastAsiaTheme="minorEastAsia" w:hAnsiTheme="minorHAnsi"/>
              <w:noProof/>
              <w:color w:val="006192" w:themeColor="text1" w:themeShade="BF"/>
              <w:szCs w:val="22"/>
              <w:lang w:val="en-GB" w:eastAsia="en-GB"/>
            </w:rPr>
          </w:pPr>
          <w:r w:rsidRPr="001D3BC7">
            <w:rPr>
              <w:rStyle w:val="Hyperlink"/>
              <w:noProof/>
              <w:color w:val="006192" w:themeColor="text1" w:themeShade="BF"/>
              <w:lang w:val="en-GB"/>
            </w:rPr>
            <w:t>IV.</w:t>
          </w:r>
          <w:r w:rsidRPr="001D3BC7">
            <w:rPr>
              <w:rFonts w:asciiTheme="minorHAnsi" w:eastAsiaTheme="minorEastAsia" w:hAnsiTheme="minorHAnsi"/>
              <w:noProof/>
              <w:color w:val="006192" w:themeColor="text1" w:themeShade="BF"/>
              <w:szCs w:val="22"/>
              <w:lang w:val="en-GB" w:eastAsia="en-GB"/>
            </w:rPr>
            <w:tab/>
          </w:r>
          <w:r w:rsidRPr="001D3BC7">
            <w:rPr>
              <w:rStyle w:val="Hyperlink"/>
              <w:noProof/>
              <w:color w:val="006192" w:themeColor="text1" w:themeShade="BF"/>
              <w:lang w:val="en-GB"/>
            </w:rPr>
            <w:t>PARTICIPATION IN THE WEB-CONFERENCE (</w:t>
          </w:r>
          <w:r w:rsidR="00924D92" w:rsidRPr="001D3BC7">
            <w:rPr>
              <w:rStyle w:val="Hyperlink"/>
              <w:noProof/>
              <w:color w:val="006192" w:themeColor="text1" w:themeShade="BF"/>
              <w:lang w:val="en-GB"/>
            </w:rPr>
            <w:t>ZOOM</w:t>
          </w:r>
          <w:r w:rsidRPr="001D3BC7">
            <w:rPr>
              <w:rStyle w:val="Hyperlink"/>
              <w:noProof/>
              <w:color w:val="006192" w:themeColor="text1" w:themeShade="BF"/>
              <w:lang w:val="en-GB"/>
            </w:rPr>
            <w:t>) SESSIONS</w:t>
          </w:r>
          <w:r w:rsidRPr="001D3BC7">
            <w:rPr>
              <w:noProof/>
              <w:webHidden/>
              <w:color w:val="006192" w:themeColor="text1" w:themeShade="BF"/>
              <w:lang w:val="en-GB"/>
            </w:rPr>
            <w:tab/>
          </w:r>
          <w:r w:rsidR="00204A89" w:rsidRPr="001D3BC7">
            <w:rPr>
              <w:noProof/>
              <w:webHidden/>
              <w:color w:val="006192" w:themeColor="text1" w:themeShade="BF"/>
              <w:lang w:val="en-GB"/>
            </w:rPr>
            <w:t>7</w:t>
          </w:r>
        </w:p>
        <w:p w14:paraId="0E22091D" w14:textId="23E22ACE" w:rsidR="004E093E" w:rsidRPr="001D3BC7" w:rsidRDefault="00924D92" w:rsidP="00891481">
          <w:pPr>
            <w:pStyle w:val="TOC3"/>
            <w:rPr>
              <w:rFonts w:asciiTheme="minorHAnsi" w:eastAsiaTheme="minorEastAsia" w:hAnsiTheme="minorHAnsi"/>
              <w:noProof/>
              <w:szCs w:val="22"/>
              <w:lang w:val="en-GB" w:eastAsia="en-GB"/>
            </w:rPr>
          </w:pPr>
          <w:r w:rsidRPr="001D3BC7">
            <w:rPr>
              <w:rStyle w:val="Hyperlink"/>
              <w:rFonts w:cs="Arial"/>
              <w:noProof/>
              <w:color w:val="006192" w:themeColor="text1" w:themeShade="BF"/>
              <w:lang w:val="en-GB"/>
            </w:rPr>
            <w:t>Zoom</w:t>
          </w:r>
          <w:r w:rsidR="004E093E" w:rsidRPr="001D3BC7">
            <w:rPr>
              <w:rStyle w:val="Hyperlink"/>
              <w:rFonts w:cs="Arial"/>
              <w:noProof/>
              <w:color w:val="006192" w:themeColor="text1" w:themeShade="BF"/>
              <w:lang w:val="en-GB"/>
            </w:rPr>
            <w:t xml:space="preserve"> platform for web-conference sessions</w:t>
          </w:r>
          <w:r w:rsidR="004E093E" w:rsidRPr="001D3BC7">
            <w:rPr>
              <w:noProof/>
              <w:webHidden/>
              <w:lang w:val="en-GB"/>
            </w:rPr>
            <w:tab/>
          </w:r>
          <w:r w:rsidR="00204A89" w:rsidRPr="001D3BC7">
            <w:rPr>
              <w:noProof/>
              <w:webHidden/>
              <w:lang w:val="en-GB"/>
            </w:rPr>
            <w:t>7</w:t>
          </w:r>
        </w:p>
        <w:p w14:paraId="4AC4611F" w14:textId="3690F7E7" w:rsidR="004E093E" w:rsidRPr="001D3BC7" w:rsidRDefault="004E093E" w:rsidP="00891481">
          <w:pPr>
            <w:pStyle w:val="TOC3"/>
            <w:rPr>
              <w:rFonts w:asciiTheme="minorHAnsi" w:eastAsiaTheme="minorEastAsia" w:hAnsiTheme="minorHAnsi"/>
              <w:noProof/>
              <w:szCs w:val="22"/>
              <w:lang w:val="en-GB" w:eastAsia="en-GB"/>
            </w:rPr>
          </w:pPr>
          <w:r w:rsidRPr="001D3BC7">
            <w:rPr>
              <w:rStyle w:val="Hyperlink"/>
              <w:rFonts w:cs="Arial"/>
              <w:noProof/>
              <w:color w:val="006192" w:themeColor="text1" w:themeShade="BF"/>
              <w:lang w:val="en-GB"/>
            </w:rPr>
            <w:t xml:space="preserve">Opening a </w:t>
          </w:r>
          <w:r w:rsidR="00924D92" w:rsidRPr="001D3BC7">
            <w:rPr>
              <w:rStyle w:val="Hyperlink"/>
              <w:rFonts w:cs="Arial"/>
              <w:noProof/>
              <w:color w:val="006192" w:themeColor="text1" w:themeShade="BF"/>
              <w:lang w:val="en-GB"/>
            </w:rPr>
            <w:t>Zoom</w:t>
          </w:r>
          <w:r w:rsidRPr="001D3BC7">
            <w:rPr>
              <w:rStyle w:val="Hyperlink"/>
              <w:rFonts w:cs="Arial"/>
              <w:noProof/>
              <w:color w:val="006192" w:themeColor="text1" w:themeShade="BF"/>
              <w:lang w:val="en-GB"/>
            </w:rPr>
            <w:t xml:space="preserve"> session</w:t>
          </w:r>
          <w:r w:rsidRPr="001D3BC7">
            <w:rPr>
              <w:noProof/>
              <w:webHidden/>
              <w:lang w:val="en-GB"/>
            </w:rPr>
            <w:tab/>
          </w:r>
          <w:r w:rsidR="00204A89" w:rsidRPr="001D3BC7">
            <w:rPr>
              <w:noProof/>
              <w:webHidden/>
              <w:lang w:val="en-GB"/>
            </w:rPr>
            <w:t>7</w:t>
          </w:r>
        </w:p>
        <w:p w14:paraId="6ACEB5F4" w14:textId="7283354D" w:rsidR="004E093E" w:rsidRPr="001D3BC7" w:rsidRDefault="004E093E" w:rsidP="00891481">
          <w:pPr>
            <w:pStyle w:val="TOC3"/>
            <w:rPr>
              <w:rFonts w:asciiTheme="minorHAnsi" w:eastAsiaTheme="minorEastAsia" w:hAnsiTheme="minorHAnsi"/>
              <w:noProof/>
              <w:szCs w:val="22"/>
              <w:lang w:val="en-GB" w:eastAsia="en-GB"/>
            </w:rPr>
          </w:pPr>
          <w:r w:rsidRPr="001D3BC7">
            <w:rPr>
              <w:rStyle w:val="Hyperlink"/>
              <w:rFonts w:cs="Arial"/>
              <w:noProof/>
              <w:color w:val="006192" w:themeColor="text1" w:themeShade="BF"/>
              <w:lang w:val="en-GB"/>
            </w:rPr>
            <w:t xml:space="preserve">Participating in a </w:t>
          </w:r>
          <w:r w:rsidR="00924D92" w:rsidRPr="001D3BC7">
            <w:rPr>
              <w:rStyle w:val="Hyperlink"/>
              <w:rFonts w:cs="Arial"/>
              <w:noProof/>
              <w:color w:val="006192" w:themeColor="text1" w:themeShade="BF"/>
              <w:lang w:val="en-GB"/>
            </w:rPr>
            <w:t>Zoom</w:t>
          </w:r>
          <w:r w:rsidRPr="001D3BC7">
            <w:rPr>
              <w:rStyle w:val="Hyperlink"/>
              <w:rFonts w:cs="Arial"/>
              <w:noProof/>
              <w:color w:val="006192" w:themeColor="text1" w:themeShade="BF"/>
              <w:lang w:val="en-GB"/>
            </w:rPr>
            <w:t xml:space="preserve"> session</w:t>
          </w:r>
          <w:r w:rsidRPr="001D3BC7">
            <w:rPr>
              <w:noProof/>
              <w:webHidden/>
              <w:lang w:val="en-GB"/>
            </w:rPr>
            <w:tab/>
          </w:r>
          <w:r w:rsidR="00204A89" w:rsidRPr="001D3BC7">
            <w:rPr>
              <w:noProof/>
              <w:webHidden/>
              <w:lang w:val="en-GB"/>
            </w:rPr>
            <w:t>8</w:t>
          </w:r>
        </w:p>
        <w:p w14:paraId="618559AA" w14:textId="101ECA30" w:rsidR="004E093E" w:rsidRPr="001D3BC7" w:rsidRDefault="00C40DB9">
          <w:pPr>
            <w:pStyle w:val="TOC2"/>
            <w:rPr>
              <w:rFonts w:asciiTheme="minorHAnsi" w:eastAsiaTheme="minorEastAsia" w:hAnsiTheme="minorHAnsi"/>
              <w:noProof/>
              <w:color w:val="auto"/>
              <w:szCs w:val="22"/>
              <w:lang w:val="en-GB" w:eastAsia="en-GB"/>
            </w:rPr>
          </w:pPr>
          <w:r w:rsidRPr="001D3BC7">
            <w:rPr>
              <w:rStyle w:val="Hyperlink"/>
              <w:noProof/>
              <w:color w:val="006192" w:themeColor="text1" w:themeShade="BF"/>
              <w:lang w:val="en-GB"/>
            </w:rPr>
            <w:t>V</w:t>
          </w:r>
          <w:r w:rsidR="004E093E" w:rsidRPr="001D3BC7">
            <w:rPr>
              <w:rStyle w:val="Hyperlink"/>
              <w:noProof/>
              <w:color w:val="006192" w:themeColor="text1" w:themeShade="BF"/>
              <w:lang w:val="en-GB"/>
            </w:rPr>
            <w:t>.</w:t>
          </w:r>
          <w:r w:rsidR="004E093E" w:rsidRPr="001D3BC7">
            <w:rPr>
              <w:rFonts w:asciiTheme="minorHAnsi" w:eastAsiaTheme="minorEastAsia" w:hAnsiTheme="minorHAnsi"/>
              <w:noProof/>
              <w:color w:val="006192" w:themeColor="text1" w:themeShade="BF"/>
              <w:szCs w:val="22"/>
              <w:lang w:val="en-GB" w:eastAsia="en-GB"/>
            </w:rPr>
            <w:tab/>
          </w:r>
          <w:r w:rsidR="00AB3D54" w:rsidRPr="001D3BC7">
            <w:rPr>
              <w:rStyle w:val="Hyperlink"/>
              <w:noProof/>
              <w:color w:val="006192" w:themeColor="text1" w:themeShade="BF"/>
              <w:lang w:val="en-GB"/>
            </w:rPr>
            <w:t>REPORTING</w:t>
          </w:r>
          <w:r w:rsidR="004E093E" w:rsidRPr="001D3BC7">
            <w:rPr>
              <w:noProof/>
              <w:webHidden/>
              <w:lang w:val="en-GB"/>
            </w:rPr>
            <w:tab/>
          </w:r>
          <w:r w:rsidR="00204A89" w:rsidRPr="001D3BC7">
            <w:rPr>
              <w:noProof/>
              <w:webHidden/>
              <w:lang w:val="en-GB"/>
            </w:rPr>
            <w:t>8</w:t>
          </w:r>
        </w:p>
        <w:p w14:paraId="2F5EFFB2" w14:textId="7D9DF074" w:rsidR="006D7B97" w:rsidRPr="001D3BC7" w:rsidRDefault="006D7B97">
          <w:pPr>
            <w:rPr>
              <w:lang w:val="en-GB"/>
            </w:rPr>
          </w:pPr>
          <w:r w:rsidRPr="001D3BC7">
            <w:rPr>
              <w:b/>
              <w:bCs/>
              <w:noProof/>
              <w:lang w:val="en-GB"/>
            </w:rPr>
            <w:fldChar w:fldCharType="end"/>
          </w:r>
        </w:p>
      </w:sdtContent>
    </w:sdt>
    <w:p w14:paraId="1E23CC0C" w14:textId="77777777" w:rsidR="006D7B97" w:rsidRPr="001D3BC7" w:rsidRDefault="006D7B97" w:rsidP="00D04FCB">
      <w:pPr>
        <w:pStyle w:val="ListParagraph"/>
        <w:widowControl/>
        <w:autoSpaceDE/>
        <w:autoSpaceDN/>
        <w:spacing w:line="256" w:lineRule="auto"/>
        <w:ind w:left="720" w:firstLine="0"/>
        <w:contextualSpacing/>
        <w:rPr>
          <w:lang w:val="en-GB"/>
        </w:rPr>
      </w:pPr>
    </w:p>
    <w:p w14:paraId="5259A4E0" w14:textId="7112A9B7" w:rsidR="006D7B97" w:rsidRPr="001D3BC7" w:rsidRDefault="006D7B97">
      <w:pPr>
        <w:rPr>
          <w:rFonts w:eastAsia="Arial" w:cs="Arial"/>
          <w:color w:val="auto"/>
          <w:szCs w:val="22"/>
          <w:lang w:val="en-GB"/>
        </w:rPr>
      </w:pPr>
      <w:r w:rsidRPr="001D3BC7">
        <w:rPr>
          <w:lang w:val="en-GB"/>
        </w:rPr>
        <w:br w:type="page"/>
      </w:r>
    </w:p>
    <w:p w14:paraId="7405B8CE" w14:textId="77777777" w:rsidR="006D7B97" w:rsidRPr="001D3BC7" w:rsidRDefault="006D7B97" w:rsidP="00D04FCB">
      <w:pPr>
        <w:pStyle w:val="ListParagraph"/>
        <w:widowControl/>
        <w:autoSpaceDE/>
        <w:autoSpaceDN/>
        <w:spacing w:line="256" w:lineRule="auto"/>
        <w:ind w:left="720" w:firstLine="0"/>
        <w:contextualSpacing/>
        <w:rPr>
          <w:lang w:val="en-GB"/>
        </w:rPr>
      </w:pPr>
    </w:p>
    <w:p w14:paraId="07E07C67" w14:textId="51CCB14A" w:rsidR="00083143" w:rsidRPr="001D3BC7" w:rsidRDefault="00083143" w:rsidP="009051AD">
      <w:pPr>
        <w:pStyle w:val="Heading2"/>
        <w:keepNext w:val="0"/>
        <w:keepLines w:val="0"/>
        <w:numPr>
          <w:ilvl w:val="0"/>
          <w:numId w:val="34"/>
        </w:numPr>
        <w:ind w:left="1418" w:hanging="284"/>
        <w:rPr>
          <w:lang w:val="en-GB"/>
        </w:rPr>
      </w:pPr>
      <w:bookmarkStart w:id="6" w:name="_Toc76576326"/>
      <w:r w:rsidRPr="001D3BC7">
        <w:rPr>
          <w:lang w:val="en-GB"/>
        </w:rPr>
        <w:t xml:space="preserve">HOW TO REGISTER FOR THE </w:t>
      </w:r>
      <w:r w:rsidR="004C72A8" w:rsidRPr="001D3BC7">
        <w:rPr>
          <w:lang w:val="en-GB"/>
        </w:rPr>
        <w:t>RSC</w:t>
      </w:r>
      <w:r w:rsidRPr="001D3BC7">
        <w:rPr>
          <w:lang w:val="en-GB"/>
        </w:rPr>
        <w:t xml:space="preserve"> MEETING</w:t>
      </w:r>
      <w:bookmarkEnd w:id="6"/>
      <w:r w:rsidRPr="001D3BC7">
        <w:rPr>
          <w:lang w:val="en-GB"/>
        </w:rPr>
        <w:t xml:space="preserve"> </w:t>
      </w:r>
    </w:p>
    <w:p w14:paraId="0EF367DE" w14:textId="77777777" w:rsidR="00083143" w:rsidRPr="001D3BC7" w:rsidRDefault="00083143" w:rsidP="00083143">
      <w:pPr>
        <w:pStyle w:val="BodyText"/>
        <w:rPr>
          <w:rFonts w:cs="Arial"/>
          <w:lang w:val="en-GB"/>
        </w:rPr>
      </w:pPr>
      <w:r w:rsidRPr="001D3BC7">
        <w:rPr>
          <w:rFonts w:cs="Arial"/>
          <w:lang w:val="en-GB"/>
        </w:rPr>
        <w:t>In order to take part in the meeting, the Member delegates will need to:</w:t>
      </w:r>
    </w:p>
    <w:p w14:paraId="2AE4745C" w14:textId="2FFE6160" w:rsidR="00083143" w:rsidRPr="001D3BC7" w:rsidRDefault="00083143" w:rsidP="004F1C32">
      <w:pPr>
        <w:pStyle w:val="BodyText"/>
        <w:numPr>
          <w:ilvl w:val="0"/>
          <w:numId w:val="20"/>
        </w:numPr>
        <w:rPr>
          <w:lang w:val="en-GB"/>
        </w:rPr>
      </w:pPr>
      <w:r w:rsidRPr="001D3BC7">
        <w:rPr>
          <w:lang w:val="en-GB"/>
        </w:rPr>
        <w:t xml:space="preserve">register both for the </w:t>
      </w:r>
      <w:r w:rsidR="004C72A8" w:rsidRPr="001D3BC7">
        <w:rPr>
          <w:lang w:val="en-GB"/>
        </w:rPr>
        <w:t>RSC</w:t>
      </w:r>
      <w:r w:rsidRPr="001D3BC7">
        <w:rPr>
          <w:lang w:val="en-GB"/>
        </w:rPr>
        <w:t xml:space="preserve"> meeting as usual on the WCO’s website; and</w:t>
      </w:r>
    </w:p>
    <w:p w14:paraId="1950B68E" w14:textId="54D2420C" w:rsidR="00083143" w:rsidRPr="001D3BC7" w:rsidRDefault="00083143" w:rsidP="004F1C32">
      <w:pPr>
        <w:pStyle w:val="BodyText"/>
        <w:numPr>
          <w:ilvl w:val="0"/>
          <w:numId w:val="20"/>
        </w:numPr>
        <w:rPr>
          <w:lang w:val="en-GB"/>
        </w:rPr>
      </w:pPr>
      <w:proofErr w:type="gramStart"/>
      <w:r w:rsidRPr="001D3BC7">
        <w:rPr>
          <w:lang w:val="en-GB"/>
        </w:rPr>
        <w:t>if</w:t>
      </w:r>
      <w:proofErr w:type="gramEnd"/>
      <w:r w:rsidRPr="001D3BC7">
        <w:rPr>
          <w:lang w:val="en-GB"/>
        </w:rPr>
        <w:t xml:space="preserve"> they do not already have a </w:t>
      </w:r>
      <w:proofErr w:type="spellStart"/>
      <w:r w:rsidRPr="001D3BC7">
        <w:rPr>
          <w:lang w:val="en-GB"/>
        </w:rPr>
        <w:t>CLiK</w:t>
      </w:r>
      <w:r w:rsidR="000B7981" w:rsidRPr="001D3BC7">
        <w:rPr>
          <w:lang w:val="en-GB"/>
        </w:rPr>
        <w:t>C</w:t>
      </w:r>
      <w:proofErr w:type="spellEnd"/>
      <w:r w:rsidRPr="001D3BC7">
        <w:rPr>
          <w:lang w:val="en-GB"/>
        </w:rPr>
        <w:t xml:space="preserve">! Account, register on the WCO </w:t>
      </w:r>
      <w:proofErr w:type="spellStart"/>
      <w:r w:rsidRPr="001D3BC7">
        <w:rPr>
          <w:lang w:val="en-GB"/>
        </w:rPr>
        <w:t>CLiKC</w:t>
      </w:r>
      <w:proofErr w:type="spellEnd"/>
      <w:r w:rsidRPr="001D3BC7">
        <w:rPr>
          <w:lang w:val="en-GB"/>
        </w:rPr>
        <w:t xml:space="preserve">! </w:t>
      </w:r>
      <w:proofErr w:type="gramStart"/>
      <w:r w:rsidR="006E1202" w:rsidRPr="001D3BC7">
        <w:rPr>
          <w:lang w:val="en-GB"/>
        </w:rPr>
        <w:t>p</w:t>
      </w:r>
      <w:r w:rsidRPr="001D3BC7">
        <w:rPr>
          <w:lang w:val="en-GB"/>
        </w:rPr>
        <w:t>latform</w:t>
      </w:r>
      <w:proofErr w:type="gramEnd"/>
      <w:r w:rsidRPr="001D3BC7">
        <w:rPr>
          <w:lang w:val="en-GB"/>
        </w:rPr>
        <w:t>.</w:t>
      </w:r>
    </w:p>
    <w:p w14:paraId="487823DA" w14:textId="19894D81" w:rsidR="00083143" w:rsidRPr="001D3BC7" w:rsidRDefault="00083143" w:rsidP="00116FF3">
      <w:pPr>
        <w:pStyle w:val="BodyText"/>
        <w:jc w:val="both"/>
        <w:rPr>
          <w:rFonts w:cs="Arial"/>
          <w:lang w:val="en-GB"/>
        </w:rPr>
      </w:pPr>
      <w:r w:rsidRPr="001D3BC7">
        <w:rPr>
          <w:rFonts w:cs="Arial"/>
          <w:lang w:val="en-GB"/>
        </w:rPr>
        <w:t>After this, the Secretariat wil</w:t>
      </w:r>
      <w:r w:rsidR="004C72A8" w:rsidRPr="001D3BC7">
        <w:rPr>
          <w:rFonts w:cs="Arial"/>
          <w:lang w:val="en-GB"/>
        </w:rPr>
        <w:t xml:space="preserve">l enrol them into the </w:t>
      </w:r>
      <w:proofErr w:type="spellStart"/>
      <w:r w:rsidR="004C72A8" w:rsidRPr="001D3BC7">
        <w:rPr>
          <w:rFonts w:cs="Arial"/>
          <w:lang w:val="en-GB"/>
        </w:rPr>
        <w:t>CLiKC</w:t>
      </w:r>
      <w:proofErr w:type="spellEnd"/>
      <w:r w:rsidR="004C72A8" w:rsidRPr="001D3BC7">
        <w:rPr>
          <w:rFonts w:cs="Arial"/>
          <w:lang w:val="en-GB"/>
        </w:rPr>
        <w:t>! RSC/</w:t>
      </w:r>
      <w:r w:rsidR="00992160" w:rsidRPr="001D3BC7">
        <w:rPr>
          <w:rFonts w:cs="Arial"/>
          <w:lang w:val="en-GB"/>
        </w:rPr>
        <w:t>6</w:t>
      </w:r>
      <w:r w:rsidR="00DE221D" w:rsidRPr="001D3BC7">
        <w:rPr>
          <w:rFonts w:cs="Arial"/>
          <w:lang w:val="en-GB"/>
        </w:rPr>
        <w:t>1</w:t>
      </w:r>
      <w:r w:rsidRPr="001D3BC7">
        <w:rPr>
          <w:rFonts w:cs="Arial"/>
          <w:lang w:val="en-GB"/>
        </w:rPr>
        <w:t xml:space="preserve"> Forum group</w:t>
      </w:r>
      <w:r w:rsidR="00116FF3" w:rsidRPr="001D3BC7">
        <w:rPr>
          <w:rFonts w:cs="Arial"/>
          <w:lang w:val="en-GB"/>
        </w:rPr>
        <w:t>.</w:t>
      </w:r>
    </w:p>
    <w:p w14:paraId="440439DD" w14:textId="436F0250" w:rsidR="00083143" w:rsidRPr="001D3BC7" w:rsidRDefault="00083143" w:rsidP="001E55B8">
      <w:pPr>
        <w:pStyle w:val="BodyText"/>
        <w:rPr>
          <w:rFonts w:cs="Arial"/>
          <w:lang w:val="en-GB"/>
        </w:rPr>
      </w:pPr>
      <w:r w:rsidRPr="001D3BC7">
        <w:rPr>
          <w:rFonts w:cs="Arial"/>
          <w:lang w:val="en-GB"/>
        </w:rPr>
        <w:t xml:space="preserve">The </w:t>
      </w:r>
      <w:r w:rsidRPr="001D3BC7">
        <w:rPr>
          <w:rFonts w:cs="Arial"/>
          <w:b/>
          <w:lang w:val="en-GB"/>
        </w:rPr>
        <w:t xml:space="preserve">Observer delegates </w:t>
      </w:r>
      <w:r w:rsidRPr="001D3BC7">
        <w:rPr>
          <w:rFonts w:cs="Arial"/>
          <w:lang w:val="en-GB"/>
        </w:rPr>
        <w:t>will be direc</w:t>
      </w:r>
      <w:r w:rsidR="004C72A8" w:rsidRPr="001D3BC7">
        <w:rPr>
          <w:rFonts w:cs="Arial"/>
          <w:lang w:val="en-GB"/>
        </w:rPr>
        <w:t xml:space="preserve">tly enrolled into the </w:t>
      </w:r>
      <w:proofErr w:type="spellStart"/>
      <w:r w:rsidR="004C72A8" w:rsidRPr="001D3BC7">
        <w:rPr>
          <w:rFonts w:cs="Arial"/>
          <w:lang w:val="en-GB"/>
        </w:rPr>
        <w:t>CLiKC</w:t>
      </w:r>
      <w:proofErr w:type="spellEnd"/>
      <w:r w:rsidR="004C72A8" w:rsidRPr="001D3BC7">
        <w:rPr>
          <w:rFonts w:cs="Arial"/>
          <w:lang w:val="en-GB"/>
        </w:rPr>
        <w:t>! RSC/</w:t>
      </w:r>
      <w:r w:rsidR="00992160" w:rsidRPr="001D3BC7">
        <w:rPr>
          <w:rFonts w:cs="Arial"/>
          <w:lang w:val="en-GB"/>
        </w:rPr>
        <w:t>6</w:t>
      </w:r>
      <w:r w:rsidR="00DE221D" w:rsidRPr="001D3BC7">
        <w:rPr>
          <w:rFonts w:cs="Arial"/>
          <w:lang w:val="en-GB"/>
        </w:rPr>
        <w:t>1</w:t>
      </w:r>
      <w:r w:rsidRPr="001D3BC7">
        <w:rPr>
          <w:rFonts w:cs="Arial"/>
          <w:lang w:val="en-GB"/>
        </w:rPr>
        <w:t xml:space="preserve"> Forum group after having registered for the meeting.</w:t>
      </w:r>
    </w:p>
    <w:p w14:paraId="5737561C" w14:textId="50C0C075" w:rsidR="00083143" w:rsidRPr="001D3BC7" w:rsidRDefault="00083143" w:rsidP="007B28EB">
      <w:pPr>
        <w:pStyle w:val="BodyText"/>
        <w:jc w:val="both"/>
        <w:rPr>
          <w:rFonts w:cs="Arial"/>
          <w:lang w:val="en-GB"/>
        </w:rPr>
      </w:pPr>
      <w:r w:rsidRPr="001D3BC7">
        <w:rPr>
          <w:rFonts w:cs="Arial"/>
          <w:lang w:val="en-GB"/>
        </w:rPr>
        <w:t>Details of the process are indicated below.</w:t>
      </w:r>
    </w:p>
    <w:p w14:paraId="79588B57" w14:textId="2B6F5EFF" w:rsidR="00083143" w:rsidRPr="001D3BC7" w:rsidRDefault="00083143" w:rsidP="006D7B97">
      <w:pPr>
        <w:pStyle w:val="Heading1"/>
        <w:spacing w:before="240" w:after="120"/>
        <w:rPr>
          <w:rFonts w:eastAsia="Batang" w:cs="Arial"/>
          <w:b w:val="0"/>
          <w:color w:val="0070C0"/>
          <w:sz w:val="24"/>
          <w:szCs w:val="24"/>
        </w:rPr>
      </w:pPr>
      <w:bookmarkStart w:id="7" w:name="_Toc76576327"/>
      <w:r w:rsidRPr="001D3BC7">
        <w:rPr>
          <w:rFonts w:cs="Arial"/>
          <w:color w:val="0070C0"/>
          <w:sz w:val="24"/>
          <w:szCs w:val="24"/>
        </w:rPr>
        <w:t xml:space="preserve">Registration </w:t>
      </w:r>
      <w:r w:rsidRPr="001D3BC7">
        <w:rPr>
          <w:sz w:val="24"/>
          <w:szCs w:val="24"/>
        </w:rPr>
        <w:t>to</w:t>
      </w:r>
      <w:r w:rsidRPr="001D3BC7">
        <w:rPr>
          <w:rFonts w:cs="Arial"/>
          <w:color w:val="0070C0"/>
          <w:sz w:val="24"/>
          <w:szCs w:val="24"/>
        </w:rPr>
        <w:t xml:space="preserve"> </w:t>
      </w:r>
      <w:r w:rsidRPr="001D3BC7">
        <w:rPr>
          <w:rFonts w:eastAsia="Batang" w:cstheme="minorBidi"/>
          <w:bCs/>
          <w:kern w:val="0"/>
          <w:sz w:val="24"/>
          <w:szCs w:val="24"/>
        </w:rPr>
        <w:t>the</w:t>
      </w:r>
      <w:r w:rsidRPr="001D3BC7">
        <w:rPr>
          <w:rFonts w:cs="Arial"/>
          <w:color w:val="0070C0"/>
          <w:sz w:val="24"/>
          <w:szCs w:val="24"/>
        </w:rPr>
        <w:t xml:space="preserve"> meeting</w:t>
      </w:r>
      <w:bookmarkEnd w:id="7"/>
    </w:p>
    <w:p w14:paraId="54E6910D" w14:textId="3DB3E60A" w:rsidR="00083143" w:rsidRPr="001D3BC7" w:rsidRDefault="00083143" w:rsidP="00083143">
      <w:pPr>
        <w:pStyle w:val="BodyText"/>
        <w:rPr>
          <w:rFonts w:cs="Arial"/>
          <w:lang w:val="en-GB"/>
        </w:rPr>
      </w:pPr>
      <w:r w:rsidRPr="001D3BC7">
        <w:rPr>
          <w:rFonts w:cs="Arial"/>
          <w:lang w:val="en-GB"/>
        </w:rPr>
        <w:t>Each Member is invited to nominate</w:t>
      </w:r>
      <w:r w:rsidRPr="001D3BC7">
        <w:rPr>
          <w:rFonts w:cs="Arial"/>
          <w:b/>
          <w:lang w:val="en-GB"/>
        </w:rPr>
        <w:t xml:space="preserve"> one or more </w:t>
      </w:r>
      <w:r w:rsidRPr="001D3BC7">
        <w:rPr>
          <w:rFonts w:cs="Arial"/>
          <w:lang w:val="en-GB"/>
        </w:rPr>
        <w:t>delegates to participate.  A Delegation needs to have one person registered as the Head of Delegation, with any additional Delegation Members registered as either Alternates or Advisors.</w:t>
      </w:r>
    </w:p>
    <w:p w14:paraId="2C577C43" w14:textId="77777777" w:rsidR="00083143" w:rsidRPr="001D3BC7" w:rsidRDefault="00083143" w:rsidP="00083143">
      <w:pPr>
        <w:pStyle w:val="BodyText"/>
        <w:jc w:val="center"/>
        <w:rPr>
          <w:rFonts w:cs="Arial"/>
          <w:lang w:val="en-GB"/>
        </w:rPr>
      </w:pPr>
      <w:r w:rsidRPr="001D3BC7">
        <w:rPr>
          <w:noProof/>
          <w:lang w:eastAsia="ja-JP"/>
        </w:rPr>
        <w:drawing>
          <wp:inline distT="0" distB="0" distL="0" distR="0" wp14:anchorId="72E52FDC" wp14:editId="2AA60D05">
            <wp:extent cx="2916185" cy="113112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2724" cy="1133662"/>
                    </a:xfrm>
                    <a:prstGeom prst="rect">
                      <a:avLst/>
                    </a:prstGeom>
                  </pic:spPr>
                </pic:pic>
              </a:graphicData>
            </a:graphic>
          </wp:inline>
        </w:drawing>
      </w:r>
    </w:p>
    <w:p w14:paraId="6B097C1D" w14:textId="77777777" w:rsidR="00B77E7C" w:rsidRPr="001D3BC7" w:rsidRDefault="00B77E7C" w:rsidP="00083143">
      <w:pPr>
        <w:pStyle w:val="BodyText"/>
        <w:jc w:val="center"/>
        <w:rPr>
          <w:rFonts w:cs="Arial"/>
          <w:lang w:val="en-GB"/>
        </w:rPr>
      </w:pPr>
    </w:p>
    <w:p w14:paraId="3F993300" w14:textId="7D3B9FCC" w:rsidR="00083143" w:rsidRPr="001D3BC7" w:rsidRDefault="00083143" w:rsidP="00083143">
      <w:pPr>
        <w:pStyle w:val="BodyText"/>
        <w:rPr>
          <w:rFonts w:cs="Arial"/>
          <w:lang w:val="en-GB"/>
        </w:rPr>
      </w:pPr>
      <w:r w:rsidRPr="001D3BC7">
        <w:rPr>
          <w:rFonts w:cs="Arial"/>
          <w:b/>
          <w:lang w:val="en-GB"/>
        </w:rPr>
        <w:t>All delegates</w:t>
      </w:r>
      <w:r w:rsidRPr="001D3BC7">
        <w:rPr>
          <w:rFonts w:cs="Arial"/>
          <w:lang w:val="en-GB"/>
        </w:rPr>
        <w:t xml:space="preserve">, including </w:t>
      </w:r>
      <w:r w:rsidRPr="001D3BC7">
        <w:rPr>
          <w:rFonts w:cs="Arial"/>
          <w:b/>
          <w:bCs/>
          <w:lang w:val="en-GB"/>
        </w:rPr>
        <w:t>the Chairperson</w:t>
      </w:r>
      <w:r w:rsidRPr="001D3BC7">
        <w:rPr>
          <w:rFonts w:cs="Arial"/>
          <w:lang w:val="en-GB"/>
        </w:rPr>
        <w:t xml:space="preserve"> and </w:t>
      </w:r>
      <w:r w:rsidRPr="001D3BC7">
        <w:rPr>
          <w:rFonts w:cs="Arial"/>
          <w:b/>
          <w:bCs/>
          <w:lang w:val="en-GB"/>
        </w:rPr>
        <w:t>Vice-Chairperson</w:t>
      </w:r>
      <w:r w:rsidR="00AE7F02" w:rsidRPr="001D3BC7">
        <w:rPr>
          <w:rFonts w:cs="Arial"/>
          <w:b/>
          <w:bCs/>
          <w:lang w:val="en-GB"/>
        </w:rPr>
        <w:t>s</w:t>
      </w:r>
      <w:r w:rsidRPr="001D3BC7">
        <w:rPr>
          <w:rFonts w:cs="Arial"/>
          <w:lang w:val="en-GB"/>
        </w:rPr>
        <w:t xml:space="preserve">, </w:t>
      </w:r>
      <w:bookmarkStart w:id="8" w:name="_Hlk52453473"/>
      <w:r w:rsidR="004C72A8" w:rsidRPr="001D3BC7">
        <w:rPr>
          <w:rFonts w:cs="Arial"/>
          <w:lang w:val="en-GB"/>
        </w:rPr>
        <w:t>must register for the RSC</w:t>
      </w:r>
      <w:r w:rsidRPr="001D3BC7">
        <w:rPr>
          <w:rFonts w:cs="Arial"/>
          <w:lang w:val="en-GB"/>
        </w:rPr>
        <w:t xml:space="preserve"> meeting separately in the usual online manner through the WCO Members’ website.</w:t>
      </w:r>
      <w:bookmarkEnd w:id="8"/>
    </w:p>
    <w:p w14:paraId="734662B6" w14:textId="77777777" w:rsidR="00083143" w:rsidRPr="001D3BC7" w:rsidRDefault="00083143" w:rsidP="00083143">
      <w:pPr>
        <w:pStyle w:val="BodyText"/>
        <w:rPr>
          <w:rFonts w:cs="Arial"/>
          <w:lang w:val="en-GB"/>
        </w:rPr>
      </w:pPr>
      <w:r w:rsidRPr="001D3BC7">
        <w:rPr>
          <w:rFonts w:cs="Arial"/>
          <w:lang w:val="en-GB"/>
        </w:rPr>
        <w:t xml:space="preserve">Important Note: As this list is also used for enrolling participants in the </w:t>
      </w:r>
      <w:proofErr w:type="spellStart"/>
      <w:r w:rsidRPr="001D3BC7">
        <w:rPr>
          <w:rFonts w:cs="Arial"/>
          <w:lang w:val="en-GB"/>
        </w:rPr>
        <w:t>CLiKC</w:t>
      </w:r>
      <w:proofErr w:type="spellEnd"/>
      <w:r w:rsidRPr="001D3BC7">
        <w:rPr>
          <w:rFonts w:cs="Arial"/>
          <w:lang w:val="en-GB"/>
        </w:rPr>
        <w:t xml:space="preserve">! </w:t>
      </w:r>
      <w:proofErr w:type="gramStart"/>
      <w:r w:rsidRPr="001D3BC7">
        <w:rPr>
          <w:rFonts w:cs="Arial"/>
          <w:lang w:val="en-GB"/>
        </w:rPr>
        <w:t>forum</w:t>
      </w:r>
      <w:proofErr w:type="gramEnd"/>
      <w:r w:rsidRPr="001D3BC7">
        <w:rPr>
          <w:rFonts w:cs="Arial"/>
          <w:lang w:val="en-GB"/>
        </w:rPr>
        <w:t xml:space="preserve">, it is essential that each Delegate has their </w:t>
      </w:r>
      <w:r w:rsidRPr="001D3BC7">
        <w:rPr>
          <w:rFonts w:cs="Arial"/>
          <w:b/>
          <w:lang w:val="en-GB"/>
        </w:rPr>
        <w:t>own</w:t>
      </w:r>
      <w:r w:rsidRPr="001D3BC7">
        <w:rPr>
          <w:rFonts w:cs="Arial"/>
          <w:lang w:val="en-GB"/>
        </w:rPr>
        <w:t xml:space="preserve"> email address.</w:t>
      </w:r>
    </w:p>
    <w:p w14:paraId="6E45C68B" w14:textId="15934534" w:rsidR="00083143" w:rsidRPr="001D3BC7" w:rsidRDefault="00083143" w:rsidP="00083143">
      <w:pPr>
        <w:pStyle w:val="BodyText"/>
        <w:rPr>
          <w:rFonts w:cs="Arial"/>
          <w:lang w:val="en-GB"/>
        </w:rPr>
      </w:pPr>
      <w:r w:rsidRPr="001D3BC7">
        <w:rPr>
          <w:rFonts w:cs="Arial"/>
          <w:b/>
          <w:lang w:val="en-GB"/>
        </w:rPr>
        <w:t xml:space="preserve">Organisations with Observer status </w:t>
      </w:r>
      <w:r w:rsidRPr="001D3BC7">
        <w:rPr>
          <w:rFonts w:cs="Arial"/>
          <w:lang w:val="en-GB"/>
        </w:rPr>
        <w:t xml:space="preserve">also need to register their </w:t>
      </w:r>
      <w:r w:rsidR="0092559B" w:rsidRPr="001D3BC7">
        <w:rPr>
          <w:rFonts w:cs="Arial"/>
          <w:lang w:val="en-GB"/>
        </w:rPr>
        <w:t>d</w:t>
      </w:r>
      <w:r w:rsidRPr="001D3BC7">
        <w:rPr>
          <w:rFonts w:cs="Arial"/>
          <w:lang w:val="en-GB"/>
        </w:rPr>
        <w:t xml:space="preserve">elegates in the same fashion, but if they do not have access to the WCO Members’ website, they can register their </w:t>
      </w:r>
      <w:r w:rsidR="0092559B" w:rsidRPr="001D3BC7">
        <w:rPr>
          <w:rFonts w:cs="Arial"/>
          <w:lang w:val="en-GB"/>
        </w:rPr>
        <w:t>d</w:t>
      </w:r>
      <w:r w:rsidRPr="001D3BC7">
        <w:rPr>
          <w:rFonts w:cs="Arial"/>
          <w:lang w:val="en-GB"/>
        </w:rPr>
        <w:t xml:space="preserve">elegates by sending the request to: </w:t>
      </w:r>
      <w:hyperlink r:id="rId9" w:history="1">
        <w:r w:rsidRPr="001D3BC7">
          <w:rPr>
            <w:rStyle w:val="Hyperlink"/>
            <w:rFonts w:cs="Arial"/>
            <w:lang w:val="en-GB"/>
          </w:rPr>
          <w:t>hs@wcoomd.org</w:t>
        </w:r>
      </w:hyperlink>
      <w:r w:rsidRPr="001D3BC7">
        <w:rPr>
          <w:rFonts w:cs="Arial"/>
          <w:lang w:val="en-GB"/>
        </w:rPr>
        <w:t>.</w:t>
      </w:r>
    </w:p>
    <w:p w14:paraId="49E0CCD0" w14:textId="2C095786" w:rsidR="00083143" w:rsidRPr="001D3BC7" w:rsidRDefault="004C72A8" w:rsidP="006079B5">
      <w:pPr>
        <w:pStyle w:val="BodyText"/>
        <w:rPr>
          <w:rFonts w:cs="Arial"/>
          <w:lang w:val="en-GB"/>
        </w:rPr>
      </w:pPr>
      <w:r w:rsidRPr="001D3BC7">
        <w:rPr>
          <w:rFonts w:cs="Arial"/>
          <w:lang w:val="en-GB"/>
        </w:rPr>
        <w:t>Registration for the RSC/</w:t>
      </w:r>
      <w:r w:rsidR="00620BA0" w:rsidRPr="001D3BC7">
        <w:rPr>
          <w:rFonts w:cs="Arial"/>
          <w:lang w:val="en-GB"/>
        </w:rPr>
        <w:t>6</w:t>
      </w:r>
      <w:r w:rsidR="006E046A" w:rsidRPr="001D3BC7">
        <w:rPr>
          <w:rFonts w:cs="Arial"/>
          <w:lang w:val="en-GB"/>
        </w:rPr>
        <w:t>1</w:t>
      </w:r>
      <w:r w:rsidR="00083143" w:rsidRPr="001D3BC7">
        <w:rPr>
          <w:rFonts w:cs="Arial"/>
          <w:lang w:val="en-GB"/>
        </w:rPr>
        <w:t xml:space="preserve"> must take place</w:t>
      </w:r>
      <w:r w:rsidR="00AE7F02" w:rsidRPr="001D3BC7">
        <w:rPr>
          <w:rFonts w:cs="Arial"/>
          <w:lang w:val="en-GB"/>
        </w:rPr>
        <w:t xml:space="preserve"> by</w:t>
      </w:r>
      <w:r w:rsidR="00083143" w:rsidRPr="001D3BC7">
        <w:rPr>
          <w:rFonts w:cs="Arial"/>
          <w:lang w:val="en-GB"/>
        </w:rPr>
        <w:t xml:space="preserve"> </w:t>
      </w:r>
      <w:r w:rsidR="00484720" w:rsidRPr="001D3BC7">
        <w:rPr>
          <w:rFonts w:cs="Arial"/>
          <w:b/>
          <w:lang w:val="en-GB"/>
        </w:rPr>
        <w:t>3</w:t>
      </w:r>
      <w:r w:rsidR="00484720" w:rsidRPr="001D3BC7">
        <w:rPr>
          <w:rFonts w:cs="Arial"/>
          <w:b/>
          <w:vertAlign w:val="superscript"/>
          <w:lang w:val="en-GB"/>
        </w:rPr>
        <w:t>rd</w:t>
      </w:r>
      <w:r w:rsidRPr="001D3BC7">
        <w:rPr>
          <w:rFonts w:cs="Arial"/>
          <w:b/>
          <w:lang w:val="en-GB"/>
        </w:rPr>
        <w:t xml:space="preserve"> </w:t>
      </w:r>
      <w:r w:rsidR="00924D92" w:rsidRPr="001D3BC7">
        <w:rPr>
          <w:rFonts w:cs="Arial"/>
          <w:b/>
          <w:lang w:val="en-GB"/>
        </w:rPr>
        <w:t>November</w:t>
      </w:r>
      <w:r w:rsidR="00083143" w:rsidRPr="001D3BC7">
        <w:rPr>
          <w:rFonts w:cs="Arial"/>
          <w:b/>
          <w:lang w:val="en-GB"/>
        </w:rPr>
        <w:t xml:space="preserve"> 202</w:t>
      </w:r>
      <w:r w:rsidR="00620BA0" w:rsidRPr="001D3BC7">
        <w:rPr>
          <w:rFonts w:cs="Arial"/>
          <w:b/>
          <w:lang w:val="en-GB"/>
        </w:rPr>
        <w:t>2</w:t>
      </w:r>
      <w:r w:rsidR="00D463E8" w:rsidRPr="001D3BC7">
        <w:rPr>
          <w:rFonts w:cs="Arial"/>
          <w:b/>
          <w:lang w:val="en-GB"/>
        </w:rPr>
        <w:t xml:space="preserve"> (24:00</w:t>
      </w:r>
      <w:r w:rsidR="00620BA0" w:rsidRPr="001D3BC7">
        <w:rPr>
          <w:rStyle w:val="FootnoteReference"/>
          <w:rFonts w:cs="Arial"/>
          <w:b/>
          <w:lang w:val="en-GB"/>
        </w:rPr>
        <w:footnoteReference w:id="1"/>
      </w:r>
      <w:r w:rsidR="00D463E8" w:rsidRPr="001D3BC7">
        <w:rPr>
          <w:rFonts w:cs="Arial"/>
          <w:b/>
          <w:lang w:val="en-GB"/>
        </w:rPr>
        <w:t>)</w:t>
      </w:r>
      <w:r w:rsidR="00083143" w:rsidRPr="001D3BC7">
        <w:rPr>
          <w:rFonts w:cs="Arial"/>
          <w:lang w:val="en-GB"/>
        </w:rPr>
        <w:t xml:space="preserve">, </w:t>
      </w:r>
      <w:r w:rsidR="00083143" w:rsidRPr="001D3BC7">
        <w:rPr>
          <w:rFonts w:cs="Arial"/>
          <w:b/>
          <w:lang w:val="en-GB"/>
        </w:rPr>
        <w:t>at the latest</w:t>
      </w:r>
      <w:r w:rsidR="00083143" w:rsidRPr="001D3BC7">
        <w:rPr>
          <w:rFonts w:cs="Arial"/>
          <w:lang w:val="en-GB"/>
        </w:rPr>
        <w:t>.  This ensures that all necessary registrations and set-up of accounts can be completed.</w:t>
      </w:r>
    </w:p>
    <w:p w14:paraId="3D046F64" w14:textId="77777777" w:rsidR="006079B5" w:rsidRPr="001D3BC7" w:rsidRDefault="006079B5" w:rsidP="006079B5">
      <w:pPr>
        <w:pStyle w:val="BodyText"/>
        <w:spacing w:after="240"/>
        <w:rPr>
          <w:b/>
          <w:bCs/>
          <w:lang w:val="en-GB"/>
        </w:rPr>
      </w:pPr>
      <w:r w:rsidRPr="001D3BC7">
        <w:rPr>
          <w:b/>
          <w:bCs/>
          <w:lang w:val="en-GB"/>
        </w:rPr>
        <w:t xml:space="preserve">Please ensure to register before these dates to have access to the Forum from the beginning of the meeting. </w:t>
      </w:r>
    </w:p>
    <w:p w14:paraId="4F0818AD" w14:textId="0BDB34F7" w:rsidR="00083143" w:rsidRPr="001D3BC7" w:rsidRDefault="00083143" w:rsidP="00BA445D">
      <w:pPr>
        <w:pStyle w:val="Heading1"/>
        <w:spacing w:before="240" w:after="120"/>
        <w:rPr>
          <w:rFonts w:cs="Arial"/>
          <w:b w:val="0"/>
          <w:color w:val="0070C0"/>
          <w:sz w:val="28"/>
          <w:szCs w:val="28"/>
        </w:rPr>
      </w:pPr>
      <w:bookmarkStart w:id="9" w:name="_Toc76576328"/>
      <w:r w:rsidRPr="001D3BC7">
        <w:rPr>
          <w:rFonts w:cs="Arial"/>
          <w:color w:val="0070C0"/>
          <w:sz w:val="24"/>
          <w:szCs w:val="24"/>
        </w:rPr>
        <w:t xml:space="preserve">Registration to the WCO CLIKC! </w:t>
      </w:r>
      <w:proofErr w:type="gramStart"/>
      <w:r w:rsidRPr="001D3BC7">
        <w:rPr>
          <w:rFonts w:cs="Arial"/>
          <w:color w:val="0070C0"/>
          <w:sz w:val="24"/>
          <w:szCs w:val="24"/>
        </w:rPr>
        <w:t>platform</w:t>
      </w:r>
      <w:bookmarkEnd w:id="9"/>
      <w:proofErr w:type="gramEnd"/>
    </w:p>
    <w:p w14:paraId="274F87A6" w14:textId="72F415F8" w:rsidR="00083143" w:rsidRPr="001D3BC7" w:rsidRDefault="00083143" w:rsidP="00BA445D">
      <w:pPr>
        <w:pStyle w:val="BodyText"/>
        <w:rPr>
          <w:rFonts w:cs="Arial"/>
          <w:lang w:val="en-GB"/>
        </w:rPr>
      </w:pPr>
      <w:r w:rsidRPr="001D3BC7">
        <w:rPr>
          <w:rFonts w:cs="Arial"/>
          <w:lang w:val="en-GB"/>
        </w:rPr>
        <w:t xml:space="preserve">Each delegate must register, or be registered, on the WCO </w:t>
      </w:r>
      <w:proofErr w:type="spellStart"/>
      <w:r w:rsidRPr="001D3BC7">
        <w:rPr>
          <w:rFonts w:cs="Arial"/>
          <w:lang w:val="en-GB"/>
        </w:rPr>
        <w:t>CLiKC</w:t>
      </w:r>
      <w:proofErr w:type="spellEnd"/>
      <w:r w:rsidRPr="001D3BC7">
        <w:rPr>
          <w:rFonts w:cs="Arial"/>
          <w:lang w:val="en-GB"/>
        </w:rPr>
        <w:t xml:space="preserve">! </w:t>
      </w:r>
      <w:proofErr w:type="gramStart"/>
      <w:r w:rsidR="008754AA" w:rsidRPr="001D3BC7">
        <w:rPr>
          <w:rFonts w:cs="Arial"/>
          <w:lang w:val="en-GB"/>
        </w:rPr>
        <w:t>p</w:t>
      </w:r>
      <w:r w:rsidRPr="001D3BC7">
        <w:rPr>
          <w:rFonts w:cs="Arial"/>
          <w:lang w:val="en-GB"/>
        </w:rPr>
        <w:t>latform</w:t>
      </w:r>
      <w:proofErr w:type="gramEnd"/>
      <w:r w:rsidRPr="001D3BC7">
        <w:rPr>
          <w:rFonts w:cs="Arial"/>
          <w:vertAlign w:val="superscript"/>
          <w:lang w:val="en-GB"/>
        </w:rPr>
        <w:footnoteReference w:id="2"/>
      </w:r>
      <w:r w:rsidRPr="001D3BC7">
        <w:rPr>
          <w:rFonts w:cs="Arial"/>
          <w:vertAlign w:val="superscript"/>
          <w:lang w:val="en-GB"/>
        </w:rPr>
        <w:t>.</w:t>
      </w:r>
    </w:p>
    <w:p w14:paraId="3113AA9F" w14:textId="0A7FE4BA" w:rsidR="00083143" w:rsidRPr="001D3BC7" w:rsidRDefault="00083143" w:rsidP="00083143">
      <w:pPr>
        <w:pStyle w:val="BodyText"/>
        <w:spacing w:before="94"/>
        <w:rPr>
          <w:rFonts w:cs="Arial"/>
          <w:lang w:val="en-GB"/>
        </w:rPr>
      </w:pPr>
      <w:r w:rsidRPr="001D3BC7">
        <w:rPr>
          <w:rFonts w:cs="Arial"/>
          <w:b/>
          <w:lang w:val="en-GB"/>
        </w:rPr>
        <w:t>Member delegates</w:t>
      </w:r>
      <w:r w:rsidRPr="001D3BC7">
        <w:rPr>
          <w:rFonts w:cs="Arial"/>
          <w:lang w:val="en-GB"/>
        </w:rPr>
        <w:t xml:space="preserve"> who are new users of the </w:t>
      </w:r>
      <w:proofErr w:type="spellStart"/>
      <w:r w:rsidRPr="001D3BC7">
        <w:rPr>
          <w:rFonts w:cs="Arial"/>
          <w:lang w:val="en-GB"/>
        </w:rPr>
        <w:t>CLiKC</w:t>
      </w:r>
      <w:proofErr w:type="spellEnd"/>
      <w:r w:rsidRPr="001D3BC7">
        <w:rPr>
          <w:rFonts w:cs="Arial"/>
          <w:lang w:val="en-GB"/>
        </w:rPr>
        <w:t xml:space="preserve">! </w:t>
      </w:r>
      <w:proofErr w:type="gramStart"/>
      <w:r w:rsidR="008754AA" w:rsidRPr="001D3BC7">
        <w:rPr>
          <w:rFonts w:cs="Arial"/>
          <w:lang w:val="en-GB"/>
        </w:rPr>
        <w:t>p</w:t>
      </w:r>
      <w:r w:rsidRPr="001D3BC7">
        <w:rPr>
          <w:rFonts w:cs="Arial"/>
          <w:lang w:val="en-GB"/>
        </w:rPr>
        <w:t>latform</w:t>
      </w:r>
      <w:proofErr w:type="gramEnd"/>
      <w:r w:rsidRPr="001D3BC7">
        <w:rPr>
          <w:rFonts w:cs="Arial"/>
          <w:lang w:val="en-GB"/>
        </w:rPr>
        <w:t xml:space="preserve">, will need to register by submitting an online request at the following link: </w:t>
      </w:r>
      <w:hyperlink r:id="rId10" w:history="1">
        <w:r w:rsidRPr="001D3BC7">
          <w:rPr>
            <w:rStyle w:val="Hyperlink"/>
            <w:rFonts w:cs="Arial"/>
            <w:u w:color="0462C1"/>
            <w:lang w:val="en-GB"/>
          </w:rPr>
          <w:t>https://clikc.wcoomd.org/login/signup.php</w:t>
        </w:r>
      </w:hyperlink>
      <w:r w:rsidRPr="001D3BC7">
        <w:rPr>
          <w:rFonts w:cs="Arial"/>
          <w:lang w:val="en-GB"/>
        </w:rPr>
        <w:t>.</w:t>
      </w:r>
    </w:p>
    <w:p w14:paraId="5A855BE5" w14:textId="77777777" w:rsidR="00083143" w:rsidRPr="001D3BC7" w:rsidRDefault="00083143" w:rsidP="00083143">
      <w:pPr>
        <w:pStyle w:val="BodyText"/>
        <w:spacing w:before="94"/>
        <w:rPr>
          <w:rFonts w:cs="Arial"/>
          <w:lang w:val="en-GB"/>
        </w:rPr>
      </w:pPr>
      <w:r w:rsidRPr="001D3BC7">
        <w:rPr>
          <w:rFonts w:cs="Arial"/>
          <w:lang w:val="en-GB"/>
        </w:rPr>
        <w:lastRenderedPageBreak/>
        <w:t xml:space="preserve">They will be registered by their </w:t>
      </w:r>
      <w:proofErr w:type="spellStart"/>
      <w:r w:rsidRPr="001D3BC7">
        <w:rPr>
          <w:rFonts w:cs="Arial"/>
          <w:lang w:val="en-GB"/>
        </w:rPr>
        <w:t>CLiKC</w:t>
      </w:r>
      <w:proofErr w:type="spellEnd"/>
      <w:r w:rsidRPr="001D3BC7">
        <w:rPr>
          <w:rFonts w:cs="Arial"/>
          <w:lang w:val="en-GB"/>
        </w:rPr>
        <w:t>! National Coordinator.</w:t>
      </w:r>
    </w:p>
    <w:p w14:paraId="49233AA1" w14:textId="77777777" w:rsidR="00083143" w:rsidRPr="001D3BC7" w:rsidRDefault="00083143" w:rsidP="00083143">
      <w:pPr>
        <w:pStyle w:val="BodyText"/>
        <w:rPr>
          <w:rFonts w:cs="Arial"/>
          <w:lang w:val="en-GB"/>
        </w:rPr>
      </w:pPr>
      <w:r w:rsidRPr="001D3BC7">
        <w:rPr>
          <w:rFonts w:cs="Arial"/>
          <w:lang w:val="en-GB"/>
        </w:rPr>
        <w:t xml:space="preserve">The list of all </w:t>
      </w:r>
      <w:proofErr w:type="spellStart"/>
      <w:r w:rsidRPr="001D3BC7">
        <w:rPr>
          <w:rFonts w:cs="Arial"/>
          <w:lang w:val="en-GB"/>
        </w:rPr>
        <w:t>CLiKC</w:t>
      </w:r>
      <w:proofErr w:type="spellEnd"/>
      <w:r w:rsidRPr="001D3BC7">
        <w:rPr>
          <w:rFonts w:cs="Arial"/>
          <w:lang w:val="en-GB"/>
        </w:rPr>
        <w:t xml:space="preserve">! National Coordinators, who may be contacted by the delegates directly, is available at the following link: </w:t>
      </w:r>
      <w:hyperlink r:id="rId11">
        <w:r w:rsidRPr="001D3BC7">
          <w:rPr>
            <w:rFonts w:cs="Arial"/>
            <w:color w:val="0462C1"/>
            <w:u w:val="single" w:color="0462C1"/>
            <w:lang w:val="en-GB"/>
          </w:rPr>
          <w:t>https://clikc.wcoomd.org/totara/reportbuilder/report.php?id=110</w:t>
        </w:r>
      </w:hyperlink>
      <w:r w:rsidRPr="001D3BC7">
        <w:rPr>
          <w:rFonts w:cs="Arial"/>
          <w:lang w:val="en-GB"/>
        </w:rPr>
        <w:t>.</w:t>
      </w:r>
    </w:p>
    <w:p w14:paraId="678D158B" w14:textId="0C3AFC98" w:rsidR="00083143" w:rsidRPr="001D3BC7" w:rsidRDefault="00083143" w:rsidP="00083143">
      <w:pPr>
        <w:pStyle w:val="BodyText"/>
        <w:spacing w:before="94"/>
        <w:rPr>
          <w:rFonts w:cs="Arial"/>
          <w:lang w:val="en-GB"/>
        </w:rPr>
      </w:pPr>
      <w:r w:rsidRPr="001D3BC7">
        <w:rPr>
          <w:rFonts w:cs="Arial"/>
          <w:lang w:val="en-GB"/>
        </w:rPr>
        <w:t>For any issues related to the National Coordinators (if there is</w:t>
      </w:r>
      <w:r w:rsidR="000B7981" w:rsidRPr="001D3BC7">
        <w:rPr>
          <w:rFonts w:cs="Arial"/>
          <w:lang w:val="en-GB"/>
        </w:rPr>
        <w:t xml:space="preserve"> </w:t>
      </w:r>
      <w:r w:rsidRPr="001D3BC7">
        <w:rPr>
          <w:rFonts w:cs="Arial"/>
          <w:lang w:val="en-GB"/>
        </w:rPr>
        <w:t>n</w:t>
      </w:r>
      <w:r w:rsidR="000B7981" w:rsidRPr="001D3BC7">
        <w:rPr>
          <w:rFonts w:cs="Arial"/>
          <w:lang w:val="en-GB"/>
        </w:rPr>
        <w:t>o</w:t>
      </w:r>
      <w:r w:rsidRPr="001D3BC7">
        <w:rPr>
          <w:rFonts w:cs="Arial"/>
          <w:lang w:val="en-GB"/>
        </w:rPr>
        <w:t xml:space="preserve">t a designated National Coordinator, etc.), delegates should contact the </w:t>
      </w:r>
      <w:proofErr w:type="spellStart"/>
      <w:r w:rsidRPr="001D3BC7">
        <w:rPr>
          <w:rFonts w:cs="Arial"/>
          <w:lang w:val="en-GB"/>
        </w:rPr>
        <w:t>CLiKC</w:t>
      </w:r>
      <w:proofErr w:type="spellEnd"/>
      <w:r w:rsidRPr="001D3BC7">
        <w:rPr>
          <w:rFonts w:cs="Arial"/>
          <w:lang w:val="en-GB"/>
        </w:rPr>
        <w:t xml:space="preserve">! Team at </w:t>
      </w:r>
      <w:r w:rsidRPr="001D3BC7">
        <w:rPr>
          <w:rStyle w:val="Hyperlink"/>
          <w:rFonts w:cs="Arial"/>
          <w:b/>
          <w:color w:val="0070C0"/>
          <w:lang w:val="en-GB"/>
        </w:rPr>
        <w:t>elearning@wcoomd.org</w:t>
      </w:r>
      <w:r w:rsidRPr="001D3BC7">
        <w:rPr>
          <w:rFonts w:cs="Arial"/>
          <w:lang w:val="en-GB"/>
        </w:rPr>
        <w:t xml:space="preserve"> with a c.c. to </w:t>
      </w:r>
      <w:hyperlink r:id="rId12" w:history="1">
        <w:r w:rsidRPr="001D3BC7">
          <w:rPr>
            <w:rStyle w:val="Hyperlink"/>
            <w:rFonts w:cs="Arial"/>
            <w:lang w:val="en-GB"/>
          </w:rPr>
          <w:t>hs@wcoomd.org</w:t>
        </w:r>
      </w:hyperlink>
      <w:r w:rsidRPr="001D3BC7">
        <w:rPr>
          <w:rFonts w:cs="Arial"/>
          <w:lang w:val="en-GB"/>
        </w:rPr>
        <w:t>.</w:t>
      </w:r>
    </w:p>
    <w:p w14:paraId="2A805448" w14:textId="4658D224" w:rsidR="00083143" w:rsidRPr="001D3BC7" w:rsidRDefault="00083143" w:rsidP="00083143">
      <w:pPr>
        <w:pStyle w:val="BodyText"/>
        <w:spacing w:before="94"/>
        <w:rPr>
          <w:rFonts w:cs="Arial"/>
          <w:lang w:val="en-GB"/>
        </w:rPr>
      </w:pPr>
      <w:r w:rsidRPr="001D3BC7">
        <w:rPr>
          <w:rFonts w:cs="Arial"/>
          <w:lang w:val="en-GB"/>
        </w:rPr>
        <w:t xml:space="preserve">For any issues regarding access to the </w:t>
      </w:r>
      <w:proofErr w:type="spellStart"/>
      <w:r w:rsidRPr="001D3BC7">
        <w:rPr>
          <w:rFonts w:cs="Arial"/>
          <w:lang w:val="en-GB"/>
        </w:rPr>
        <w:t>CLiKC</w:t>
      </w:r>
      <w:proofErr w:type="spellEnd"/>
      <w:r w:rsidRPr="001D3BC7">
        <w:rPr>
          <w:rFonts w:cs="Arial"/>
          <w:lang w:val="en-GB"/>
        </w:rPr>
        <w:t xml:space="preserve">! </w:t>
      </w:r>
      <w:proofErr w:type="gramStart"/>
      <w:r w:rsidR="008754AA" w:rsidRPr="001D3BC7">
        <w:rPr>
          <w:rFonts w:cs="Arial"/>
          <w:lang w:val="en-GB"/>
        </w:rPr>
        <w:t>p</w:t>
      </w:r>
      <w:r w:rsidRPr="001D3BC7">
        <w:rPr>
          <w:rFonts w:cs="Arial"/>
          <w:lang w:val="en-GB"/>
        </w:rPr>
        <w:t>latform</w:t>
      </w:r>
      <w:proofErr w:type="gramEnd"/>
      <w:r w:rsidRPr="001D3BC7">
        <w:rPr>
          <w:rFonts w:cs="Arial"/>
          <w:lang w:val="en-GB"/>
        </w:rPr>
        <w:t xml:space="preserve">, delegates may contact the </w:t>
      </w:r>
      <w:proofErr w:type="spellStart"/>
      <w:r w:rsidRPr="001D3BC7">
        <w:rPr>
          <w:rFonts w:cs="Arial"/>
          <w:lang w:val="en-GB"/>
        </w:rPr>
        <w:t>CLiKC</w:t>
      </w:r>
      <w:proofErr w:type="spellEnd"/>
      <w:r w:rsidRPr="001D3BC7">
        <w:rPr>
          <w:rFonts w:cs="Arial"/>
          <w:lang w:val="en-GB"/>
        </w:rPr>
        <w:t xml:space="preserve">! Team at </w:t>
      </w:r>
      <w:r w:rsidRPr="001D3BC7">
        <w:rPr>
          <w:rStyle w:val="Hyperlink"/>
          <w:rFonts w:cs="Arial"/>
          <w:b/>
          <w:color w:val="0070C0"/>
          <w:lang w:val="en-GB"/>
        </w:rPr>
        <w:t>elearning@wcoomd.org</w:t>
      </w:r>
      <w:r w:rsidRPr="001D3BC7">
        <w:rPr>
          <w:rFonts w:cs="Arial"/>
          <w:lang w:val="en-GB"/>
        </w:rPr>
        <w:t xml:space="preserve"> with a c.c. to </w:t>
      </w:r>
      <w:hyperlink r:id="rId13" w:history="1">
        <w:r w:rsidRPr="001D3BC7">
          <w:rPr>
            <w:rStyle w:val="Hyperlink"/>
            <w:rFonts w:cs="Arial"/>
            <w:lang w:val="en-GB"/>
          </w:rPr>
          <w:t>hs@wcoomd.org</w:t>
        </w:r>
      </w:hyperlink>
      <w:r w:rsidRPr="001D3BC7">
        <w:rPr>
          <w:rFonts w:cs="Arial"/>
          <w:lang w:val="en-GB"/>
        </w:rPr>
        <w:t>.</w:t>
      </w:r>
    </w:p>
    <w:p w14:paraId="182E1F62" w14:textId="77777777" w:rsidR="00083143" w:rsidRPr="001D3BC7" w:rsidRDefault="00083143" w:rsidP="00083143">
      <w:pPr>
        <w:pStyle w:val="BodyText"/>
        <w:spacing w:before="94"/>
        <w:rPr>
          <w:rFonts w:cs="Arial"/>
          <w:lang w:val="en-GB"/>
        </w:rPr>
      </w:pPr>
      <w:r w:rsidRPr="001D3BC7">
        <w:rPr>
          <w:rFonts w:cs="Arial"/>
          <w:lang w:val="en-GB"/>
        </w:rPr>
        <w:t xml:space="preserve">Representatives from </w:t>
      </w:r>
      <w:r w:rsidRPr="001D3BC7">
        <w:rPr>
          <w:rFonts w:cs="Arial"/>
          <w:b/>
          <w:lang w:val="en-GB"/>
        </w:rPr>
        <w:t xml:space="preserve">Observer </w:t>
      </w:r>
      <w:r w:rsidRPr="001D3BC7">
        <w:rPr>
          <w:rFonts w:cs="Arial"/>
          <w:lang w:val="en-GB"/>
        </w:rPr>
        <w:t xml:space="preserve">organizations can be registered by the </w:t>
      </w:r>
      <w:proofErr w:type="spellStart"/>
      <w:r w:rsidRPr="001D3BC7">
        <w:rPr>
          <w:rFonts w:cs="Arial"/>
          <w:lang w:val="en-GB"/>
        </w:rPr>
        <w:t>CLiKC</w:t>
      </w:r>
      <w:proofErr w:type="spellEnd"/>
      <w:r w:rsidRPr="001D3BC7">
        <w:rPr>
          <w:rFonts w:cs="Arial"/>
          <w:lang w:val="en-GB"/>
        </w:rPr>
        <w:t xml:space="preserve">! Team by sending the contact details (title, name, position and email address) for each delegate to: </w:t>
      </w:r>
      <w:r w:rsidRPr="001D3BC7">
        <w:rPr>
          <w:rStyle w:val="Hyperlink"/>
          <w:rFonts w:cs="Arial"/>
          <w:b/>
          <w:color w:val="0070C0"/>
          <w:lang w:val="en-GB"/>
        </w:rPr>
        <w:t>elearning@wcoomd.org</w:t>
      </w:r>
      <w:r w:rsidRPr="001D3BC7">
        <w:rPr>
          <w:rFonts w:cs="Arial"/>
          <w:lang w:val="en-GB"/>
        </w:rPr>
        <w:t xml:space="preserve"> with a c.c. to </w:t>
      </w:r>
      <w:hyperlink r:id="rId14" w:history="1">
        <w:r w:rsidRPr="001D3BC7">
          <w:rPr>
            <w:rStyle w:val="Hyperlink"/>
            <w:rFonts w:cs="Arial"/>
            <w:lang w:val="en-GB"/>
          </w:rPr>
          <w:t>hs@wcoomd.org</w:t>
        </w:r>
      </w:hyperlink>
      <w:r w:rsidRPr="001D3BC7">
        <w:rPr>
          <w:rFonts w:cs="Arial"/>
          <w:lang w:val="en-GB"/>
        </w:rPr>
        <w:t>.</w:t>
      </w:r>
    </w:p>
    <w:p w14:paraId="3C76A22E" w14:textId="351221A6" w:rsidR="00083143" w:rsidRPr="001D3BC7" w:rsidRDefault="00083143" w:rsidP="00B02E99">
      <w:pPr>
        <w:pStyle w:val="BodyText"/>
        <w:spacing w:before="94"/>
        <w:rPr>
          <w:rFonts w:cs="Arial"/>
          <w:lang w:val="en-GB"/>
        </w:rPr>
      </w:pPr>
      <w:r w:rsidRPr="001D3BC7">
        <w:rPr>
          <w:rFonts w:cs="Arial"/>
          <w:lang w:val="en-GB"/>
        </w:rPr>
        <w:t xml:space="preserve">The </w:t>
      </w:r>
      <w:r w:rsidR="00AE7F02" w:rsidRPr="001D3BC7">
        <w:rPr>
          <w:rFonts w:cs="Arial"/>
          <w:b/>
          <w:lang w:val="en-GB"/>
        </w:rPr>
        <w:t>RSC</w:t>
      </w:r>
      <w:r w:rsidRPr="001D3BC7">
        <w:rPr>
          <w:rFonts w:cs="Arial"/>
          <w:lang w:val="en-GB"/>
        </w:rPr>
        <w:t xml:space="preserve"> </w:t>
      </w:r>
      <w:r w:rsidRPr="001D3BC7">
        <w:rPr>
          <w:rFonts w:cs="Arial"/>
          <w:b/>
          <w:lang w:val="en-GB"/>
        </w:rPr>
        <w:t>Chairperson</w:t>
      </w:r>
      <w:r w:rsidRPr="001D3BC7">
        <w:rPr>
          <w:rFonts w:cs="Arial"/>
          <w:lang w:val="en-GB"/>
        </w:rPr>
        <w:t xml:space="preserve"> and </w:t>
      </w:r>
      <w:r w:rsidR="004C72A8" w:rsidRPr="001D3BC7">
        <w:rPr>
          <w:rFonts w:cs="Arial"/>
          <w:b/>
          <w:lang w:val="en-GB"/>
        </w:rPr>
        <w:t>Vice-Chairperson</w:t>
      </w:r>
      <w:r w:rsidR="00AE7F02" w:rsidRPr="001D3BC7">
        <w:rPr>
          <w:rFonts w:cs="Arial"/>
          <w:b/>
          <w:lang w:val="en-GB"/>
        </w:rPr>
        <w:t>s</w:t>
      </w:r>
      <w:r w:rsidR="004C72A8" w:rsidRPr="001D3BC7">
        <w:rPr>
          <w:rFonts w:cs="Arial"/>
          <w:b/>
          <w:lang w:val="en-GB"/>
        </w:rPr>
        <w:t xml:space="preserve"> </w:t>
      </w:r>
      <w:r w:rsidRPr="001D3BC7">
        <w:rPr>
          <w:rFonts w:cs="Arial"/>
          <w:lang w:val="en-GB"/>
        </w:rPr>
        <w:t xml:space="preserve">need to be registered on the </w:t>
      </w:r>
      <w:proofErr w:type="spellStart"/>
      <w:r w:rsidRPr="001D3BC7">
        <w:rPr>
          <w:rFonts w:cs="Arial"/>
          <w:lang w:val="en-GB"/>
        </w:rPr>
        <w:t>CLiKC</w:t>
      </w:r>
      <w:proofErr w:type="spellEnd"/>
      <w:r w:rsidRPr="001D3BC7">
        <w:rPr>
          <w:rFonts w:cs="Arial"/>
          <w:lang w:val="en-GB"/>
        </w:rPr>
        <w:t xml:space="preserve">! </w:t>
      </w:r>
      <w:proofErr w:type="gramStart"/>
      <w:r w:rsidRPr="001D3BC7">
        <w:rPr>
          <w:rFonts w:cs="Arial"/>
          <w:lang w:val="en-GB"/>
        </w:rPr>
        <w:t>platform</w:t>
      </w:r>
      <w:proofErr w:type="gramEnd"/>
      <w:r w:rsidRPr="001D3BC7">
        <w:rPr>
          <w:rFonts w:cs="Arial"/>
          <w:lang w:val="en-GB"/>
        </w:rPr>
        <w:t xml:space="preserve"> along with all other </w:t>
      </w:r>
      <w:r w:rsidR="0092559B" w:rsidRPr="001D3BC7">
        <w:rPr>
          <w:rFonts w:cs="Arial"/>
          <w:lang w:val="en-GB"/>
        </w:rPr>
        <w:t>d</w:t>
      </w:r>
      <w:r w:rsidRPr="001D3BC7">
        <w:rPr>
          <w:rFonts w:cs="Arial"/>
          <w:lang w:val="en-GB"/>
        </w:rPr>
        <w:t>elegates.</w:t>
      </w:r>
    </w:p>
    <w:p w14:paraId="4E383443" w14:textId="12AB8F3E" w:rsidR="00083143" w:rsidRPr="001D3BC7" w:rsidRDefault="004C72A8" w:rsidP="00D3313A">
      <w:pPr>
        <w:pStyle w:val="Heading1"/>
        <w:spacing w:before="240" w:after="120"/>
        <w:rPr>
          <w:rFonts w:cs="Arial"/>
          <w:color w:val="0070C0"/>
          <w:spacing w:val="-4"/>
          <w:sz w:val="24"/>
          <w:szCs w:val="24"/>
        </w:rPr>
      </w:pPr>
      <w:bookmarkStart w:id="10" w:name="_Toc76576329"/>
      <w:r w:rsidRPr="001D3BC7">
        <w:rPr>
          <w:rFonts w:cs="Arial"/>
          <w:color w:val="0070C0"/>
          <w:spacing w:val="-4"/>
          <w:sz w:val="24"/>
          <w:szCs w:val="24"/>
        </w:rPr>
        <w:t xml:space="preserve">Enrolment into the </w:t>
      </w:r>
      <w:proofErr w:type="spellStart"/>
      <w:r w:rsidRPr="001D3BC7">
        <w:rPr>
          <w:rFonts w:cs="Arial"/>
          <w:color w:val="0070C0"/>
          <w:spacing w:val="-4"/>
          <w:sz w:val="24"/>
          <w:szCs w:val="24"/>
        </w:rPr>
        <w:t>CLiKC</w:t>
      </w:r>
      <w:proofErr w:type="spellEnd"/>
      <w:r w:rsidRPr="001D3BC7">
        <w:rPr>
          <w:rFonts w:cs="Arial"/>
          <w:color w:val="0070C0"/>
          <w:spacing w:val="-4"/>
          <w:sz w:val="24"/>
          <w:szCs w:val="24"/>
        </w:rPr>
        <w:t>! RSC</w:t>
      </w:r>
      <w:r w:rsidR="00BF7C53" w:rsidRPr="001D3BC7">
        <w:rPr>
          <w:rFonts w:cs="Arial"/>
          <w:color w:val="0070C0"/>
          <w:spacing w:val="-4"/>
          <w:sz w:val="24"/>
          <w:szCs w:val="24"/>
        </w:rPr>
        <w:t>/6</w:t>
      </w:r>
      <w:r w:rsidR="006E046A" w:rsidRPr="001D3BC7">
        <w:rPr>
          <w:rFonts w:cs="Arial"/>
          <w:color w:val="0070C0"/>
          <w:spacing w:val="-4"/>
          <w:sz w:val="24"/>
          <w:szCs w:val="24"/>
        </w:rPr>
        <w:t>1</w:t>
      </w:r>
      <w:r w:rsidR="00083143" w:rsidRPr="001D3BC7">
        <w:rPr>
          <w:rFonts w:cs="Arial"/>
          <w:color w:val="0070C0"/>
          <w:spacing w:val="-4"/>
          <w:sz w:val="24"/>
          <w:szCs w:val="24"/>
        </w:rPr>
        <w:t xml:space="preserve"> Forum group</w:t>
      </w:r>
      <w:bookmarkEnd w:id="10"/>
      <w:r w:rsidR="00083143" w:rsidRPr="001D3BC7">
        <w:rPr>
          <w:rFonts w:cs="Arial"/>
          <w:color w:val="0070C0"/>
          <w:spacing w:val="-4"/>
          <w:sz w:val="24"/>
          <w:szCs w:val="24"/>
        </w:rPr>
        <w:t xml:space="preserve"> </w:t>
      </w:r>
    </w:p>
    <w:p w14:paraId="0DD831D7" w14:textId="39753D4A" w:rsidR="00083143" w:rsidRPr="001D3BC7" w:rsidRDefault="00083143" w:rsidP="00D3313A">
      <w:pPr>
        <w:pStyle w:val="BodyText"/>
        <w:spacing w:before="94"/>
        <w:rPr>
          <w:rFonts w:cs="Arial"/>
          <w:lang w:val="en-GB"/>
        </w:rPr>
      </w:pPr>
      <w:r w:rsidRPr="001D3BC7">
        <w:rPr>
          <w:rFonts w:cs="Arial"/>
          <w:lang w:val="en-GB"/>
        </w:rPr>
        <w:t xml:space="preserve">The Secretariat will </w:t>
      </w:r>
      <w:r w:rsidR="00BC7F67" w:rsidRPr="001D3BC7">
        <w:rPr>
          <w:rFonts w:cs="Arial"/>
          <w:lang w:val="en-GB"/>
        </w:rPr>
        <w:t>enrol</w:t>
      </w:r>
      <w:r w:rsidRPr="001D3BC7">
        <w:rPr>
          <w:rFonts w:cs="Arial"/>
          <w:lang w:val="en-GB"/>
        </w:rPr>
        <w:t xml:space="preserve"> </w:t>
      </w:r>
      <w:r w:rsidRPr="001D3BC7">
        <w:rPr>
          <w:rFonts w:cs="Arial"/>
          <w:b/>
          <w:lang w:val="en-GB"/>
        </w:rPr>
        <w:t xml:space="preserve">Member delegates </w:t>
      </w:r>
      <w:r w:rsidR="004C72A8" w:rsidRPr="001D3BC7">
        <w:rPr>
          <w:rFonts w:cs="Arial"/>
          <w:lang w:val="en-GB"/>
        </w:rPr>
        <w:t xml:space="preserve">into the </w:t>
      </w:r>
      <w:proofErr w:type="spellStart"/>
      <w:r w:rsidR="004C72A8" w:rsidRPr="001D3BC7">
        <w:rPr>
          <w:rFonts w:cs="Arial"/>
          <w:lang w:val="en-GB"/>
        </w:rPr>
        <w:t>CLiKC</w:t>
      </w:r>
      <w:proofErr w:type="spellEnd"/>
      <w:r w:rsidR="004C72A8" w:rsidRPr="001D3BC7">
        <w:rPr>
          <w:rFonts w:cs="Arial"/>
          <w:lang w:val="en-GB"/>
        </w:rPr>
        <w:t>! RSC/</w:t>
      </w:r>
      <w:r w:rsidR="002D1248" w:rsidRPr="001D3BC7">
        <w:rPr>
          <w:rFonts w:cs="Arial"/>
          <w:lang w:val="en-GB"/>
        </w:rPr>
        <w:t>6</w:t>
      </w:r>
      <w:r w:rsidR="00924D92" w:rsidRPr="001D3BC7">
        <w:rPr>
          <w:rFonts w:cs="Arial"/>
          <w:lang w:val="en-GB"/>
        </w:rPr>
        <w:t>1</w:t>
      </w:r>
      <w:r w:rsidRPr="001D3BC7">
        <w:rPr>
          <w:rFonts w:cs="Arial"/>
          <w:lang w:val="en-GB"/>
        </w:rPr>
        <w:t xml:space="preserve"> Forum group once they are:</w:t>
      </w:r>
    </w:p>
    <w:p w14:paraId="39FCCE63" w14:textId="77777777" w:rsidR="00083143" w:rsidRPr="001D3BC7" w:rsidRDefault="00083143" w:rsidP="00BE55BE">
      <w:pPr>
        <w:pStyle w:val="BodyText"/>
        <w:numPr>
          <w:ilvl w:val="0"/>
          <w:numId w:val="22"/>
        </w:numPr>
        <w:spacing w:before="120"/>
        <w:jc w:val="both"/>
        <w:rPr>
          <w:lang w:val="en-GB"/>
        </w:rPr>
      </w:pPr>
      <w:r w:rsidRPr="001D3BC7">
        <w:rPr>
          <w:lang w:val="en-GB"/>
        </w:rPr>
        <w:t xml:space="preserve">registered for the relevant meeting in the usual online manner through the WCO Members’ web site; and </w:t>
      </w:r>
    </w:p>
    <w:p w14:paraId="3286782B" w14:textId="22A612BA" w:rsidR="00083143" w:rsidRPr="001D3BC7" w:rsidRDefault="00083143" w:rsidP="00BE55BE">
      <w:pPr>
        <w:pStyle w:val="BodyText"/>
        <w:numPr>
          <w:ilvl w:val="0"/>
          <w:numId w:val="22"/>
        </w:numPr>
        <w:spacing w:before="120"/>
        <w:jc w:val="both"/>
        <w:rPr>
          <w:lang w:val="en-GB"/>
        </w:rPr>
      </w:pPr>
      <w:proofErr w:type="gramStart"/>
      <w:r w:rsidRPr="001D3BC7">
        <w:rPr>
          <w:lang w:val="en-GB"/>
        </w:rPr>
        <w:t>registered</w:t>
      </w:r>
      <w:proofErr w:type="gramEnd"/>
      <w:r w:rsidRPr="001D3BC7">
        <w:rPr>
          <w:lang w:val="en-GB"/>
        </w:rPr>
        <w:t xml:space="preserve"> to the </w:t>
      </w:r>
      <w:proofErr w:type="spellStart"/>
      <w:r w:rsidRPr="001D3BC7">
        <w:rPr>
          <w:lang w:val="en-GB"/>
        </w:rPr>
        <w:t>CLiKC</w:t>
      </w:r>
      <w:proofErr w:type="spellEnd"/>
      <w:r w:rsidRPr="001D3BC7">
        <w:rPr>
          <w:lang w:val="en-GB"/>
        </w:rPr>
        <w:t xml:space="preserve">! </w:t>
      </w:r>
      <w:proofErr w:type="gramStart"/>
      <w:r w:rsidR="008754AA" w:rsidRPr="001D3BC7">
        <w:rPr>
          <w:lang w:val="en-GB"/>
        </w:rPr>
        <w:t>p</w:t>
      </w:r>
      <w:r w:rsidRPr="001D3BC7">
        <w:rPr>
          <w:lang w:val="en-GB"/>
        </w:rPr>
        <w:t>latform</w:t>
      </w:r>
      <w:proofErr w:type="gramEnd"/>
      <w:r w:rsidRPr="001D3BC7">
        <w:rPr>
          <w:lang w:val="en-GB"/>
        </w:rPr>
        <w:t>.</w:t>
      </w:r>
    </w:p>
    <w:p w14:paraId="6BBCD90B" w14:textId="77777777" w:rsidR="00083143" w:rsidRPr="001D3BC7" w:rsidRDefault="00083143" w:rsidP="00083143">
      <w:pPr>
        <w:pStyle w:val="BodyText"/>
        <w:rPr>
          <w:rFonts w:cs="Arial"/>
          <w:lang w:val="en-GB"/>
        </w:rPr>
      </w:pPr>
      <w:r w:rsidRPr="001D3BC7">
        <w:rPr>
          <w:rFonts w:cs="Arial"/>
          <w:lang w:val="en-GB"/>
        </w:rPr>
        <w:t>The enrolment will be done by the Secretariat, based on the list of participants registered for the meeting.  Hence it is vital that the meeting registration is done correctly and that each Delegate has a separate email address.</w:t>
      </w:r>
    </w:p>
    <w:p w14:paraId="069E64C9" w14:textId="707B702E" w:rsidR="00EB28D9" w:rsidRPr="001D3BC7" w:rsidRDefault="00746541" w:rsidP="00EB28D9">
      <w:pPr>
        <w:pStyle w:val="BodyText"/>
        <w:rPr>
          <w:rFonts w:cs="Arial"/>
        </w:rPr>
      </w:pPr>
      <w:r w:rsidRPr="001D3BC7">
        <w:rPr>
          <w:rFonts w:cs="Arial"/>
        </w:rPr>
        <w:t>To ensure consistency during the enrolment process</w:t>
      </w:r>
      <w:r w:rsidR="00EB28D9" w:rsidRPr="001D3BC7">
        <w:rPr>
          <w:rFonts w:cs="Arial"/>
        </w:rPr>
        <w:t xml:space="preserve">, </w:t>
      </w:r>
      <w:r w:rsidRPr="001D3BC7">
        <w:rPr>
          <w:rFonts w:cs="Arial"/>
        </w:rPr>
        <w:t>delegates</w:t>
      </w:r>
      <w:r w:rsidR="004C72A8" w:rsidRPr="001D3BC7">
        <w:rPr>
          <w:rFonts w:cs="Arial"/>
        </w:rPr>
        <w:t xml:space="preserve"> wishing to register for the RSC</w:t>
      </w:r>
      <w:r w:rsidRPr="001D3BC7">
        <w:rPr>
          <w:rFonts w:cs="Arial"/>
        </w:rPr>
        <w:t xml:space="preserve"> meeting are asked to use the same e-mail address when registering on the WCO website and the WCO </w:t>
      </w:r>
      <w:proofErr w:type="spellStart"/>
      <w:r w:rsidR="00EB28D9" w:rsidRPr="001D3BC7">
        <w:rPr>
          <w:rFonts w:cs="Arial"/>
        </w:rPr>
        <w:t>CLiKC</w:t>
      </w:r>
      <w:proofErr w:type="spellEnd"/>
      <w:r w:rsidR="00EB28D9" w:rsidRPr="001D3BC7">
        <w:rPr>
          <w:rFonts w:cs="Arial"/>
        </w:rPr>
        <w:t xml:space="preserve">! </w:t>
      </w:r>
      <w:proofErr w:type="gramStart"/>
      <w:r w:rsidRPr="001D3BC7">
        <w:rPr>
          <w:rFonts w:cs="Arial"/>
        </w:rPr>
        <w:t>platform</w:t>
      </w:r>
      <w:proofErr w:type="gramEnd"/>
      <w:r w:rsidRPr="001D3BC7">
        <w:rPr>
          <w:rFonts w:cs="Arial"/>
        </w:rPr>
        <w:t>.</w:t>
      </w:r>
    </w:p>
    <w:p w14:paraId="46DF6984" w14:textId="61BD04BD" w:rsidR="00083143" w:rsidRPr="001D3BC7" w:rsidRDefault="00083143" w:rsidP="00192E0E">
      <w:pPr>
        <w:pStyle w:val="BodyText"/>
        <w:rPr>
          <w:rFonts w:cs="Arial"/>
          <w:lang w:val="en-GB"/>
        </w:rPr>
      </w:pPr>
      <w:r w:rsidRPr="001D3BC7">
        <w:rPr>
          <w:rFonts w:cs="Arial"/>
          <w:b/>
          <w:lang w:val="en-GB"/>
        </w:rPr>
        <w:t xml:space="preserve">Observer delegates </w:t>
      </w:r>
      <w:r w:rsidRPr="001D3BC7">
        <w:rPr>
          <w:rFonts w:cs="Arial"/>
          <w:lang w:val="en-GB"/>
        </w:rPr>
        <w:t>will be enrolled by the Secretar</w:t>
      </w:r>
      <w:r w:rsidR="004C72A8" w:rsidRPr="001D3BC7">
        <w:rPr>
          <w:rFonts w:cs="Arial"/>
          <w:lang w:val="en-GB"/>
        </w:rPr>
        <w:t xml:space="preserve">iat directly into the </w:t>
      </w:r>
      <w:proofErr w:type="spellStart"/>
      <w:r w:rsidR="004C72A8" w:rsidRPr="001D3BC7">
        <w:rPr>
          <w:rFonts w:cs="Arial"/>
          <w:lang w:val="en-GB"/>
        </w:rPr>
        <w:t>CLiKC</w:t>
      </w:r>
      <w:proofErr w:type="spellEnd"/>
      <w:r w:rsidR="004C72A8" w:rsidRPr="001D3BC7">
        <w:rPr>
          <w:rFonts w:cs="Arial"/>
          <w:lang w:val="en-GB"/>
        </w:rPr>
        <w:t>! RSC/</w:t>
      </w:r>
      <w:r w:rsidR="002D1248" w:rsidRPr="001D3BC7">
        <w:rPr>
          <w:rFonts w:cs="Arial"/>
          <w:lang w:val="en-GB"/>
        </w:rPr>
        <w:t>6</w:t>
      </w:r>
      <w:r w:rsidR="00924D92" w:rsidRPr="001D3BC7">
        <w:rPr>
          <w:rFonts w:cs="Arial"/>
          <w:lang w:val="en-GB"/>
        </w:rPr>
        <w:t>1</w:t>
      </w:r>
      <w:r w:rsidRPr="001D3BC7">
        <w:rPr>
          <w:rFonts w:cs="Arial"/>
          <w:lang w:val="en-GB"/>
        </w:rPr>
        <w:t xml:space="preserve"> group, once they have registered for the meeting.</w:t>
      </w:r>
    </w:p>
    <w:p w14:paraId="334A7615" w14:textId="2B6BC417" w:rsidR="003A4E26" w:rsidRPr="001D3BC7" w:rsidRDefault="004C72A8" w:rsidP="00BA445D">
      <w:pPr>
        <w:pStyle w:val="Heading2"/>
        <w:keepNext w:val="0"/>
        <w:keepLines w:val="0"/>
        <w:numPr>
          <w:ilvl w:val="0"/>
          <w:numId w:val="34"/>
        </w:numPr>
        <w:spacing w:before="480"/>
        <w:ind w:left="1620" w:hanging="486"/>
        <w:rPr>
          <w:color w:val="0070C0"/>
          <w:lang w:val="en-GB"/>
        </w:rPr>
      </w:pPr>
      <w:bookmarkStart w:id="11" w:name="_Toc76576330"/>
      <w:r w:rsidRPr="001D3BC7">
        <w:rPr>
          <w:color w:val="0070C0"/>
          <w:lang w:val="en-GB"/>
        </w:rPr>
        <w:t>Agenda for the RSC</w:t>
      </w:r>
      <w:r w:rsidR="003A4E26" w:rsidRPr="001D3BC7">
        <w:rPr>
          <w:color w:val="0070C0"/>
          <w:lang w:val="en-GB"/>
        </w:rPr>
        <w:t>/</w:t>
      </w:r>
      <w:bookmarkEnd w:id="11"/>
      <w:r w:rsidR="002D1248" w:rsidRPr="001D3BC7">
        <w:rPr>
          <w:color w:val="0070C0"/>
          <w:lang w:val="en-GB"/>
        </w:rPr>
        <w:t>6</w:t>
      </w:r>
      <w:r w:rsidR="006E046A" w:rsidRPr="001D3BC7">
        <w:rPr>
          <w:color w:val="0070C0"/>
          <w:lang w:val="en-GB"/>
        </w:rPr>
        <w:t>1</w:t>
      </w:r>
    </w:p>
    <w:p w14:paraId="0397FEB6" w14:textId="2CC42E6A" w:rsidR="00EB28D9" w:rsidRPr="001D3BC7" w:rsidRDefault="004C72A8" w:rsidP="00BA445D">
      <w:pPr>
        <w:pStyle w:val="BodyText"/>
        <w:rPr>
          <w:rFonts w:cs="Arial"/>
        </w:rPr>
      </w:pPr>
      <w:r w:rsidRPr="001D3BC7">
        <w:rPr>
          <w:rFonts w:cs="Arial"/>
        </w:rPr>
        <w:t>The draft Agenda</w:t>
      </w:r>
      <w:r w:rsidR="00924D92" w:rsidRPr="001D3BC7">
        <w:rPr>
          <w:rFonts w:cs="Arial"/>
        </w:rPr>
        <w:t xml:space="preserve"> (</w:t>
      </w:r>
      <w:r w:rsidR="006E046A" w:rsidRPr="001D3BC7">
        <w:rPr>
          <w:rFonts w:cs="Arial"/>
        </w:rPr>
        <w:t xml:space="preserve">Doc. </w:t>
      </w:r>
      <w:r w:rsidR="00924D92" w:rsidRPr="001D3BC7">
        <w:rPr>
          <w:rFonts w:cs="Arial"/>
        </w:rPr>
        <w:t>NR1526)</w:t>
      </w:r>
      <w:r w:rsidRPr="001D3BC7">
        <w:rPr>
          <w:rFonts w:cs="Arial"/>
        </w:rPr>
        <w:t xml:space="preserve"> for the RSC/</w:t>
      </w:r>
      <w:r w:rsidR="00D32E80" w:rsidRPr="001D3BC7">
        <w:rPr>
          <w:rFonts w:cs="Arial"/>
        </w:rPr>
        <w:t>6</w:t>
      </w:r>
      <w:r w:rsidR="00924D92" w:rsidRPr="001D3BC7">
        <w:rPr>
          <w:rFonts w:cs="Arial"/>
        </w:rPr>
        <w:t>1</w:t>
      </w:r>
      <w:r w:rsidR="00EB28D9" w:rsidRPr="001D3BC7">
        <w:rPr>
          <w:rFonts w:cs="Arial"/>
        </w:rPr>
        <w:t xml:space="preserve"> contains the questions to </w:t>
      </w:r>
      <w:r w:rsidR="00AE7F02" w:rsidRPr="001D3BC7">
        <w:rPr>
          <w:rFonts w:cs="Arial"/>
        </w:rPr>
        <w:t>be examined by the RSC</w:t>
      </w:r>
      <w:r w:rsidR="002D4E9D" w:rsidRPr="001D3BC7">
        <w:rPr>
          <w:rFonts w:cs="Arial"/>
        </w:rPr>
        <w:t xml:space="preserve"> at its </w:t>
      </w:r>
      <w:r w:rsidR="002D1248" w:rsidRPr="001D3BC7">
        <w:rPr>
          <w:rFonts w:cs="Arial"/>
        </w:rPr>
        <w:t>6</w:t>
      </w:r>
      <w:r w:rsidR="00924D92" w:rsidRPr="001D3BC7">
        <w:rPr>
          <w:rFonts w:cs="Arial"/>
        </w:rPr>
        <w:t>1</w:t>
      </w:r>
      <w:r w:rsidR="00924D92" w:rsidRPr="001D3BC7">
        <w:rPr>
          <w:rFonts w:cs="Arial"/>
          <w:vertAlign w:val="superscript"/>
        </w:rPr>
        <w:t>st</w:t>
      </w:r>
      <w:r w:rsidR="00EB28D9" w:rsidRPr="001D3BC7">
        <w:rPr>
          <w:rFonts w:cs="Arial"/>
        </w:rPr>
        <w:t xml:space="preserve"> Session.</w:t>
      </w:r>
    </w:p>
    <w:p w14:paraId="794098EC" w14:textId="1DBE3E31" w:rsidR="00EB28D9" w:rsidRPr="001D3BC7" w:rsidRDefault="00EB28D9" w:rsidP="002D4E9D">
      <w:pPr>
        <w:pStyle w:val="BodyText"/>
        <w:rPr>
          <w:rFonts w:cs="Arial"/>
        </w:rPr>
      </w:pPr>
      <w:r w:rsidRPr="001D3BC7">
        <w:rPr>
          <w:rFonts w:cs="Arial"/>
        </w:rPr>
        <w:t xml:space="preserve">The Agenda items will be examined </w:t>
      </w:r>
      <w:r w:rsidR="00E868F3" w:rsidRPr="001D3BC7">
        <w:rPr>
          <w:rFonts w:cs="Arial"/>
        </w:rPr>
        <w:t xml:space="preserve">both </w:t>
      </w:r>
      <w:r w:rsidRPr="001D3BC7">
        <w:rPr>
          <w:rFonts w:cs="Arial"/>
        </w:rPr>
        <w:t xml:space="preserve">during the </w:t>
      </w:r>
      <w:r w:rsidR="00924D92" w:rsidRPr="001D3BC7">
        <w:rPr>
          <w:rFonts w:cs="Arial"/>
        </w:rPr>
        <w:t>Zoom</w:t>
      </w:r>
      <w:r w:rsidRPr="001D3BC7">
        <w:rPr>
          <w:rFonts w:cs="Arial"/>
        </w:rPr>
        <w:t xml:space="preserve"> sessions and </w:t>
      </w:r>
      <w:r w:rsidR="00C159D1" w:rsidRPr="001D3BC7">
        <w:rPr>
          <w:rFonts w:cs="Arial"/>
        </w:rPr>
        <w:t>with</w:t>
      </w:r>
      <w:r w:rsidRPr="001D3BC7">
        <w:rPr>
          <w:rFonts w:cs="Arial"/>
        </w:rPr>
        <w:t xml:space="preserve">in the </w:t>
      </w:r>
      <w:proofErr w:type="spellStart"/>
      <w:r w:rsidRPr="001D3BC7">
        <w:rPr>
          <w:rFonts w:cs="Arial"/>
        </w:rPr>
        <w:t>CLiKC</w:t>
      </w:r>
      <w:proofErr w:type="spellEnd"/>
      <w:r w:rsidRPr="001D3BC7">
        <w:rPr>
          <w:rFonts w:cs="Arial"/>
        </w:rPr>
        <w:t xml:space="preserve">! Discussion Forum, according to the distribution of items in </w:t>
      </w:r>
      <w:r w:rsidR="00AE7F02" w:rsidRPr="001D3BC7">
        <w:rPr>
          <w:rFonts w:cs="Arial"/>
        </w:rPr>
        <w:t>the draft Timetable (Doc. NR1</w:t>
      </w:r>
      <w:r w:rsidR="00924D92" w:rsidRPr="001D3BC7">
        <w:rPr>
          <w:rFonts w:cs="Arial"/>
        </w:rPr>
        <w:t>527</w:t>
      </w:r>
      <w:r w:rsidR="004C7D60" w:rsidRPr="001D3BC7">
        <w:rPr>
          <w:rFonts w:cs="Arial"/>
        </w:rPr>
        <w:t>). The RSC</w:t>
      </w:r>
      <w:r w:rsidRPr="001D3BC7">
        <w:rPr>
          <w:rFonts w:cs="Arial"/>
        </w:rPr>
        <w:t xml:space="preserve"> will decide if other items require a document-based review </w:t>
      </w:r>
      <w:r w:rsidR="00E868F3" w:rsidRPr="001D3BC7">
        <w:rPr>
          <w:rFonts w:cs="Arial"/>
        </w:rPr>
        <w:t>with</w:t>
      </w:r>
      <w:r w:rsidRPr="001D3BC7">
        <w:rPr>
          <w:rFonts w:cs="Arial"/>
        </w:rPr>
        <w:t xml:space="preserve">in the </w:t>
      </w:r>
      <w:proofErr w:type="spellStart"/>
      <w:r w:rsidRPr="001D3BC7">
        <w:rPr>
          <w:rFonts w:cs="Arial"/>
        </w:rPr>
        <w:t>CLiKC</w:t>
      </w:r>
      <w:proofErr w:type="spellEnd"/>
      <w:r w:rsidRPr="001D3BC7">
        <w:rPr>
          <w:rFonts w:cs="Arial"/>
        </w:rPr>
        <w:t>! Discussion Forum.</w:t>
      </w:r>
    </w:p>
    <w:p w14:paraId="2CC8F9F8" w14:textId="1A986933" w:rsidR="00810D49" w:rsidRPr="001D3BC7" w:rsidRDefault="00810D49" w:rsidP="00B74DE2">
      <w:pPr>
        <w:pStyle w:val="BodyText"/>
        <w:rPr>
          <w:rFonts w:cs="Arial"/>
          <w:lang w:val="en-GB"/>
        </w:rPr>
      </w:pPr>
      <w:r w:rsidRPr="001D3BC7">
        <w:rPr>
          <w:rFonts w:cs="Arial"/>
          <w:lang w:val="en-GB"/>
        </w:rPr>
        <w:t xml:space="preserve">The </w:t>
      </w:r>
      <w:r w:rsidRPr="001D3BC7">
        <w:rPr>
          <w:rFonts w:cs="Arial"/>
          <w:b/>
          <w:lang w:val="en-GB"/>
        </w:rPr>
        <w:t xml:space="preserve">schedules for the </w:t>
      </w:r>
      <w:r w:rsidR="00924D92" w:rsidRPr="001D3BC7">
        <w:rPr>
          <w:rFonts w:cs="Arial"/>
          <w:b/>
          <w:lang w:val="en-GB"/>
        </w:rPr>
        <w:t>Zoom</w:t>
      </w:r>
      <w:r w:rsidRPr="001D3BC7">
        <w:rPr>
          <w:rFonts w:cs="Arial"/>
          <w:b/>
          <w:lang w:val="en-GB"/>
        </w:rPr>
        <w:t xml:space="preserve"> and </w:t>
      </w:r>
      <w:proofErr w:type="spellStart"/>
      <w:r w:rsidRPr="001D3BC7">
        <w:rPr>
          <w:rFonts w:cs="Arial"/>
          <w:b/>
          <w:lang w:val="en-GB"/>
        </w:rPr>
        <w:t>CLiKC</w:t>
      </w:r>
      <w:proofErr w:type="spellEnd"/>
      <w:r w:rsidRPr="001D3BC7">
        <w:rPr>
          <w:rFonts w:cs="Arial"/>
          <w:b/>
          <w:lang w:val="en-GB"/>
        </w:rPr>
        <w:t xml:space="preserve">! </w:t>
      </w:r>
      <w:proofErr w:type="gramStart"/>
      <w:r w:rsidRPr="001D3BC7">
        <w:rPr>
          <w:rFonts w:cs="Arial"/>
          <w:b/>
          <w:lang w:val="en-GB"/>
        </w:rPr>
        <w:t>discussion</w:t>
      </w:r>
      <w:r w:rsidR="005C5D6A" w:rsidRPr="001D3BC7">
        <w:rPr>
          <w:rFonts w:cs="Arial"/>
          <w:b/>
          <w:lang w:val="en-GB"/>
        </w:rPr>
        <w:t>s</w:t>
      </w:r>
      <w:proofErr w:type="gramEnd"/>
      <w:r w:rsidRPr="001D3BC7">
        <w:rPr>
          <w:rFonts w:cs="Arial"/>
          <w:b/>
          <w:lang w:val="en-GB"/>
        </w:rPr>
        <w:t xml:space="preserve"> </w:t>
      </w:r>
      <w:r w:rsidRPr="001D3BC7">
        <w:rPr>
          <w:rFonts w:cs="Arial"/>
          <w:lang w:val="en-GB"/>
        </w:rPr>
        <w:t xml:space="preserve">are indicated in the draft Timetable (Doc. </w:t>
      </w:r>
      <w:r w:rsidR="00AE7F02" w:rsidRPr="001D3BC7">
        <w:rPr>
          <w:rFonts w:cs="Arial"/>
          <w:lang w:val="en-GB"/>
        </w:rPr>
        <w:t>NR1</w:t>
      </w:r>
      <w:r w:rsidR="00924D92" w:rsidRPr="001D3BC7">
        <w:rPr>
          <w:rFonts w:cs="Arial"/>
          <w:lang w:val="en-GB"/>
        </w:rPr>
        <w:t>527</w:t>
      </w:r>
      <w:r w:rsidRPr="001D3BC7">
        <w:rPr>
          <w:rFonts w:cs="Arial"/>
          <w:lang w:val="en-GB"/>
        </w:rPr>
        <w:t>).</w:t>
      </w:r>
    </w:p>
    <w:p w14:paraId="23BFF5A3" w14:textId="48A81F99" w:rsidR="00083143" w:rsidRPr="001D3BC7" w:rsidRDefault="00083143" w:rsidP="00425D10">
      <w:pPr>
        <w:pStyle w:val="Heading2"/>
        <w:keepNext w:val="0"/>
        <w:keepLines w:val="0"/>
        <w:numPr>
          <w:ilvl w:val="0"/>
          <w:numId w:val="34"/>
        </w:numPr>
        <w:spacing w:before="480"/>
        <w:ind w:left="1620" w:hanging="486"/>
        <w:rPr>
          <w:bCs w:val="0"/>
          <w:caps w:val="0"/>
          <w:spacing w:val="-4"/>
          <w:lang w:val="en-GB"/>
        </w:rPr>
      </w:pPr>
      <w:bookmarkStart w:id="12" w:name="_Toc76576331"/>
      <w:r w:rsidRPr="001D3BC7">
        <w:rPr>
          <w:color w:val="0070C0"/>
          <w:lang w:val="en-GB"/>
        </w:rPr>
        <w:t>PARTICIPATION</w:t>
      </w:r>
      <w:r w:rsidRPr="001D3BC7">
        <w:rPr>
          <w:bCs w:val="0"/>
          <w:caps w:val="0"/>
          <w:spacing w:val="-4"/>
          <w:lang w:val="en-GB"/>
        </w:rPr>
        <w:t xml:space="preserve"> IN THE DOCUMENT-BASED (</w:t>
      </w:r>
      <w:proofErr w:type="spellStart"/>
      <w:r w:rsidRPr="001D3BC7">
        <w:rPr>
          <w:bCs w:val="0"/>
          <w:caps w:val="0"/>
          <w:spacing w:val="-4"/>
          <w:lang w:val="en-GB"/>
        </w:rPr>
        <w:t>CL</w:t>
      </w:r>
      <w:r w:rsidR="009C08A2" w:rsidRPr="001D3BC7">
        <w:rPr>
          <w:bCs w:val="0"/>
          <w:caps w:val="0"/>
          <w:spacing w:val="-4"/>
          <w:lang w:val="en-GB"/>
        </w:rPr>
        <w:t>i</w:t>
      </w:r>
      <w:r w:rsidRPr="001D3BC7">
        <w:rPr>
          <w:bCs w:val="0"/>
          <w:caps w:val="0"/>
          <w:spacing w:val="-4"/>
          <w:lang w:val="en-GB"/>
        </w:rPr>
        <w:t>KC</w:t>
      </w:r>
      <w:proofErr w:type="spellEnd"/>
      <w:r w:rsidRPr="001D3BC7">
        <w:rPr>
          <w:bCs w:val="0"/>
          <w:caps w:val="0"/>
          <w:spacing w:val="-4"/>
          <w:lang w:val="en-GB"/>
        </w:rPr>
        <w:t>!) FORUM</w:t>
      </w:r>
      <w:bookmarkEnd w:id="12"/>
    </w:p>
    <w:p w14:paraId="163F2D75" w14:textId="77777777" w:rsidR="00083143" w:rsidRPr="001D3BC7" w:rsidRDefault="00083143" w:rsidP="006D7B97">
      <w:pPr>
        <w:pStyle w:val="Heading3"/>
        <w:contextualSpacing/>
        <w:rPr>
          <w:rFonts w:cs="Arial"/>
          <w:b w:val="0"/>
          <w:color w:val="0070C0"/>
          <w:lang w:val="en-GB"/>
        </w:rPr>
      </w:pPr>
      <w:bookmarkStart w:id="13" w:name="_Toc76576332"/>
      <w:r w:rsidRPr="001D3BC7">
        <w:rPr>
          <w:rFonts w:cs="Arial"/>
          <w:color w:val="0070C0"/>
          <w:lang w:val="en-GB"/>
        </w:rPr>
        <w:t>Accessing the forum</w:t>
      </w:r>
      <w:bookmarkEnd w:id="13"/>
    </w:p>
    <w:p w14:paraId="10BFA0AC" w14:textId="77777777" w:rsidR="00083143" w:rsidRPr="001D3BC7" w:rsidRDefault="00083143" w:rsidP="00083143">
      <w:pPr>
        <w:pStyle w:val="BodyText"/>
        <w:rPr>
          <w:rFonts w:cs="Arial"/>
          <w:lang w:val="en-GB"/>
        </w:rPr>
      </w:pPr>
      <w:r w:rsidRPr="001D3BC7">
        <w:rPr>
          <w:rFonts w:cs="Arial"/>
          <w:lang w:val="en-GB"/>
        </w:rPr>
        <w:t xml:space="preserve">The document-based forum will take place through the </w:t>
      </w:r>
      <w:proofErr w:type="spellStart"/>
      <w:r w:rsidRPr="001D3BC7">
        <w:rPr>
          <w:rFonts w:cs="Arial"/>
          <w:lang w:val="en-GB"/>
        </w:rPr>
        <w:t>CLiKC</w:t>
      </w:r>
      <w:proofErr w:type="spellEnd"/>
      <w:r w:rsidRPr="001D3BC7">
        <w:rPr>
          <w:rFonts w:cs="Arial"/>
          <w:lang w:val="en-GB"/>
        </w:rPr>
        <w:t xml:space="preserve">! </w:t>
      </w:r>
      <w:proofErr w:type="gramStart"/>
      <w:r w:rsidRPr="001D3BC7">
        <w:rPr>
          <w:rFonts w:cs="Arial"/>
          <w:lang w:val="en-GB"/>
        </w:rPr>
        <w:t>meeting</w:t>
      </w:r>
      <w:proofErr w:type="gramEnd"/>
      <w:r w:rsidRPr="001D3BC7">
        <w:rPr>
          <w:rFonts w:cs="Arial"/>
          <w:lang w:val="en-GB"/>
        </w:rPr>
        <w:t xml:space="preserve"> platform.</w:t>
      </w:r>
    </w:p>
    <w:p w14:paraId="22839EAF" w14:textId="3E826D8E" w:rsidR="00083143" w:rsidRPr="001D3BC7" w:rsidRDefault="00083143" w:rsidP="00083143">
      <w:pPr>
        <w:pStyle w:val="BodyText"/>
        <w:rPr>
          <w:rFonts w:cs="Arial"/>
          <w:lang w:val="en-GB"/>
        </w:rPr>
      </w:pPr>
      <w:r w:rsidRPr="001D3BC7">
        <w:rPr>
          <w:rFonts w:cs="Arial"/>
          <w:lang w:val="en-GB"/>
        </w:rPr>
        <w:lastRenderedPageBreak/>
        <w:t xml:space="preserve">In order to have access to the </w:t>
      </w:r>
      <w:proofErr w:type="spellStart"/>
      <w:r w:rsidRPr="001D3BC7">
        <w:rPr>
          <w:rFonts w:cs="Arial"/>
          <w:lang w:val="en-GB"/>
        </w:rPr>
        <w:t>CLiKC</w:t>
      </w:r>
      <w:proofErr w:type="spellEnd"/>
      <w:r w:rsidRPr="001D3BC7">
        <w:rPr>
          <w:rFonts w:cs="Arial"/>
          <w:lang w:val="en-GB"/>
        </w:rPr>
        <w:t xml:space="preserve">! </w:t>
      </w:r>
      <w:proofErr w:type="gramStart"/>
      <w:r w:rsidRPr="001D3BC7">
        <w:rPr>
          <w:rFonts w:cs="Arial"/>
          <w:lang w:val="en-GB"/>
        </w:rPr>
        <w:t>meeting</w:t>
      </w:r>
      <w:proofErr w:type="gramEnd"/>
      <w:r w:rsidRPr="001D3BC7">
        <w:rPr>
          <w:rFonts w:cs="Arial"/>
          <w:lang w:val="en-GB"/>
        </w:rPr>
        <w:t xml:space="preserve"> platform, delegates must first log into the </w:t>
      </w:r>
      <w:proofErr w:type="spellStart"/>
      <w:r w:rsidRPr="001D3BC7">
        <w:rPr>
          <w:rFonts w:cs="Arial"/>
          <w:lang w:val="en-GB"/>
        </w:rPr>
        <w:t>CLiKC</w:t>
      </w:r>
      <w:proofErr w:type="spellEnd"/>
      <w:r w:rsidRPr="001D3BC7">
        <w:rPr>
          <w:rFonts w:cs="Arial"/>
          <w:lang w:val="en-GB"/>
        </w:rPr>
        <w:t xml:space="preserve">! </w:t>
      </w:r>
      <w:proofErr w:type="gramStart"/>
      <w:r w:rsidR="008754AA" w:rsidRPr="001D3BC7">
        <w:rPr>
          <w:rFonts w:cs="Arial"/>
          <w:lang w:val="en-GB"/>
        </w:rPr>
        <w:t>p</w:t>
      </w:r>
      <w:r w:rsidRPr="001D3BC7">
        <w:rPr>
          <w:rFonts w:cs="Arial"/>
          <w:lang w:val="en-GB"/>
        </w:rPr>
        <w:t>latform</w:t>
      </w:r>
      <w:proofErr w:type="gramEnd"/>
      <w:r w:rsidRPr="001D3BC7">
        <w:rPr>
          <w:rFonts w:cs="Arial"/>
          <w:lang w:val="en-GB"/>
        </w:rPr>
        <w:t xml:space="preserve"> using their personal username and password, through the link on the WCO website’s homepage or through the link </w:t>
      </w:r>
      <w:r w:rsidRPr="001D3BC7">
        <w:rPr>
          <w:rFonts w:cs="Arial"/>
          <w:color w:val="006FC0"/>
          <w:lang w:val="en-GB"/>
        </w:rPr>
        <w:t>https://clikc.wcoomd.org/</w:t>
      </w:r>
    </w:p>
    <w:p w14:paraId="2E6B5BE5" w14:textId="6286F537" w:rsidR="00083143" w:rsidRPr="001D3BC7" w:rsidRDefault="00496D4D" w:rsidP="00083143">
      <w:pPr>
        <w:contextualSpacing/>
        <w:rPr>
          <w:rFonts w:cs="Arial"/>
          <w:lang w:val="en-GB"/>
        </w:rPr>
      </w:pPr>
      <w:r w:rsidRPr="001D3BC7">
        <w:rPr>
          <w:noProof/>
          <w:lang w:eastAsia="ja-JP"/>
        </w:rPr>
        <w:drawing>
          <wp:anchor distT="0" distB="0" distL="0" distR="0" simplePos="0" relativeHeight="251658240" behindDoc="0" locked="0" layoutInCell="1" allowOverlap="1" wp14:anchorId="45F4F67F" wp14:editId="3AD08B2D">
            <wp:simplePos x="0" y="0"/>
            <wp:positionH relativeFrom="margin">
              <wp:posOffset>909502</wp:posOffset>
            </wp:positionH>
            <wp:positionV relativeFrom="paragraph">
              <wp:posOffset>190197</wp:posOffset>
            </wp:positionV>
            <wp:extent cx="4832985" cy="1282700"/>
            <wp:effectExtent l="0" t="0" r="5715" b="0"/>
            <wp:wrapTopAndBottom/>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15" cstate="print"/>
                    <a:srcRect l="4027" t="54020" r="3365" b="3804"/>
                    <a:stretch/>
                  </pic:blipFill>
                  <pic:spPr bwMode="auto">
                    <a:xfrm>
                      <a:off x="0" y="0"/>
                      <a:ext cx="4832985" cy="1282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B11C22" w14:textId="229203EC" w:rsidR="00083143" w:rsidRPr="001D3BC7" w:rsidRDefault="00083143" w:rsidP="00727DA4">
      <w:pPr>
        <w:pStyle w:val="BodyText"/>
        <w:rPr>
          <w:rFonts w:cs="Arial"/>
          <w:lang w:val="en-GB"/>
        </w:rPr>
      </w:pPr>
    </w:p>
    <w:p w14:paraId="10912A2F" w14:textId="583EB839" w:rsidR="00083143" w:rsidRPr="001D3BC7" w:rsidRDefault="00496D4D" w:rsidP="00083143">
      <w:pPr>
        <w:pStyle w:val="BodyText"/>
        <w:rPr>
          <w:rFonts w:cs="Arial"/>
          <w:lang w:val="en-GB"/>
        </w:rPr>
      </w:pPr>
      <w:r w:rsidRPr="001D3BC7">
        <w:rPr>
          <w:rFonts w:cs="Arial"/>
          <w:noProof/>
          <w:lang w:eastAsia="ja-JP"/>
        </w:rPr>
        <mc:AlternateContent>
          <mc:Choice Requires="wpg">
            <w:drawing>
              <wp:anchor distT="0" distB="0" distL="114300" distR="114300" simplePos="0" relativeHeight="251668480" behindDoc="0" locked="0" layoutInCell="1" allowOverlap="1" wp14:anchorId="420519AE" wp14:editId="3E1009BE">
                <wp:simplePos x="0" y="0"/>
                <wp:positionH relativeFrom="column">
                  <wp:posOffset>966443</wp:posOffset>
                </wp:positionH>
                <wp:positionV relativeFrom="paragraph">
                  <wp:posOffset>400436</wp:posOffset>
                </wp:positionV>
                <wp:extent cx="4705350" cy="538480"/>
                <wp:effectExtent l="0" t="0" r="0" b="0"/>
                <wp:wrapTopAndBottom/>
                <wp:docPr id="19" name="Group 19"/>
                <wp:cNvGraphicFramePr/>
                <a:graphic xmlns:a="http://schemas.openxmlformats.org/drawingml/2006/main">
                  <a:graphicData uri="http://schemas.microsoft.com/office/word/2010/wordprocessingGroup">
                    <wpg:wgp>
                      <wpg:cNvGrpSpPr/>
                      <wpg:grpSpPr>
                        <a:xfrm>
                          <a:off x="0" y="0"/>
                          <a:ext cx="4705350" cy="538480"/>
                          <a:chOff x="0" y="0"/>
                          <a:chExt cx="5137150" cy="538480"/>
                        </a:xfrm>
                      </wpg:grpSpPr>
                      <pic:pic xmlns:pic="http://schemas.openxmlformats.org/drawingml/2006/picture">
                        <pic:nvPicPr>
                          <pic:cNvPr id="12" name="Picture 1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37150" cy="538480"/>
                          </a:xfrm>
                          <a:prstGeom prst="rect">
                            <a:avLst/>
                          </a:prstGeom>
                        </pic:spPr>
                      </pic:pic>
                      <wps:wsp>
                        <wps:cNvPr id="16" name="Oval 16"/>
                        <wps:cNvSpPr/>
                        <wps:spPr>
                          <a:xfrm>
                            <a:off x="4583359" y="0"/>
                            <a:ext cx="490474" cy="21014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4C2BD1A" id="Group 19" o:spid="_x0000_s1026" style="position:absolute;left:0;text-align:left;margin-left:76.1pt;margin-top:31.55pt;width:370.5pt;height:42.4pt;z-index:251668480;mso-width-relative:margin" coordsize="51371,5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">
                <v:shape id="Picture 12" o:spid="_x0000_s1027" type="#_x0000_t75" style="position:absolute;width:51371;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">
                  <v:imagedata r:id="rId19" o:title=""/>
                </v:shape>
                <v:oval id="Oval 16" o:spid="_x0000_s1028" style="position:absolute;left:45833;width:4905;height:2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" filled="f" strokecolor="red" strokeweight="1pt">
                  <v:stroke joinstyle="miter"/>
                </v:oval>
                <w10:wrap type="topAndBottom"/>
              </v:group>
            </w:pict>
          </mc:Fallback>
        </mc:AlternateContent>
      </w:r>
      <w:r w:rsidR="00083143" w:rsidRPr="001D3BC7">
        <w:rPr>
          <w:rFonts w:cs="Arial"/>
          <w:lang w:val="en-GB"/>
        </w:rPr>
        <w:t>The link to log-in can be found at the top right corner of the opening screen.</w:t>
      </w:r>
    </w:p>
    <w:p w14:paraId="2C0BFAC8" w14:textId="3E583038" w:rsidR="00083143" w:rsidRPr="001D3BC7" w:rsidRDefault="00083143" w:rsidP="00083143">
      <w:pPr>
        <w:pStyle w:val="BodyText"/>
        <w:rPr>
          <w:rFonts w:cs="Arial"/>
          <w:lang w:val="en-GB"/>
        </w:rPr>
      </w:pPr>
    </w:p>
    <w:p w14:paraId="51FD9D2C" w14:textId="3A0009BC" w:rsidR="005E2E03" w:rsidRPr="001D3BC7" w:rsidRDefault="005E2E03" w:rsidP="00083143">
      <w:pPr>
        <w:pStyle w:val="BodyText"/>
        <w:rPr>
          <w:rFonts w:cs="Arial"/>
          <w:lang w:val="en-GB"/>
        </w:rPr>
      </w:pPr>
    </w:p>
    <w:p w14:paraId="62A09CDA" w14:textId="6F160F5D" w:rsidR="00083143" w:rsidRPr="001D3BC7" w:rsidRDefault="00083143" w:rsidP="00083143">
      <w:pPr>
        <w:pStyle w:val="BodyText"/>
        <w:rPr>
          <w:rFonts w:cs="Arial"/>
          <w:b/>
          <w:lang w:val="en-GB"/>
        </w:rPr>
      </w:pPr>
      <w:r w:rsidRPr="001D3BC7">
        <w:rPr>
          <w:rFonts w:cs="Arial"/>
          <w:lang w:val="en-GB"/>
        </w:rPr>
        <w:t xml:space="preserve">Use of one of the following web browsers is recommended for best access to </w:t>
      </w:r>
      <w:proofErr w:type="spellStart"/>
      <w:r w:rsidRPr="001D3BC7">
        <w:rPr>
          <w:rFonts w:cs="Arial"/>
          <w:lang w:val="en-GB"/>
        </w:rPr>
        <w:t>CLiKC</w:t>
      </w:r>
      <w:proofErr w:type="spellEnd"/>
      <w:proofErr w:type="gramStart"/>
      <w:r w:rsidRPr="001D3BC7">
        <w:rPr>
          <w:rFonts w:cs="Arial"/>
          <w:lang w:val="en-GB"/>
        </w:rPr>
        <w:t>!:</w:t>
      </w:r>
      <w:proofErr w:type="gramEnd"/>
      <w:r w:rsidRPr="001D3BC7">
        <w:rPr>
          <w:rFonts w:cs="Arial"/>
          <w:lang w:val="en-GB"/>
        </w:rPr>
        <w:t xml:space="preserve"> </w:t>
      </w:r>
      <w:r w:rsidRPr="001D3BC7">
        <w:rPr>
          <w:rFonts w:cs="Arial"/>
          <w:b/>
          <w:lang w:val="en-GB"/>
        </w:rPr>
        <w:t>Google Chrome, Mozilla Firefox, or Safari.</w:t>
      </w:r>
    </w:p>
    <w:p w14:paraId="46AE3B00" w14:textId="64089CC5" w:rsidR="00083143" w:rsidRPr="001D3BC7" w:rsidRDefault="00083143" w:rsidP="003625E7">
      <w:pPr>
        <w:pStyle w:val="BodyText"/>
        <w:rPr>
          <w:rFonts w:cs="Arial"/>
          <w:lang w:val="en-GB"/>
        </w:rPr>
      </w:pPr>
      <w:r w:rsidRPr="001D3BC7">
        <w:rPr>
          <w:rFonts w:cs="Arial"/>
          <w:lang w:val="en-GB"/>
        </w:rPr>
        <w:t xml:space="preserve">In the </w:t>
      </w:r>
      <w:proofErr w:type="spellStart"/>
      <w:r w:rsidRPr="001D3BC7">
        <w:rPr>
          <w:rFonts w:cs="Arial"/>
          <w:lang w:val="en-GB"/>
        </w:rPr>
        <w:t>CLiKC</w:t>
      </w:r>
      <w:proofErr w:type="spellEnd"/>
      <w:r w:rsidRPr="001D3BC7">
        <w:rPr>
          <w:rFonts w:cs="Arial"/>
          <w:lang w:val="en-GB"/>
        </w:rPr>
        <w:t xml:space="preserve">! </w:t>
      </w:r>
      <w:proofErr w:type="gramStart"/>
      <w:r w:rsidR="008754AA" w:rsidRPr="001D3BC7">
        <w:rPr>
          <w:rFonts w:cs="Arial"/>
          <w:lang w:val="en-GB"/>
        </w:rPr>
        <w:t>p</w:t>
      </w:r>
      <w:r w:rsidRPr="001D3BC7">
        <w:rPr>
          <w:rFonts w:cs="Arial"/>
          <w:lang w:val="en-GB"/>
        </w:rPr>
        <w:t>latform</w:t>
      </w:r>
      <w:proofErr w:type="gramEnd"/>
      <w:r w:rsidRPr="001D3BC7">
        <w:rPr>
          <w:rFonts w:cs="Arial"/>
          <w:lang w:val="en-GB"/>
        </w:rPr>
        <w:t xml:space="preserve"> under ‘Home’ </w:t>
      </w:r>
      <w:r w:rsidR="002D4E9D" w:rsidRPr="001D3BC7">
        <w:rPr>
          <w:rFonts w:cs="Arial"/>
          <w:lang w:val="en-GB"/>
        </w:rPr>
        <w:t>menu, specific Forum for the RSC/</w:t>
      </w:r>
      <w:r w:rsidR="00D32E80" w:rsidRPr="001D3BC7">
        <w:rPr>
          <w:rFonts w:cs="Arial"/>
          <w:lang w:val="en-GB"/>
        </w:rPr>
        <w:t>6</w:t>
      </w:r>
      <w:r w:rsidR="00924D92" w:rsidRPr="001D3BC7">
        <w:rPr>
          <w:rFonts w:cs="Arial"/>
          <w:lang w:val="en-GB"/>
        </w:rPr>
        <w:t>1</w:t>
      </w:r>
      <w:r w:rsidRPr="001D3BC7">
        <w:rPr>
          <w:rFonts w:cs="Arial"/>
          <w:lang w:val="en-GB"/>
        </w:rPr>
        <w:t xml:space="preserve"> meeting will be created in the featured links.</w:t>
      </w:r>
    </w:p>
    <w:p w14:paraId="251A46BE" w14:textId="085289A1" w:rsidR="00083143" w:rsidRPr="001D3BC7" w:rsidRDefault="00083143" w:rsidP="00083143">
      <w:pPr>
        <w:pStyle w:val="BodyText"/>
        <w:rPr>
          <w:rFonts w:cs="Arial"/>
          <w:lang w:val="en-GB"/>
        </w:rPr>
      </w:pPr>
      <w:r w:rsidRPr="001D3BC7">
        <w:rPr>
          <w:noProof/>
          <w:lang w:eastAsia="ja-JP"/>
        </w:rPr>
        <w:drawing>
          <wp:inline distT="0" distB="0" distL="0" distR="0" wp14:anchorId="2F8010EF" wp14:editId="333DFCB0">
            <wp:extent cx="4198909" cy="1457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08048" cy="1460497"/>
                    </a:xfrm>
                    <a:prstGeom prst="rect">
                      <a:avLst/>
                    </a:prstGeom>
                  </pic:spPr>
                </pic:pic>
              </a:graphicData>
            </a:graphic>
          </wp:inline>
        </w:drawing>
      </w:r>
    </w:p>
    <w:p w14:paraId="6176A387" w14:textId="77777777" w:rsidR="00496D4D" w:rsidRPr="001D3BC7" w:rsidRDefault="00496D4D" w:rsidP="00083143">
      <w:pPr>
        <w:pStyle w:val="BodyText"/>
        <w:rPr>
          <w:rFonts w:cs="Arial"/>
          <w:lang w:val="en-GB"/>
        </w:rPr>
      </w:pPr>
    </w:p>
    <w:p w14:paraId="7C18B565" w14:textId="39732A34" w:rsidR="00083143" w:rsidRPr="001D3BC7" w:rsidRDefault="00254A83" w:rsidP="00696E71">
      <w:pPr>
        <w:pStyle w:val="BodyText"/>
        <w:rPr>
          <w:rFonts w:cs="Arial"/>
          <w:lang w:val="en-GB"/>
        </w:rPr>
      </w:pPr>
      <w:r w:rsidRPr="001D3BC7">
        <w:rPr>
          <w:rFonts w:cs="Arial"/>
          <w:noProof/>
          <w:lang w:eastAsia="ja-JP"/>
        </w:rPr>
        <mc:AlternateContent>
          <mc:Choice Requires="wpg">
            <w:drawing>
              <wp:anchor distT="0" distB="0" distL="114300" distR="114300" simplePos="0" relativeHeight="251666432" behindDoc="0" locked="0" layoutInCell="1" allowOverlap="1" wp14:anchorId="4FA9E9C2" wp14:editId="6CBC98F2">
                <wp:simplePos x="0" y="0"/>
                <wp:positionH relativeFrom="column">
                  <wp:posOffset>4271645</wp:posOffset>
                </wp:positionH>
                <wp:positionV relativeFrom="paragraph">
                  <wp:posOffset>130175</wp:posOffset>
                </wp:positionV>
                <wp:extent cx="1776730" cy="936625"/>
                <wp:effectExtent l="0" t="0" r="0" b="0"/>
                <wp:wrapSquare wrapText="bothSides"/>
                <wp:docPr id="10" name="그룹 14"/>
                <wp:cNvGraphicFramePr/>
                <a:graphic xmlns:a="http://schemas.openxmlformats.org/drawingml/2006/main">
                  <a:graphicData uri="http://schemas.microsoft.com/office/word/2010/wordprocessingGroup">
                    <wpg:wgp>
                      <wpg:cNvGrpSpPr/>
                      <wpg:grpSpPr>
                        <a:xfrm>
                          <a:off x="0" y="0"/>
                          <a:ext cx="1776730" cy="936625"/>
                          <a:chOff x="0" y="0"/>
                          <a:chExt cx="3905679" cy="2216266"/>
                        </a:xfrm>
                      </wpg:grpSpPr>
                      <pic:pic xmlns:pic="http://schemas.openxmlformats.org/drawingml/2006/picture">
                        <pic:nvPicPr>
                          <pic:cNvPr id="11" name="그림 1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05679" cy="2216266"/>
                          </a:xfrm>
                          <a:prstGeom prst="rect">
                            <a:avLst/>
                          </a:prstGeom>
                        </pic:spPr>
                      </pic:pic>
                      <wps:wsp>
                        <wps:cNvPr id="13" name="직사각형 13"/>
                        <wps:cNvSpPr/>
                        <wps:spPr>
                          <a:xfrm>
                            <a:off x="724958" y="401532"/>
                            <a:ext cx="2215661" cy="1055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676722E" id="그룹 14" o:spid="_x0000_s1026" style="position:absolute;left:0;text-align:left;margin-left:336.35pt;margin-top:10.25pt;width:139.9pt;height:73.75pt;z-index:251666432;mso-width-relative:margin;mso-height-relative:margin" coordsize="39056,22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">
                <v:shape id="그림 12" o:spid="_x0000_s1027" type="#_x0000_t75" style="position:absolute;width:39056;height:22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">
                  <v:imagedata r:id="rId22" o:title=""/>
                </v:shape>
                <v:rect id="직사각형 13" o:spid="_x0000_s1028" style="position:absolute;left:7249;top:4015;width:22157;height:1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" fillcolor="white [3212]" stroked="f" strokeweight="1pt"/>
                <w10:wrap type="square"/>
              </v:group>
            </w:pict>
          </mc:Fallback>
        </mc:AlternateContent>
      </w:r>
      <w:r w:rsidR="00083143" w:rsidRPr="001D3BC7">
        <w:rPr>
          <w:rFonts w:cs="Arial"/>
          <w:lang w:val="en-GB"/>
        </w:rPr>
        <w:t xml:space="preserve">When delegates have access to the </w:t>
      </w:r>
      <w:proofErr w:type="spellStart"/>
      <w:r w:rsidR="00083143" w:rsidRPr="001D3BC7">
        <w:rPr>
          <w:rFonts w:cs="Arial"/>
          <w:lang w:val="en-GB"/>
        </w:rPr>
        <w:t>CLiKC</w:t>
      </w:r>
      <w:proofErr w:type="spellEnd"/>
      <w:r w:rsidR="00083143" w:rsidRPr="001D3BC7">
        <w:rPr>
          <w:rFonts w:cs="Arial"/>
          <w:lang w:val="en-GB"/>
        </w:rPr>
        <w:t xml:space="preserve">! </w:t>
      </w:r>
      <w:r w:rsidR="002D4E9D" w:rsidRPr="001D3BC7">
        <w:rPr>
          <w:rFonts w:cs="Arial"/>
          <w:b/>
          <w:bCs/>
          <w:lang w:val="en-GB"/>
        </w:rPr>
        <w:t>RSC/</w:t>
      </w:r>
      <w:r w:rsidR="00D32E80" w:rsidRPr="001D3BC7">
        <w:rPr>
          <w:rFonts w:cs="Arial"/>
          <w:b/>
          <w:bCs/>
          <w:lang w:val="en-GB"/>
        </w:rPr>
        <w:t>6</w:t>
      </w:r>
      <w:r w:rsidR="00924D92" w:rsidRPr="001D3BC7">
        <w:rPr>
          <w:rFonts w:cs="Arial"/>
          <w:b/>
          <w:bCs/>
          <w:lang w:val="en-GB"/>
        </w:rPr>
        <w:t>1</w:t>
      </w:r>
      <w:r w:rsidR="00083143" w:rsidRPr="001D3BC7">
        <w:rPr>
          <w:rFonts w:cs="Arial"/>
          <w:b/>
          <w:bCs/>
          <w:lang w:val="en-GB"/>
        </w:rPr>
        <w:t xml:space="preserve"> Forum</w:t>
      </w:r>
      <w:r w:rsidR="00083143" w:rsidRPr="001D3BC7">
        <w:rPr>
          <w:rFonts w:cs="Arial"/>
          <w:lang w:val="en-GB"/>
        </w:rPr>
        <w:t xml:space="preserve"> group, they will be able to see </w:t>
      </w:r>
      <w:r w:rsidR="00696E71" w:rsidRPr="001D3BC7">
        <w:rPr>
          <w:rFonts w:cs="Arial"/>
          <w:lang w:val="en-GB"/>
        </w:rPr>
        <w:t>the</w:t>
      </w:r>
      <w:r w:rsidR="00083143" w:rsidRPr="001D3BC7">
        <w:rPr>
          <w:rFonts w:cs="Arial"/>
          <w:lang w:val="en-GB"/>
        </w:rPr>
        <w:t xml:space="preserve"> parts of the meeting platform</w:t>
      </w:r>
      <w:r w:rsidR="000C5874" w:rsidRPr="001D3BC7">
        <w:rPr>
          <w:rFonts w:cs="Arial"/>
          <w:lang w:val="en-GB"/>
        </w:rPr>
        <w:t xml:space="preserve"> - </w:t>
      </w:r>
      <w:r w:rsidR="00083143" w:rsidRPr="001D3BC7">
        <w:rPr>
          <w:rFonts w:cs="Arial"/>
          <w:lang w:val="en-GB"/>
        </w:rPr>
        <w:t>Discussion F</w:t>
      </w:r>
      <w:r w:rsidR="002D4E9D" w:rsidRPr="001D3BC7">
        <w:rPr>
          <w:rFonts w:cs="Arial"/>
          <w:lang w:val="en-GB"/>
        </w:rPr>
        <w:t>orum, Chatroom, File Repos</w:t>
      </w:r>
      <w:r w:rsidR="00BA445D" w:rsidRPr="001D3BC7">
        <w:rPr>
          <w:rFonts w:cs="Arial"/>
          <w:lang w:val="en-GB"/>
        </w:rPr>
        <w:t>itory and Virtual Meeting Room.</w:t>
      </w:r>
    </w:p>
    <w:p w14:paraId="5AF3E3BE" w14:textId="76384A97" w:rsidR="00083143" w:rsidRPr="001D3BC7" w:rsidRDefault="00083143" w:rsidP="00110CB8">
      <w:pPr>
        <w:pStyle w:val="BodyText"/>
        <w:rPr>
          <w:rFonts w:cs="Arial"/>
          <w:lang w:val="en-GB"/>
        </w:rPr>
      </w:pPr>
      <w:r w:rsidRPr="001D3BC7">
        <w:rPr>
          <w:rFonts w:cs="Arial"/>
          <w:lang w:val="en-GB"/>
        </w:rPr>
        <w:t>The delegates will be primarily using the “Discussion Forum” an</w:t>
      </w:r>
      <w:r w:rsidR="002D4E9D" w:rsidRPr="001D3BC7">
        <w:rPr>
          <w:rFonts w:cs="Arial"/>
          <w:lang w:val="en-GB"/>
        </w:rPr>
        <w:t xml:space="preserve">d “File Repository” during the </w:t>
      </w:r>
      <w:r w:rsidR="00D32E80" w:rsidRPr="001D3BC7">
        <w:rPr>
          <w:rFonts w:cs="Arial"/>
          <w:lang w:val="en-GB"/>
        </w:rPr>
        <w:t>6</w:t>
      </w:r>
      <w:r w:rsidR="00924D92" w:rsidRPr="001D3BC7">
        <w:rPr>
          <w:rFonts w:cs="Arial"/>
          <w:lang w:val="en-GB"/>
        </w:rPr>
        <w:t>1</w:t>
      </w:r>
      <w:r w:rsidR="00924D92" w:rsidRPr="001D3BC7">
        <w:rPr>
          <w:rFonts w:cs="Arial"/>
          <w:vertAlign w:val="superscript"/>
          <w:lang w:val="en-GB"/>
        </w:rPr>
        <w:t>st</w:t>
      </w:r>
      <w:r w:rsidR="002D4E9D" w:rsidRPr="001D3BC7">
        <w:rPr>
          <w:rFonts w:cs="Arial"/>
          <w:lang w:val="en-GB"/>
        </w:rPr>
        <w:t xml:space="preserve"> RSC</w:t>
      </w:r>
      <w:r w:rsidRPr="001D3BC7">
        <w:rPr>
          <w:rFonts w:cs="Arial"/>
          <w:lang w:val="en-GB"/>
        </w:rPr>
        <w:t xml:space="preserve"> Session.</w:t>
      </w:r>
    </w:p>
    <w:p w14:paraId="004A0825" w14:textId="3D7F57CE" w:rsidR="00083143" w:rsidRPr="001D3BC7" w:rsidRDefault="00083143" w:rsidP="006D7B97">
      <w:pPr>
        <w:pStyle w:val="Heading3"/>
        <w:contextualSpacing/>
        <w:rPr>
          <w:rFonts w:cs="Arial"/>
          <w:color w:val="0070C0"/>
          <w:lang w:val="en-GB"/>
        </w:rPr>
      </w:pPr>
      <w:bookmarkStart w:id="14" w:name="_Toc76576333"/>
      <w:r w:rsidRPr="001D3BC7">
        <w:rPr>
          <w:rFonts w:cs="Arial"/>
          <w:color w:val="0070C0"/>
          <w:lang w:val="en-GB"/>
        </w:rPr>
        <w:t>File Repository</w:t>
      </w:r>
      <w:bookmarkEnd w:id="14"/>
    </w:p>
    <w:p w14:paraId="7F7FFD61" w14:textId="6E1E2EB4" w:rsidR="00083143" w:rsidRPr="001D3BC7" w:rsidRDefault="00083143" w:rsidP="001B459A">
      <w:pPr>
        <w:pStyle w:val="BodyText"/>
        <w:rPr>
          <w:rFonts w:cs="Arial"/>
          <w:lang w:val="en-GB"/>
        </w:rPr>
      </w:pPr>
      <w:r w:rsidRPr="001D3BC7">
        <w:rPr>
          <w:rFonts w:cs="Arial"/>
          <w:lang w:val="en-GB"/>
        </w:rPr>
        <w:t>All meti</w:t>
      </w:r>
      <w:r w:rsidR="002D4E9D" w:rsidRPr="001D3BC7">
        <w:rPr>
          <w:rFonts w:cs="Arial"/>
          <w:lang w:val="en-GB"/>
        </w:rPr>
        <w:t>ng documents of the RSC/</w:t>
      </w:r>
      <w:r w:rsidR="00D32E80" w:rsidRPr="001D3BC7">
        <w:rPr>
          <w:rFonts w:cs="Arial"/>
          <w:lang w:val="en-GB"/>
        </w:rPr>
        <w:t>6</w:t>
      </w:r>
      <w:r w:rsidR="00924D92" w:rsidRPr="001D3BC7">
        <w:rPr>
          <w:rFonts w:cs="Arial"/>
          <w:lang w:val="en-GB"/>
        </w:rPr>
        <w:t>1</w:t>
      </w:r>
      <w:r w:rsidRPr="001D3BC7">
        <w:rPr>
          <w:rFonts w:cs="Arial"/>
          <w:lang w:val="en-GB"/>
        </w:rPr>
        <w:t xml:space="preserve"> will be available in the File Repository by </w:t>
      </w:r>
      <w:r w:rsidR="006533F7" w:rsidRPr="001D3BC7">
        <w:rPr>
          <w:rFonts w:cs="Arial"/>
          <w:lang w:val="en-GB"/>
        </w:rPr>
        <w:t>7</w:t>
      </w:r>
      <w:r w:rsidR="00AF4C07" w:rsidRPr="001D3BC7">
        <w:rPr>
          <w:rFonts w:cs="Arial"/>
          <w:vertAlign w:val="superscript"/>
          <w:lang w:val="en-GB"/>
        </w:rPr>
        <w:t>th</w:t>
      </w:r>
      <w:r w:rsidR="00BA445D" w:rsidRPr="001D3BC7">
        <w:rPr>
          <w:rFonts w:cs="Arial"/>
          <w:lang w:val="en-GB"/>
        </w:rPr>
        <w:t> </w:t>
      </w:r>
      <w:r w:rsidR="00924D92" w:rsidRPr="001D3BC7">
        <w:rPr>
          <w:rFonts w:cs="Arial"/>
          <w:lang w:val="en-GB"/>
        </w:rPr>
        <w:t>November</w:t>
      </w:r>
      <w:r w:rsidRPr="001D3BC7">
        <w:rPr>
          <w:rFonts w:cs="Arial"/>
          <w:lang w:val="en-GB"/>
        </w:rPr>
        <w:t xml:space="preserve"> 202</w:t>
      </w:r>
      <w:r w:rsidR="00D32E80" w:rsidRPr="001D3BC7">
        <w:rPr>
          <w:rFonts w:cs="Arial"/>
          <w:lang w:val="en-GB"/>
        </w:rPr>
        <w:t>2</w:t>
      </w:r>
      <w:r w:rsidRPr="001D3BC7">
        <w:rPr>
          <w:rFonts w:cs="Arial"/>
          <w:lang w:val="en-GB"/>
        </w:rPr>
        <w:t>, for the individual Agenda items, in both English and French languages</w:t>
      </w:r>
    </w:p>
    <w:p w14:paraId="6C286420" w14:textId="69144BDD" w:rsidR="00083143" w:rsidRPr="001D3BC7" w:rsidRDefault="00083143" w:rsidP="006079B5">
      <w:pPr>
        <w:pStyle w:val="BodyText"/>
        <w:rPr>
          <w:rFonts w:cs="Arial"/>
          <w:lang w:val="en-GB"/>
        </w:rPr>
      </w:pPr>
      <w:r w:rsidRPr="001D3BC7">
        <w:rPr>
          <w:rFonts w:cs="Arial"/>
          <w:lang w:val="en-GB"/>
        </w:rPr>
        <w:t>Documents w</w:t>
      </w:r>
      <w:r w:rsidR="002D4E9D" w:rsidRPr="001D3BC7">
        <w:rPr>
          <w:rFonts w:cs="Arial"/>
          <w:lang w:val="en-GB"/>
        </w:rPr>
        <w:t xml:space="preserve">ill also be published on the RSC </w:t>
      </w:r>
      <w:r w:rsidR="00D32E80" w:rsidRPr="001D3BC7">
        <w:rPr>
          <w:rFonts w:cs="Arial"/>
          <w:lang w:val="en-GB"/>
        </w:rPr>
        <w:t>6</w:t>
      </w:r>
      <w:r w:rsidR="00924D92" w:rsidRPr="001D3BC7">
        <w:rPr>
          <w:rFonts w:cs="Arial"/>
          <w:lang w:val="en-GB"/>
        </w:rPr>
        <w:t>1</w:t>
      </w:r>
      <w:r w:rsidR="00924D92" w:rsidRPr="001D3BC7">
        <w:rPr>
          <w:rFonts w:cs="Arial"/>
          <w:vertAlign w:val="superscript"/>
          <w:lang w:val="en-GB"/>
        </w:rPr>
        <w:t>st</w:t>
      </w:r>
      <w:r w:rsidRPr="001D3BC7">
        <w:rPr>
          <w:rFonts w:cs="Arial"/>
          <w:lang w:val="en-GB"/>
        </w:rPr>
        <w:t xml:space="preserve"> Session page of </w:t>
      </w:r>
      <w:bookmarkStart w:id="15" w:name="_Hlk52462554"/>
      <w:r w:rsidRPr="001D3BC7">
        <w:rPr>
          <w:rFonts w:cs="Arial"/>
          <w:lang w:val="en-GB"/>
        </w:rPr>
        <w:t xml:space="preserve">the Members’ WCO website by </w:t>
      </w:r>
      <w:bookmarkEnd w:id="15"/>
      <w:r w:rsidR="00FC08E4">
        <w:rPr>
          <w:rFonts w:cs="Arial"/>
          <w:lang w:val="en-GB"/>
        </w:rPr>
        <w:t>21</w:t>
      </w:r>
      <w:bookmarkStart w:id="16" w:name="_GoBack"/>
      <w:bookmarkEnd w:id="16"/>
      <w:r w:rsidRPr="001D3BC7">
        <w:rPr>
          <w:rFonts w:cs="Arial"/>
          <w:lang w:val="en-GB"/>
        </w:rPr>
        <w:t xml:space="preserve"> </w:t>
      </w:r>
      <w:r w:rsidR="00924D92" w:rsidRPr="001D3BC7">
        <w:rPr>
          <w:rFonts w:cs="Arial"/>
          <w:lang w:val="en-GB"/>
        </w:rPr>
        <w:t>October</w:t>
      </w:r>
      <w:r w:rsidRPr="001D3BC7">
        <w:rPr>
          <w:rFonts w:cs="Arial"/>
          <w:lang w:val="en-GB"/>
        </w:rPr>
        <w:t xml:space="preserve"> 202</w:t>
      </w:r>
      <w:r w:rsidR="00D32E80" w:rsidRPr="001D3BC7">
        <w:rPr>
          <w:rFonts w:cs="Arial"/>
          <w:lang w:val="en-GB"/>
        </w:rPr>
        <w:t>2</w:t>
      </w:r>
      <w:r w:rsidRPr="001D3BC7">
        <w:rPr>
          <w:rFonts w:cs="Arial"/>
          <w:lang w:val="en-GB"/>
        </w:rPr>
        <w:t>.</w:t>
      </w:r>
    </w:p>
    <w:p w14:paraId="6496236C" w14:textId="6CE55998" w:rsidR="00083143" w:rsidRPr="001D3BC7" w:rsidRDefault="00083143" w:rsidP="00083143">
      <w:pPr>
        <w:pStyle w:val="BodyText"/>
        <w:rPr>
          <w:rFonts w:cs="Arial"/>
          <w:noProof/>
          <w:lang w:val="en-GB" w:eastAsia="en-GB"/>
        </w:rPr>
      </w:pPr>
      <w:r w:rsidRPr="001D3BC7">
        <w:rPr>
          <w:rFonts w:cs="Arial"/>
          <w:noProof/>
          <w:lang w:val="en-GB" w:eastAsia="en-GB"/>
        </w:rPr>
        <w:t>Files are organi</w:t>
      </w:r>
      <w:r w:rsidR="00746541" w:rsidRPr="001D3BC7">
        <w:rPr>
          <w:rFonts w:cs="Arial"/>
          <w:noProof/>
          <w:lang w:val="en-GB" w:eastAsia="en-GB"/>
        </w:rPr>
        <w:t>z</w:t>
      </w:r>
      <w:r w:rsidRPr="001D3BC7">
        <w:rPr>
          <w:rFonts w:cs="Arial"/>
          <w:noProof/>
          <w:lang w:val="en-GB" w:eastAsia="en-GB"/>
        </w:rPr>
        <w:t xml:space="preserve">ed by </w:t>
      </w:r>
      <w:r w:rsidR="00746541" w:rsidRPr="001D3BC7">
        <w:rPr>
          <w:rFonts w:cs="Arial"/>
          <w:noProof/>
          <w:lang w:val="en-GB" w:eastAsia="en-GB"/>
        </w:rPr>
        <w:t>A</w:t>
      </w:r>
      <w:r w:rsidRPr="001D3BC7">
        <w:rPr>
          <w:rFonts w:cs="Arial"/>
          <w:noProof/>
          <w:lang w:val="en-GB" w:eastAsia="en-GB"/>
        </w:rPr>
        <w:t>genda item.</w:t>
      </w:r>
    </w:p>
    <w:p w14:paraId="3595C8F3" w14:textId="2C37A660" w:rsidR="00083143" w:rsidRPr="001D3BC7" w:rsidRDefault="002D4E9D" w:rsidP="00053B44">
      <w:pPr>
        <w:pStyle w:val="Heading3"/>
        <w:contextualSpacing/>
        <w:rPr>
          <w:rFonts w:cs="Arial"/>
          <w:color w:val="0070C0"/>
          <w:lang w:val="en-GB"/>
        </w:rPr>
      </w:pPr>
      <w:bookmarkStart w:id="17" w:name="_Toc76576334"/>
      <w:bookmarkStart w:id="18" w:name="_Hlk52461349"/>
      <w:r w:rsidRPr="001D3BC7">
        <w:rPr>
          <w:rFonts w:cs="Arial"/>
          <w:color w:val="0070C0"/>
          <w:lang w:val="en-GB"/>
        </w:rPr>
        <w:t>Discussion Forum for the RSC</w:t>
      </w:r>
      <w:r w:rsidR="00083143" w:rsidRPr="001D3BC7">
        <w:rPr>
          <w:rFonts w:cs="Arial"/>
          <w:color w:val="0070C0"/>
          <w:lang w:val="en-GB"/>
        </w:rPr>
        <w:t>/</w:t>
      </w:r>
      <w:bookmarkEnd w:id="17"/>
      <w:r w:rsidR="00D32E80" w:rsidRPr="001D3BC7">
        <w:rPr>
          <w:rFonts w:cs="Arial"/>
          <w:color w:val="0070C0"/>
          <w:lang w:val="en-GB"/>
        </w:rPr>
        <w:t>6</w:t>
      </w:r>
      <w:r w:rsidR="00924D92" w:rsidRPr="001D3BC7">
        <w:rPr>
          <w:rFonts w:cs="Arial"/>
          <w:color w:val="0070C0"/>
          <w:lang w:val="en-GB"/>
        </w:rPr>
        <w:t>1</w:t>
      </w:r>
    </w:p>
    <w:bookmarkEnd w:id="18"/>
    <w:p w14:paraId="4E4AEE83" w14:textId="7AD027B0" w:rsidR="00083143" w:rsidRPr="001D3BC7" w:rsidRDefault="00083143" w:rsidP="00053B44">
      <w:pPr>
        <w:pStyle w:val="BodyText"/>
        <w:rPr>
          <w:rFonts w:cs="Arial"/>
          <w:lang w:val="en-GB"/>
        </w:rPr>
      </w:pPr>
      <w:r w:rsidRPr="001D3BC7">
        <w:rPr>
          <w:rFonts w:cs="Arial"/>
          <w:lang w:val="en-GB"/>
        </w:rPr>
        <w:lastRenderedPageBreak/>
        <w:t xml:space="preserve">The </w:t>
      </w:r>
      <w:r w:rsidR="002D4E9D" w:rsidRPr="001D3BC7">
        <w:rPr>
          <w:rFonts w:cs="Arial"/>
          <w:lang w:val="en-GB"/>
        </w:rPr>
        <w:t>document-based forum for the RSC/</w:t>
      </w:r>
      <w:r w:rsidR="00D32E80" w:rsidRPr="001D3BC7">
        <w:rPr>
          <w:rFonts w:cs="Arial"/>
          <w:lang w:val="en-GB"/>
        </w:rPr>
        <w:t>6</w:t>
      </w:r>
      <w:r w:rsidR="00924D92" w:rsidRPr="001D3BC7">
        <w:rPr>
          <w:rFonts w:cs="Arial"/>
          <w:lang w:val="en-GB"/>
        </w:rPr>
        <w:t>1</w:t>
      </w:r>
      <w:r w:rsidRPr="001D3BC7">
        <w:rPr>
          <w:rFonts w:cs="Arial"/>
          <w:lang w:val="en-GB"/>
        </w:rPr>
        <w:t xml:space="preserve"> will be conducted mainly through the Discussion Forum.  Delegates are invited to provide their comments, inputs and remarks, under the relevant discussion topics.</w:t>
      </w:r>
    </w:p>
    <w:p w14:paraId="054AF1CA" w14:textId="041EB2BA" w:rsidR="00083143" w:rsidRPr="001D3BC7" w:rsidRDefault="00083143" w:rsidP="00053B44">
      <w:pPr>
        <w:pStyle w:val="BodyText"/>
        <w:rPr>
          <w:rFonts w:cs="Arial"/>
          <w:lang w:val="en-GB"/>
        </w:rPr>
      </w:pPr>
      <w:r w:rsidRPr="001D3BC7">
        <w:rPr>
          <w:rFonts w:cs="Arial"/>
          <w:lang w:val="en-GB"/>
        </w:rPr>
        <w:t xml:space="preserve">The </w:t>
      </w:r>
      <w:r w:rsidRPr="001D3BC7">
        <w:rPr>
          <w:rFonts w:cs="Arial"/>
          <w:b/>
          <w:lang w:val="en-GB"/>
        </w:rPr>
        <w:t xml:space="preserve">schedules for forum discussions </w:t>
      </w:r>
      <w:r w:rsidRPr="001D3BC7">
        <w:rPr>
          <w:rFonts w:cs="Arial"/>
          <w:lang w:val="en-GB"/>
        </w:rPr>
        <w:t>are indicat</w:t>
      </w:r>
      <w:r w:rsidR="00BA445D" w:rsidRPr="001D3BC7">
        <w:rPr>
          <w:rFonts w:cs="Arial"/>
          <w:lang w:val="en-GB"/>
        </w:rPr>
        <w:t>ed in the draft Timetable (Doc. </w:t>
      </w:r>
      <w:r w:rsidR="00FE678E" w:rsidRPr="001D3BC7">
        <w:rPr>
          <w:rFonts w:cs="Arial"/>
          <w:lang w:val="en-GB"/>
        </w:rPr>
        <w:t>NR1</w:t>
      </w:r>
      <w:r w:rsidR="00924D92" w:rsidRPr="001D3BC7">
        <w:rPr>
          <w:rFonts w:cs="Arial"/>
          <w:lang w:val="en-GB"/>
        </w:rPr>
        <w:t>527</w:t>
      </w:r>
      <w:r w:rsidRPr="001D3BC7">
        <w:rPr>
          <w:rFonts w:cs="Arial"/>
          <w:lang w:val="en-GB"/>
        </w:rPr>
        <w:t>).</w:t>
      </w:r>
    </w:p>
    <w:p w14:paraId="3DE42CB1" w14:textId="28BB2D63" w:rsidR="00B41EB7" w:rsidRPr="001D3BC7" w:rsidRDefault="00083143" w:rsidP="002D4E9D">
      <w:pPr>
        <w:pStyle w:val="BodyText"/>
        <w:rPr>
          <w:rFonts w:cs="Arial"/>
          <w:lang w:val="en-GB"/>
        </w:rPr>
      </w:pPr>
      <w:r w:rsidRPr="001D3BC7">
        <w:rPr>
          <w:rFonts w:cs="Arial"/>
          <w:lang w:val="en-GB"/>
        </w:rPr>
        <w:t xml:space="preserve">When the forum discussions for each set of items is opened, </w:t>
      </w:r>
      <w:r w:rsidR="0092559B" w:rsidRPr="001D3BC7">
        <w:rPr>
          <w:rFonts w:cs="Arial"/>
          <w:lang w:val="en-GB"/>
        </w:rPr>
        <w:t>d</w:t>
      </w:r>
      <w:r w:rsidRPr="001D3BC7">
        <w:rPr>
          <w:rFonts w:cs="Arial"/>
          <w:lang w:val="en-GB"/>
        </w:rPr>
        <w:t xml:space="preserve">elegates will receive an email in English and French, notifying them that the Topics for the relevant Items have been initiated within the “Discussion Forum” of the </w:t>
      </w:r>
      <w:proofErr w:type="spellStart"/>
      <w:r w:rsidRPr="001D3BC7">
        <w:rPr>
          <w:rFonts w:cs="Arial"/>
          <w:lang w:val="en-GB"/>
        </w:rPr>
        <w:t>CL</w:t>
      </w:r>
      <w:r w:rsidR="009D7841" w:rsidRPr="001D3BC7">
        <w:rPr>
          <w:rFonts w:cs="Arial"/>
          <w:lang w:val="en-GB"/>
        </w:rPr>
        <w:t>i</w:t>
      </w:r>
      <w:r w:rsidR="002D4E9D" w:rsidRPr="001D3BC7">
        <w:rPr>
          <w:rFonts w:cs="Arial"/>
          <w:lang w:val="en-GB"/>
        </w:rPr>
        <w:t>KC</w:t>
      </w:r>
      <w:proofErr w:type="spellEnd"/>
      <w:r w:rsidR="002D4E9D" w:rsidRPr="001D3BC7">
        <w:rPr>
          <w:rFonts w:cs="Arial"/>
          <w:lang w:val="en-GB"/>
        </w:rPr>
        <w:t>! RSC/</w:t>
      </w:r>
      <w:r w:rsidR="001F54E5" w:rsidRPr="001D3BC7">
        <w:rPr>
          <w:rFonts w:cs="Arial"/>
          <w:lang w:val="en-GB"/>
        </w:rPr>
        <w:t>6</w:t>
      </w:r>
      <w:r w:rsidR="00924D92" w:rsidRPr="001D3BC7">
        <w:rPr>
          <w:rFonts w:cs="Arial"/>
          <w:lang w:val="en-GB"/>
        </w:rPr>
        <w:t>1</w:t>
      </w:r>
      <w:r w:rsidRPr="001D3BC7">
        <w:rPr>
          <w:rFonts w:cs="Arial"/>
          <w:lang w:val="en-GB"/>
        </w:rPr>
        <w:t xml:space="preserve"> Forum group.  All </w:t>
      </w:r>
      <w:r w:rsidR="0092559B" w:rsidRPr="001D3BC7">
        <w:rPr>
          <w:rFonts w:cs="Arial"/>
          <w:lang w:val="en-GB"/>
        </w:rPr>
        <w:t>d</w:t>
      </w:r>
      <w:r w:rsidRPr="001D3BC7">
        <w:rPr>
          <w:rFonts w:cs="Arial"/>
          <w:lang w:val="en-GB"/>
        </w:rPr>
        <w:t xml:space="preserve">elegates can discuss the items and discussions will be visible to all </w:t>
      </w:r>
      <w:r w:rsidR="0092559B" w:rsidRPr="001D3BC7">
        <w:rPr>
          <w:rFonts w:cs="Arial"/>
          <w:lang w:val="en-GB"/>
        </w:rPr>
        <w:t>d</w:t>
      </w:r>
      <w:r w:rsidRPr="001D3BC7">
        <w:rPr>
          <w:rFonts w:cs="Arial"/>
          <w:lang w:val="en-GB"/>
        </w:rPr>
        <w:t>elegates.</w:t>
      </w:r>
    </w:p>
    <w:p w14:paraId="23E86B68" w14:textId="2FC90210" w:rsidR="00083143" w:rsidRPr="001D3BC7" w:rsidRDefault="00083143" w:rsidP="00083143">
      <w:pPr>
        <w:pStyle w:val="BodyText"/>
        <w:rPr>
          <w:rFonts w:cs="Arial"/>
          <w:lang w:val="en-GB"/>
        </w:rPr>
      </w:pPr>
      <w:r w:rsidRPr="001D3BC7">
        <w:rPr>
          <w:rFonts w:cs="Arial"/>
          <w:lang w:val="en-GB"/>
        </w:rPr>
        <w:t>Times between the document-based forums (</w:t>
      </w:r>
      <w:proofErr w:type="spellStart"/>
      <w:r w:rsidRPr="001D3BC7">
        <w:rPr>
          <w:rFonts w:cs="Arial"/>
          <w:lang w:val="en-GB"/>
        </w:rPr>
        <w:t>CLiKC</w:t>
      </w:r>
      <w:proofErr w:type="spellEnd"/>
      <w:r w:rsidRPr="001D3BC7">
        <w:rPr>
          <w:rFonts w:cs="Arial"/>
          <w:lang w:val="en-GB"/>
        </w:rPr>
        <w:t>! Forums) and the web-conference sessions (</w:t>
      </w:r>
      <w:r w:rsidR="00924D92" w:rsidRPr="001D3BC7">
        <w:rPr>
          <w:rFonts w:cs="Arial"/>
          <w:lang w:val="en-GB"/>
        </w:rPr>
        <w:t>Zoom</w:t>
      </w:r>
      <w:r w:rsidRPr="001D3BC7">
        <w:rPr>
          <w:rFonts w:cs="Arial"/>
          <w:lang w:val="en-GB"/>
        </w:rPr>
        <w:t xml:space="preserve"> sessions) will be used to consolidate the inputs provided from delegates, allowing the Chairperson to prepare for the web conference.</w:t>
      </w:r>
    </w:p>
    <w:p w14:paraId="4A28FE89" w14:textId="05844897" w:rsidR="00083143" w:rsidRPr="001D3BC7" w:rsidRDefault="00083143" w:rsidP="00B41EB7">
      <w:pPr>
        <w:pStyle w:val="BodyText"/>
        <w:rPr>
          <w:rFonts w:cs="Arial"/>
          <w:lang w:val="en-GB"/>
        </w:rPr>
      </w:pPr>
      <w:r w:rsidRPr="001D3BC7">
        <w:rPr>
          <w:rFonts w:cs="Arial"/>
          <w:lang w:val="en-GB"/>
        </w:rPr>
        <w:t xml:space="preserve">Therefore, </w:t>
      </w:r>
      <w:r w:rsidR="001F54E5" w:rsidRPr="001D3BC7">
        <w:rPr>
          <w:rFonts w:cs="Arial"/>
          <w:lang w:val="en-GB"/>
        </w:rPr>
        <w:t>delegates are</w:t>
      </w:r>
      <w:r w:rsidRPr="001D3BC7">
        <w:rPr>
          <w:rFonts w:cs="Arial"/>
          <w:lang w:val="en-GB"/>
        </w:rPr>
        <w:t xml:space="preserve"> strongly encourage</w:t>
      </w:r>
      <w:r w:rsidR="001F54E5" w:rsidRPr="001D3BC7">
        <w:rPr>
          <w:rFonts w:cs="Arial"/>
          <w:lang w:val="en-GB"/>
        </w:rPr>
        <w:t xml:space="preserve">d </w:t>
      </w:r>
      <w:r w:rsidRPr="001D3BC7">
        <w:rPr>
          <w:rFonts w:cs="Arial"/>
          <w:lang w:val="en-GB"/>
        </w:rPr>
        <w:t xml:space="preserve">to use the </w:t>
      </w:r>
      <w:proofErr w:type="spellStart"/>
      <w:r w:rsidRPr="001D3BC7">
        <w:rPr>
          <w:rFonts w:cs="Arial"/>
          <w:lang w:val="en-GB"/>
        </w:rPr>
        <w:t>CLiKC</w:t>
      </w:r>
      <w:proofErr w:type="spellEnd"/>
      <w:r w:rsidRPr="001D3BC7">
        <w:rPr>
          <w:rFonts w:cs="Arial"/>
          <w:lang w:val="en-GB"/>
        </w:rPr>
        <w:t>! Forums to flag any comments, concerns and remarks, in order to facilitate the decision-making process during the web-conference sessions.</w:t>
      </w:r>
    </w:p>
    <w:p w14:paraId="6DA177D6" w14:textId="77777777" w:rsidR="00083143" w:rsidRPr="001D3BC7" w:rsidRDefault="00083143" w:rsidP="006D7B97">
      <w:pPr>
        <w:pStyle w:val="Heading3"/>
        <w:contextualSpacing/>
        <w:rPr>
          <w:lang w:val="en-GB"/>
        </w:rPr>
      </w:pPr>
      <w:bookmarkStart w:id="19" w:name="_Toc76576335"/>
      <w:r w:rsidRPr="001D3BC7">
        <w:rPr>
          <w:lang w:val="en-GB"/>
        </w:rPr>
        <w:t>Opening of the meeting</w:t>
      </w:r>
      <w:bookmarkEnd w:id="19"/>
    </w:p>
    <w:p w14:paraId="3BC63C86" w14:textId="3EE173DD" w:rsidR="00083143" w:rsidRPr="001D3BC7" w:rsidRDefault="00083143" w:rsidP="00B41EB7">
      <w:pPr>
        <w:pStyle w:val="BodyText"/>
        <w:rPr>
          <w:rFonts w:cs="Arial"/>
          <w:lang w:val="en-GB"/>
        </w:rPr>
      </w:pPr>
      <w:r w:rsidRPr="001D3BC7">
        <w:rPr>
          <w:rFonts w:cs="Arial"/>
          <w:lang w:val="en-GB"/>
        </w:rPr>
        <w:t>At the beginning of the document-based forum of the meeting</w:t>
      </w:r>
      <w:r w:rsidR="001F54E5" w:rsidRPr="001D3BC7">
        <w:rPr>
          <w:rFonts w:cs="Arial"/>
          <w:lang w:val="en-GB"/>
        </w:rPr>
        <w:t>,</w:t>
      </w:r>
      <w:r w:rsidRPr="001D3BC7">
        <w:rPr>
          <w:rFonts w:cs="Arial"/>
          <w:lang w:val="en-GB"/>
        </w:rPr>
        <w:t xml:space="preserve"> the </w:t>
      </w:r>
      <w:r w:rsidRPr="001D3BC7">
        <w:rPr>
          <w:rFonts w:cs="Arial"/>
          <w:b/>
          <w:lang w:val="en-GB"/>
        </w:rPr>
        <w:t xml:space="preserve">Chairperson </w:t>
      </w:r>
      <w:r w:rsidRPr="001D3BC7">
        <w:rPr>
          <w:rFonts w:cs="Arial"/>
          <w:lang w:val="en-GB"/>
        </w:rPr>
        <w:t>will open it with a welcome and opening remarks and a welcome will also be given by the Secretariat.  Any additional information for participants that may be relevant will also be given as required.</w:t>
      </w:r>
    </w:p>
    <w:p w14:paraId="3F0CC1F0" w14:textId="77777777" w:rsidR="00083143" w:rsidRPr="001D3BC7" w:rsidRDefault="00083143" w:rsidP="006D7B97">
      <w:pPr>
        <w:pStyle w:val="Heading3"/>
        <w:contextualSpacing/>
        <w:rPr>
          <w:lang w:val="en-GB"/>
        </w:rPr>
      </w:pPr>
      <w:bookmarkStart w:id="20" w:name="_Toc76576336"/>
      <w:r w:rsidRPr="001D3BC7">
        <w:rPr>
          <w:lang w:val="en-GB"/>
        </w:rPr>
        <w:t>Launch of discussion topics</w:t>
      </w:r>
      <w:bookmarkEnd w:id="20"/>
    </w:p>
    <w:p w14:paraId="6778E52F" w14:textId="29CF75AF" w:rsidR="00083143" w:rsidRPr="001D3BC7" w:rsidRDefault="00083143" w:rsidP="00051852">
      <w:pPr>
        <w:pStyle w:val="BodyText"/>
        <w:rPr>
          <w:rFonts w:cs="Arial"/>
          <w:lang w:val="en-GB"/>
        </w:rPr>
      </w:pPr>
      <w:r w:rsidRPr="001D3BC7">
        <w:rPr>
          <w:rFonts w:cs="Arial"/>
          <w:lang w:val="en-GB"/>
        </w:rPr>
        <w:t xml:space="preserve">At the beginning of the document-based forum, “Discussion Topics” will be initiated for Agenda items as </w:t>
      </w:r>
      <w:r w:rsidR="00BA445D" w:rsidRPr="001D3BC7">
        <w:rPr>
          <w:rFonts w:cs="Arial"/>
          <w:lang w:val="en-GB"/>
        </w:rPr>
        <w:t>scheduled in the timetable.</w:t>
      </w:r>
    </w:p>
    <w:p w14:paraId="23FD237A" w14:textId="77777777" w:rsidR="00083143" w:rsidRPr="001D3BC7" w:rsidRDefault="00083143" w:rsidP="00083143">
      <w:pPr>
        <w:pStyle w:val="BodyText"/>
        <w:rPr>
          <w:rFonts w:eastAsia="Malgun Gothic" w:cs="Arial"/>
          <w:lang w:val="en-GB" w:eastAsia="ko-KR"/>
        </w:rPr>
      </w:pPr>
      <w:r w:rsidRPr="001D3BC7">
        <w:rPr>
          <w:noProof/>
          <w:lang w:eastAsia="ja-JP"/>
        </w:rPr>
        <w:drawing>
          <wp:inline distT="0" distB="0" distL="0" distR="0" wp14:anchorId="5FAC7AA7" wp14:editId="4C7D81A3">
            <wp:extent cx="4378960" cy="1324326"/>
            <wp:effectExtent l="0" t="0" r="254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15021" cy="1335232"/>
                    </a:xfrm>
                    <a:prstGeom prst="rect">
                      <a:avLst/>
                    </a:prstGeom>
                  </pic:spPr>
                </pic:pic>
              </a:graphicData>
            </a:graphic>
          </wp:inline>
        </w:drawing>
      </w:r>
    </w:p>
    <w:p w14:paraId="4146CC46" w14:textId="77777777" w:rsidR="00083143" w:rsidRPr="001D3BC7" w:rsidRDefault="00083143" w:rsidP="00083143">
      <w:pPr>
        <w:pStyle w:val="BodyText"/>
        <w:rPr>
          <w:rFonts w:cs="Arial"/>
          <w:lang w:val="en-GB"/>
        </w:rPr>
      </w:pPr>
    </w:p>
    <w:p w14:paraId="541761CF" w14:textId="77777777" w:rsidR="00083143" w:rsidRPr="001D3BC7" w:rsidRDefault="00083143" w:rsidP="00083143">
      <w:pPr>
        <w:pStyle w:val="BodyText"/>
        <w:rPr>
          <w:rFonts w:cs="Arial"/>
          <w:lang w:val="en-GB"/>
        </w:rPr>
      </w:pPr>
      <w:r w:rsidRPr="001D3BC7">
        <w:rPr>
          <w:rFonts w:cs="Arial"/>
          <w:lang w:val="en-GB"/>
        </w:rPr>
        <w:t>Delegates will receive an email in English and French, notifying them that a “</w:t>
      </w:r>
      <w:r w:rsidRPr="001D3BC7">
        <w:rPr>
          <w:rFonts w:cs="Arial"/>
          <w:b/>
          <w:lang w:val="en-GB"/>
        </w:rPr>
        <w:t>Discussion Topic</w:t>
      </w:r>
      <w:r w:rsidRPr="001D3BC7">
        <w:rPr>
          <w:rFonts w:cs="Arial"/>
          <w:lang w:val="en-GB"/>
        </w:rPr>
        <w:t>” has been initiated within the “</w:t>
      </w:r>
      <w:r w:rsidRPr="001D3BC7">
        <w:rPr>
          <w:rFonts w:cs="Arial"/>
          <w:b/>
          <w:lang w:val="en-GB"/>
        </w:rPr>
        <w:t>Discussion Forum</w:t>
      </w:r>
      <w:r w:rsidRPr="001D3BC7">
        <w:rPr>
          <w:rFonts w:cs="Arial"/>
          <w:lang w:val="en-GB"/>
        </w:rPr>
        <w:t xml:space="preserve">” of the </w:t>
      </w:r>
      <w:proofErr w:type="spellStart"/>
      <w:r w:rsidRPr="001D3BC7">
        <w:rPr>
          <w:rFonts w:cs="Arial"/>
          <w:lang w:val="en-GB"/>
        </w:rPr>
        <w:t>CLiKC</w:t>
      </w:r>
      <w:proofErr w:type="spellEnd"/>
      <w:r w:rsidRPr="001D3BC7">
        <w:rPr>
          <w:rFonts w:cs="Arial"/>
          <w:lang w:val="en-GB"/>
        </w:rPr>
        <w:t xml:space="preserve">! </w:t>
      </w:r>
      <w:proofErr w:type="gramStart"/>
      <w:r w:rsidRPr="001D3BC7">
        <w:rPr>
          <w:rFonts w:cs="Arial"/>
          <w:lang w:val="en-GB"/>
        </w:rPr>
        <w:t>meeting</w:t>
      </w:r>
      <w:proofErr w:type="gramEnd"/>
      <w:r w:rsidRPr="001D3BC7">
        <w:rPr>
          <w:rFonts w:cs="Arial"/>
          <w:lang w:val="en-GB"/>
        </w:rPr>
        <w:t xml:space="preserve"> group.</w:t>
      </w:r>
    </w:p>
    <w:p w14:paraId="20102DE0" w14:textId="121E7DEA" w:rsidR="00083143" w:rsidRPr="001D3BC7" w:rsidRDefault="00115712" w:rsidP="00083143">
      <w:pPr>
        <w:pStyle w:val="BodyText"/>
        <w:rPr>
          <w:rFonts w:cs="Arial"/>
          <w:lang w:val="en-GB"/>
        </w:rPr>
      </w:pPr>
      <w:r w:rsidRPr="001D3BC7">
        <w:rPr>
          <w:rFonts w:cs="Arial"/>
          <w:lang w:val="en-GB"/>
        </w:rPr>
        <w:t xml:space="preserve">Important: </w:t>
      </w:r>
      <w:r w:rsidR="00083143" w:rsidRPr="001D3BC7">
        <w:rPr>
          <w:rFonts w:cs="Arial"/>
          <w:lang w:val="en-GB"/>
        </w:rPr>
        <w:t xml:space="preserve">If for any reason a Delegate does not receive the opening email, they will still be able to access and reply to the discussion topics by logging in the </w:t>
      </w:r>
      <w:proofErr w:type="spellStart"/>
      <w:r w:rsidR="00083143" w:rsidRPr="001D3BC7">
        <w:rPr>
          <w:rFonts w:cs="Arial"/>
          <w:lang w:val="en-GB"/>
        </w:rPr>
        <w:t>CLiKC</w:t>
      </w:r>
      <w:proofErr w:type="spellEnd"/>
      <w:r w:rsidR="00083143" w:rsidRPr="001D3BC7">
        <w:rPr>
          <w:rFonts w:cs="Arial"/>
          <w:lang w:val="en-GB"/>
        </w:rPr>
        <w:t>! Meeting.  The email is for convenience only.</w:t>
      </w:r>
    </w:p>
    <w:p w14:paraId="0A1A64B5" w14:textId="40505826" w:rsidR="00083143" w:rsidRPr="001D3BC7" w:rsidRDefault="00083143" w:rsidP="000866D4">
      <w:pPr>
        <w:pStyle w:val="Heading3"/>
        <w:contextualSpacing/>
        <w:rPr>
          <w:lang w:val="en-GB"/>
        </w:rPr>
      </w:pPr>
      <w:bookmarkStart w:id="21" w:name="_Toc76576337"/>
      <w:r w:rsidRPr="001D3BC7">
        <w:rPr>
          <w:lang w:val="en-GB"/>
        </w:rPr>
        <w:t>Providing comments on Agenda items</w:t>
      </w:r>
      <w:bookmarkEnd w:id="21"/>
      <w:r w:rsidR="00E077D0" w:rsidRPr="001D3BC7">
        <w:rPr>
          <w:lang w:val="en-GB"/>
        </w:rPr>
        <w:t xml:space="preserve"> </w:t>
      </w:r>
    </w:p>
    <w:p w14:paraId="3196280E" w14:textId="77777777" w:rsidR="00083143" w:rsidRPr="001D3BC7" w:rsidRDefault="00083143" w:rsidP="00083143">
      <w:pPr>
        <w:pStyle w:val="BodyText"/>
        <w:rPr>
          <w:rFonts w:cs="Arial"/>
          <w:lang w:val="en-GB"/>
        </w:rPr>
      </w:pPr>
      <w:r w:rsidRPr="001D3BC7">
        <w:rPr>
          <w:rFonts w:cs="Arial"/>
          <w:lang w:val="en-GB"/>
        </w:rPr>
        <w:t>The comments can be provided in two ways:</w:t>
      </w:r>
    </w:p>
    <w:p w14:paraId="688B72AE" w14:textId="4D60E426" w:rsidR="00083143" w:rsidRPr="001D3BC7" w:rsidRDefault="00083143" w:rsidP="009D5249">
      <w:pPr>
        <w:pStyle w:val="BodyText"/>
        <w:numPr>
          <w:ilvl w:val="0"/>
          <w:numId w:val="32"/>
        </w:numPr>
        <w:ind w:left="1418" w:hanging="284"/>
        <w:rPr>
          <w:rFonts w:cs="Arial"/>
          <w:lang w:val="en-GB"/>
        </w:rPr>
      </w:pPr>
      <w:r w:rsidRPr="001D3BC7">
        <w:rPr>
          <w:rFonts w:cs="Arial"/>
          <w:lang w:val="en-GB"/>
        </w:rPr>
        <w:t>By using the “Reply” option at the bottom of the email notification received, as indicated in the image below (</w:t>
      </w:r>
      <w:r w:rsidRPr="001D3BC7">
        <w:rPr>
          <w:rFonts w:cs="Arial"/>
          <w:b/>
          <w:bCs/>
          <w:u w:val="single"/>
          <w:lang w:val="en-GB"/>
        </w:rPr>
        <w:t xml:space="preserve">you must still be logged into the </w:t>
      </w:r>
      <w:proofErr w:type="spellStart"/>
      <w:r w:rsidRPr="001D3BC7">
        <w:rPr>
          <w:rFonts w:cs="Arial"/>
          <w:b/>
          <w:bCs/>
          <w:u w:val="single"/>
          <w:lang w:val="en-GB"/>
        </w:rPr>
        <w:t>CLiKC</w:t>
      </w:r>
      <w:proofErr w:type="spellEnd"/>
      <w:r w:rsidRPr="001D3BC7">
        <w:rPr>
          <w:rFonts w:cs="Arial"/>
          <w:b/>
          <w:bCs/>
          <w:u w:val="single"/>
          <w:lang w:val="en-GB"/>
        </w:rPr>
        <w:t>! when replying, otherwise your response message will not be received by the oth</w:t>
      </w:r>
      <w:r w:rsidR="00EE6F37" w:rsidRPr="001D3BC7">
        <w:rPr>
          <w:rFonts w:cs="Arial"/>
          <w:b/>
          <w:bCs/>
          <w:u w:val="single"/>
          <w:lang w:val="en-GB"/>
        </w:rPr>
        <w:t xml:space="preserve">er delegates in the </w:t>
      </w:r>
      <w:proofErr w:type="spellStart"/>
      <w:r w:rsidR="00EE6F37" w:rsidRPr="001D3BC7">
        <w:rPr>
          <w:rFonts w:cs="Arial"/>
          <w:b/>
          <w:bCs/>
          <w:u w:val="single"/>
          <w:lang w:val="en-GB"/>
        </w:rPr>
        <w:t>CLiKC</w:t>
      </w:r>
      <w:proofErr w:type="spellEnd"/>
      <w:r w:rsidR="00EE6F37" w:rsidRPr="001D3BC7">
        <w:rPr>
          <w:rFonts w:cs="Arial"/>
          <w:b/>
          <w:bCs/>
          <w:u w:val="single"/>
          <w:lang w:val="en-GB"/>
        </w:rPr>
        <w:t>! RSC</w:t>
      </w:r>
      <w:r w:rsidRPr="001D3BC7">
        <w:rPr>
          <w:rFonts w:cs="Arial"/>
          <w:b/>
          <w:bCs/>
          <w:u w:val="single"/>
          <w:lang w:val="en-GB"/>
        </w:rPr>
        <w:t>/</w:t>
      </w:r>
      <w:r w:rsidR="007D5D36" w:rsidRPr="001D3BC7">
        <w:rPr>
          <w:rFonts w:cs="Arial"/>
          <w:b/>
          <w:bCs/>
          <w:u w:val="single"/>
          <w:lang w:val="en-GB"/>
        </w:rPr>
        <w:t>6</w:t>
      </w:r>
      <w:r w:rsidR="00924D92" w:rsidRPr="001D3BC7">
        <w:rPr>
          <w:rFonts w:cs="Arial"/>
          <w:b/>
          <w:bCs/>
          <w:u w:val="single"/>
          <w:lang w:val="en-GB"/>
        </w:rPr>
        <w:t>1</w:t>
      </w:r>
      <w:r w:rsidR="000866D4" w:rsidRPr="001D3BC7">
        <w:rPr>
          <w:rFonts w:cs="Arial"/>
          <w:b/>
          <w:bCs/>
          <w:u w:val="single"/>
          <w:lang w:val="en-GB"/>
        </w:rPr>
        <w:t xml:space="preserve"> </w:t>
      </w:r>
      <w:r w:rsidRPr="001D3BC7">
        <w:rPr>
          <w:rFonts w:cs="Arial"/>
          <w:b/>
          <w:bCs/>
          <w:u w:val="single"/>
          <w:lang w:val="en-GB"/>
        </w:rPr>
        <w:t>group</w:t>
      </w:r>
      <w:r w:rsidRPr="001D3BC7">
        <w:rPr>
          <w:rFonts w:cs="Arial"/>
          <w:lang w:val="en-GB"/>
        </w:rPr>
        <w:t>); or,</w:t>
      </w:r>
    </w:p>
    <w:p w14:paraId="48BB75FF" w14:textId="77777777" w:rsidR="00083143" w:rsidRPr="001D3BC7" w:rsidRDefault="00083143" w:rsidP="005D7D6D">
      <w:pPr>
        <w:pStyle w:val="BodyText"/>
        <w:numPr>
          <w:ilvl w:val="0"/>
          <w:numId w:val="32"/>
        </w:numPr>
        <w:ind w:left="1418" w:hanging="284"/>
        <w:rPr>
          <w:rFonts w:cs="Arial"/>
          <w:lang w:val="en-GB"/>
        </w:rPr>
      </w:pPr>
      <w:r w:rsidRPr="001D3BC7">
        <w:rPr>
          <w:rFonts w:cs="Arial"/>
          <w:lang w:val="en-GB"/>
        </w:rPr>
        <w:t xml:space="preserve">By directly accessing the </w:t>
      </w:r>
      <w:proofErr w:type="spellStart"/>
      <w:r w:rsidRPr="001D3BC7">
        <w:rPr>
          <w:rFonts w:cs="Arial"/>
          <w:lang w:val="en-GB"/>
        </w:rPr>
        <w:t>CLiKC</w:t>
      </w:r>
      <w:proofErr w:type="spellEnd"/>
      <w:r w:rsidRPr="001D3BC7">
        <w:rPr>
          <w:rFonts w:cs="Arial"/>
          <w:lang w:val="en-GB"/>
        </w:rPr>
        <w:t xml:space="preserve">! </w:t>
      </w:r>
      <w:proofErr w:type="gramStart"/>
      <w:r w:rsidRPr="001D3BC7">
        <w:rPr>
          <w:rFonts w:cs="Arial"/>
          <w:lang w:val="en-GB"/>
        </w:rPr>
        <w:t>meeting</w:t>
      </w:r>
      <w:proofErr w:type="gramEnd"/>
      <w:r w:rsidRPr="001D3BC7">
        <w:rPr>
          <w:rFonts w:cs="Arial"/>
          <w:lang w:val="en-GB"/>
        </w:rPr>
        <w:t xml:space="preserve"> group and the “discussion topic” for the relevant item and using the “Reply” option there.</w:t>
      </w:r>
    </w:p>
    <w:p w14:paraId="44F7E710" w14:textId="77777777" w:rsidR="00E077D0" w:rsidRPr="001D3BC7" w:rsidRDefault="00083143" w:rsidP="00E077D0">
      <w:pPr>
        <w:pStyle w:val="BodyText"/>
        <w:keepNext/>
        <w:jc w:val="center"/>
        <w:rPr>
          <w:lang w:val="en-GB"/>
        </w:rPr>
      </w:pPr>
      <w:r w:rsidRPr="001D3BC7">
        <w:rPr>
          <w:noProof/>
          <w:sz w:val="20"/>
          <w:lang w:eastAsia="ja-JP"/>
        </w:rPr>
        <w:lastRenderedPageBreak/>
        <w:drawing>
          <wp:inline distT="0" distB="0" distL="0" distR="0" wp14:anchorId="14079B3A" wp14:editId="2ED348E6">
            <wp:extent cx="3995928" cy="1628135"/>
            <wp:effectExtent l="0" t="0" r="5080" b="0"/>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24" cstate="print"/>
                    <a:stretch>
                      <a:fillRect/>
                    </a:stretch>
                  </pic:blipFill>
                  <pic:spPr>
                    <a:xfrm>
                      <a:off x="0" y="0"/>
                      <a:ext cx="3995928" cy="1628135"/>
                    </a:xfrm>
                    <a:prstGeom prst="rect">
                      <a:avLst/>
                    </a:prstGeom>
                  </pic:spPr>
                </pic:pic>
              </a:graphicData>
            </a:graphic>
          </wp:inline>
        </w:drawing>
      </w:r>
    </w:p>
    <w:p w14:paraId="4BAC7A99" w14:textId="0314FF00" w:rsidR="00083143" w:rsidRPr="001D3BC7" w:rsidRDefault="00E077D0" w:rsidP="00E077D0">
      <w:pPr>
        <w:pStyle w:val="Caption"/>
        <w:jc w:val="center"/>
        <w:rPr>
          <w:rFonts w:cs="Arial"/>
          <w:lang w:val="en-GB"/>
        </w:rPr>
      </w:pPr>
      <w:r w:rsidRPr="001D3BC7">
        <w:rPr>
          <w:lang w:val="en-GB"/>
        </w:rPr>
        <w:t>The reply option in an email</w:t>
      </w:r>
    </w:p>
    <w:p w14:paraId="2314184F" w14:textId="530ADBD3" w:rsidR="00083143" w:rsidRPr="001D3BC7" w:rsidRDefault="004E093E" w:rsidP="00A37B95">
      <w:pPr>
        <w:pStyle w:val="Caption"/>
        <w:jc w:val="center"/>
        <w:rPr>
          <w:rFonts w:cs="Arial"/>
          <w:lang w:val="en-GB"/>
        </w:rPr>
      </w:pPr>
      <w:r w:rsidRPr="001D3BC7">
        <w:rPr>
          <w:noProof/>
          <w:lang w:eastAsia="ja-JP"/>
        </w:rPr>
        <mc:AlternateContent>
          <mc:Choice Requires="wps">
            <w:drawing>
              <wp:anchor distT="0" distB="0" distL="114300" distR="114300" simplePos="0" relativeHeight="251670528" behindDoc="0" locked="0" layoutInCell="1" allowOverlap="1" wp14:anchorId="0FFC7710" wp14:editId="1A666281">
                <wp:simplePos x="0" y="0"/>
                <wp:positionH relativeFrom="column">
                  <wp:posOffset>1355090</wp:posOffset>
                </wp:positionH>
                <wp:positionV relativeFrom="paragraph">
                  <wp:posOffset>2144395</wp:posOffset>
                </wp:positionV>
                <wp:extent cx="3997325"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3997325" cy="635"/>
                        </a:xfrm>
                        <a:prstGeom prst="rect">
                          <a:avLst/>
                        </a:prstGeom>
                        <a:solidFill>
                          <a:prstClr val="white"/>
                        </a:solidFill>
                        <a:ln>
                          <a:noFill/>
                        </a:ln>
                        <a:effectLst/>
                      </wps:spPr>
                      <wps:txbx>
                        <w:txbxContent>
                          <w:p w14:paraId="3E8888E0" w14:textId="366968F5" w:rsidR="00E868F3" w:rsidRPr="00707279" w:rsidRDefault="00E868F3" w:rsidP="00A37B95">
                            <w:pPr>
                              <w:pStyle w:val="Caption"/>
                              <w:jc w:val="center"/>
                              <w:rPr>
                                <w:noProof/>
                              </w:rPr>
                            </w:pPr>
                            <w:r w:rsidRPr="006D3AF3">
                              <w:t>The reply option in the discussion forum itself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FFC7710" id="_x0000_t202" coordsize="21600,21600" o:spt="202" path="m,l,21600r21600,l21600,xe">
                <v:stroke joinstyle="miter"/>
                <v:path gradientshapeok="t" o:connecttype="rect"/>
              </v:shapetype>
              <v:shape id="Text Box 1" o:spid="_x0000_s1026" type="#_x0000_t202" style="position:absolute;left:0;text-align:left;margin-left:106.7pt;margin-top:168.85pt;width:314.75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" stroked="f">
                <v:textbox style="mso-fit-shape-to-text:t" inset="0,0,0,0">
                  <w:txbxContent>
                    <w:p w14:paraId="3E8888E0" w14:textId="366968F5" w:rsidR="00E868F3" w:rsidRPr="00707279" w:rsidRDefault="00E868F3" w:rsidP="00A37B95">
                      <w:pPr>
                        <w:pStyle w:val="Caption"/>
                        <w:jc w:val="center"/>
                        <w:rPr>
                          <w:noProof/>
                        </w:rPr>
                      </w:pPr>
                      <w:r w:rsidRPr="006D3AF3">
                        <w:t>The reply option in the discussion forum itself</w:t>
                      </w:r>
                    </w:p>
                  </w:txbxContent>
                </v:textbox>
                <w10:wrap type="topAndBottom"/>
              </v:shape>
            </w:pict>
          </mc:Fallback>
        </mc:AlternateContent>
      </w:r>
      <w:r w:rsidR="00794595" w:rsidRPr="001D3BC7">
        <w:rPr>
          <w:noProof/>
          <w:lang w:eastAsia="ja-JP"/>
        </w:rPr>
        <w:drawing>
          <wp:anchor distT="0" distB="0" distL="0" distR="0" simplePos="0" relativeHeight="251663360" behindDoc="0" locked="0" layoutInCell="1" allowOverlap="1" wp14:anchorId="4D1C3456" wp14:editId="78E1DC9D">
            <wp:simplePos x="0" y="0"/>
            <wp:positionH relativeFrom="page">
              <wp:posOffset>2075180</wp:posOffset>
            </wp:positionH>
            <wp:positionV relativeFrom="paragraph">
              <wp:posOffset>291465</wp:posOffset>
            </wp:positionV>
            <wp:extent cx="3997325" cy="1795780"/>
            <wp:effectExtent l="0" t="0" r="3175" b="0"/>
            <wp:wrapTopAndBottom/>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25" cstate="print"/>
                    <a:stretch>
                      <a:fillRect/>
                    </a:stretch>
                  </pic:blipFill>
                  <pic:spPr>
                    <a:xfrm>
                      <a:off x="0" y="0"/>
                      <a:ext cx="3997325" cy="1795780"/>
                    </a:xfrm>
                    <a:prstGeom prst="rect">
                      <a:avLst/>
                    </a:prstGeom>
                  </pic:spPr>
                </pic:pic>
              </a:graphicData>
            </a:graphic>
            <wp14:sizeRelH relativeFrom="margin">
              <wp14:pctWidth>0</wp14:pctWidth>
            </wp14:sizeRelH>
            <wp14:sizeRelV relativeFrom="margin">
              <wp14:pctHeight>0</wp14:pctHeight>
            </wp14:sizeRelV>
          </wp:anchor>
        </w:drawing>
      </w:r>
    </w:p>
    <w:p w14:paraId="54F54DB7" w14:textId="77777777" w:rsidR="00083143" w:rsidRPr="001D3BC7" w:rsidRDefault="00083143" w:rsidP="00083143">
      <w:pPr>
        <w:pStyle w:val="BodyText"/>
        <w:rPr>
          <w:rFonts w:cs="Arial"/>
          <w:lang w:val="en-GB"/>
        </w:rPr>
      </w:pPr>
      <w:r w:rsidRPr="001D3BC7">
        <w:rPr>
          <w:rFonts w:cs="Arial"/>
          <w:lang w:val="en-GB"/>
        </w:rPr>
        <w:t>Comments shared by using the “Reply” option to the email notification (option 1) will be visible in the “Discussion forum” and to other delegates after a 30 minute delay, while comments shared directly in the “Discussion forum” (option 2) will be visible immediately.</w:t>
      </w:r>
    </w:p>
    <w:p w14:paraId="61B3361A" w14:textId="77777777" w:rsidR="00083143" w:rsidRPr="001D3BC7" w:rsidRDefault="00083143" w:rsidP="00083143">
      <w:pPr>
        <w:pStyle w:val="BodyText"/>
        <w:rPr>
          <w:rFonts w:cs="Arial"/>
          <w:lang w:val="en-GB"/>
        </w:rPr>
      </w:pPr>
      <w:r w:rsidRPr="001D3BC7">
        <w:rPr>
          <w:rFonts w:cs="Arial"/>
          <w:lang w:val="en-GB"/>
        </w:rPr>
        <w:t>The following applies for the comments being provided by delegates:</w:t>
      </w:r>
    </w:p>
    <w:p w14:paraId="332F6E5E" w14:textId="06543F8D" w:rsidR="00083143" w:rsidRPr="001D3BC7" w:rsidRDefault="00083143" w:rsidP="007578D5">
      <w:pPr>
        <w:pStyle w:val="BodyText"/>
        <w:rPr>
          <w:rFonts w:cs="Arial"/>
          <w:lang w:val="en-GB"/>
        </w:rPr>
      </w:pPr>
      <w:r w:rsidRPr="001D3BC7">
        <w:rPr>
          <w:rFonts w:cs="Arial"/>
          <w:lang w:val="en-GB"/>
        </w:rPr>
        <w:t>Comments can be provided in English or French.</w:t>
      </w:r>
      <w:r w:rsidR="00BA445D" w:rsidRPr="001D3BC7">
        <w:rPr>
          <w:rFonts w:cs="Arial"/>
          <w:lang w:val="en-GB"/>
        </w:rPr>
        <w:t xml:space="preserve"> </w:t>
      </w:r>
      <w:r w:rsidRPr="001D3BC7">
        <w:rPr>
          <w:rFonts w:cs="Arial"/>
          <w:lang w:val="en-GB"/>
        </w:rPr>
        <w:t xml:space="preserve"> However, translation will not be available for delegates’ comments and they are therefore invited to make their internal arrangements for translations, as required;</w:t>
      </w:r>
    </w:p>
    <w:p w14:paraId="3DA9EDB5" w14:textId="77777777" w:rsidR="00083143" w:rsidRPr="001D3BC7" w:rsidRDefault="00083143" w:rsidP="007578D5">
      <w:pPr>
        <w:pStyle w:val="BodyText"/>
        <w:rPr>
          <w:rFonts w:cs="Arial"/>
          <w:lang w:val="en-GB"/>
        </w:rPr>
      </w:pPr>
      <w:r w:rsidRPr="001D3BC7">
        <w:rPr>
          <w:rFonts w:cs="Arial"/>
          <w:lang w:val="en-GB"/>
        </w:rPr>
        <w:t>Delegates’ comments should be as succinct as possible, with a view to making the decision-making process in a document-based environment as smooth as possible;</w:t>
      </w:r>
    </w:p>
    <w:p w14:paraId="3B10FF43" w14:textId="77777777" w:rsidR="00083143" w:rsidRPr="001D3BC7" w:rsidRDefault="00083143" w:rsidP="007578D5">
      <w:pPr>
        <w:pStyle w:val="BodyText"/>
        <w:rPr>
          <w:rFonts w:cs="Arial"/>
          <w:lang w:val="en-GB"/>
        </w:rPr>
      </w:pPr>
      <w:r w:rsidRPr="001D3BC7">
        <w:rPr>
          <w:rFonts w:cs="Arial"/>
          <w:lang w:val="en-GB"/>
        </w:rPr>
        <w:t>The delegates may view all the comments through the relevant “</w:t>
      </w:r>
      <w:r w:rsidRPr="001D3BC7">
        <w:rPr>
          <w:rFonts w:cs="Arial"/>
          <w:b/>
          <w:bCs/>
          <w:lang w:val="en-GB"/>
        </w:rPr>
        <w:t>discussion topics</w:t>
      </w:r>
      <w:r w:rsidRPr="001D3BC7">
        <w:rPr>
          <w:rFonts w:cs="Arial"/>
          <w:lang w:val="en-GB"/>
        </w:rPr>
        <w:t>” under the “Discussion Forum”.</w:t>
      </w:r>
    </w:p>
    <w:p w14:paraId="7D4D321D" w14:textId="16E284AE" w:rsidR="004E093E" w:rsidRPr="001D3BC7" w:rsidRDefault="004E093E" w:rsidP="00BA445D">
      <w:pPr>
        <w:pStyle w:val="Heading3"/>
        <w:rPr>
          <w:rFonts w:cs="Arial"/>
          <w:color w:val="0070C0"/>
          <w:lang w:val="en-GB"/>
        </w:rPr>
      </w:pPr>
      <w:bookmarkStart w:id="22" w:name="_Toc76576338"/>
      <w:r w:rsidRPr="001D3BC7">
        <w:rPr>
          <w:rFonts w:cs="Arial"/>
          <w:color w:val="0070C0"/>
          <w:lang w:val="en-GB"/>
        </w:rPr>
        <w:t>Consensus</w:t>
      </w:r>
      <w:bookmarkEnd w:id="22"/>
    </w:p>
    <w:p w14:paraId="24AB7E8F" w14:textId="0233A9AC" w:rsidR="00362FD4" w:rsidRPr="001D3BC7" w:rsidRDefault="0029493F" w:rsidP="000866D4">
      <w:pPr>
        <w:pStyle w:val="BodyText"/>
        <w:rPr>
          <w:rFonts w:cs="Arial"/>
          <w:lang w:val="en-GB"/>
        </w:rPr>
      </w:pPr>
      <w:r w:rsidRPr="001D3BC7">
        <w:rPr>
          <w:rFonts w:cs="Arial"/>
          <w:lang w:val="en-GB"/>
        </w:rPr>
        <w:t xml:space="preserve">If there is a consensus for </w:t>
      </w:r>
      <w:r w:rsidR="00A87F11" w:rsidRPr="001D3BC7">
        <w:rPr>
          <w:rFonts w:cs="Arial"/>
          <w:lang w:val="en-GB"/>
        </w:rPr>
        <w:t xml:space="preserve">an </w:t>
      </w:r>
      <w:r w:rsidRPr="001D3BC7">
        <w:rPr>
          <w:rFonts w:cs="Arial"/>
          <w:lang w:val="en-GB"/>
        </w:rPr>
        <w:t xml:space="preserve">item during the </w:t>
      </w:r>
      <w:proofErr w:type="spellStart"/>
      <w:r w:rsidRPr="001D3BC7">
        <w:rPr>
          <w:rFonts w:cs="Arial"/>
          <w:lang w:val="en-GB"/>
        </w:rPr>
        <w:t>CLiKC</w:t>
      </w:r>
      <w:proofErr w:type="spellEnd"/>
      <w:r w:rsidRPr="001D3BC7">
        <w:rPr>
          <w:rFonts w:cs="Arial"/>
          <w:lang w:val="en-GB"/>
        </w:rPr>
        <w:t>! Discussion Forum, the</w:t>
      </w:r>
      <w:r w:rsidR="00EB1EA3" w:rsidRPr="001D3BC7">
        <w:rPr>
          <w:rFonts w:cs="Arial"/>
          <w:lang w:val="en-GB"/>
        </w:rPr>
        <w:t xml:space="preserve"> Chairperson </w:t>
      </w:r>
      <w:r w:rsidR="00D04FCB" w:rsidRPr="001D3BC7">
        <w:rPr>
          <w:rFonts w:cs="Arial"/>
          <w:lang w:val="en-GB"/>
        </w:rPr>
        <w:t xml:space="preserve">may then </w:t>
      </w:r>
      <w:r w:rsidRPr="001D3BC7">
        <w:rPr>
          <w:rFonts w:cs="Arial"/>
          <w:lang w:val="en-GB"/>
        </w:rPr>
        <w:t xml:space="preserve">announce </w:t>
      </w:r>
      <w:r w:rsidR="00A87F11" w:rsidRPr="001D3BC7">
        <w:rPr>
          <w:rFonts w:cs="Arial"/>
          <w:lang w:val="en-GB"/>
        </w:rPr>
        <w:t xml:space="preserve">the item’s </w:t>
      </w:r>
      <w:r w:rsidRPr="001D3BC7">
        <w:rPr>
          <w:rFonts w:cs="Arial"/>
          <w:lang w:val="en-GB"/>
        </w:rPr>
        <w:t xml:space="preserve">conclusion through the </w:t>
      </w:r>
      <w:proofErr w:type="spellStart"/>
      <w:r w:rsidR="00EB1EA3" w:rsidRPr="001D3BC7">
        <w:rPr>
          <w:rFonts w:cs="Arial"/>
          <w:lang w:val="en-GB"/>
        </w:rPr>
        <w:t>CLiKC</w:t>
      </w:r>
      <w:proofErr w:type="spellEnd"/>
      <w:r w:rsidR="00EB1EA3" w:rsidRPr="001D3BC7">
        <w:rPr>
          <w:rFonts w:cs="Arial"/>
          <w:lang w:val="en-GB"/>
        </w:rPr>
        <w:t xml:space="preserve">! </w:t>
      </w:r>
      <w:r w:rsidRPr="001D3BC7">
        <w:rPr>
          <w:rFonts w:cs="Arial"/>
          <w:lang w:val="en-GB"/>
        </w:rPr>
        <w:t>Forum</w:t>
      </w:r>
      <w:r w:rsidR="00A87F11" w:rsidRPr="001D3BC7">
        <w:rPr>
          <w:rFonts w:cs="Arial"/>
          <w:lang w:val="en-GB"/>
        </w:rPr>
        <w:t xml:space="preserve"> </w:t>
      </w:r>
      <w:r w:rsidR="000866D4" w:rsidRPr="001D3BC7">
        <w:rPr>
          <w:rFonts w:cs="Arial"/>
          <w:lang w:val="en-GB"/>
        </w:rPr>
        <w:t>or</w:t>
      </w:r>
      <w:r w:rsidR="00A87F11" w:rsidRPr="001D3BC7">
        <w:rPr>
          <w:rFonts w:cs="Arial"/>
          <w:lang w:val="en-GB"/>
        </w:rPr>
        <w:t xml:space="preserve"> during the </w:t>
      </w:r>
      <w:r w:rsidR="00924D92" w:rsidRPr="001D3BC7">
        <w:rPr>
          <w:rFonts w:cs="Arial"/>
          <w:lang w:val="en-GB"/>
        </w:rPr>
        <w:t>Zoom</w:t>
      </w:r>
      <w:r w:rsidR="00A87F11" w:rsidRPr="001D3BC7">
        <w:rPr>
          <w:rFonts w:cs="Arial"/>
          <w:lang w:val="en-GB"/>
        </w:rPr>
        <w:t xml:space="preserve"> session</w:t>
      </w:r>
      <w:r w:rsidR="00BA445D" w:rsidRPr="001D3BC7">
        <w:rPr>
          <w:rFonts w:cs="Arial"/>
          <w:lang w:val="en-GB"/>
        </w:rPr>
        <w:t>.</w:t>
      </w:r>
    </w:p>
    <w:p w14:paraId="72628F34" w14:textId="77777777" w:rsidR="007804D7" w:rsidRPr="001D3BC7" w:rsidRDefault="007804D7" w:rsidP="007804D7">
      <w:pPr>
        <w:pStyle w:val="Heading3"/>
        <w:rPr>
          <w:rFonts w:cs="Arial"/>
          <w:color w:val="0070C0"/>
          <w:lang w:val="en-GB"/>
        </w:rPr>
      </w:pPr>
      <w:bookmarkStart w:id="23" w:name="_Toc76576339"/>
      <w:r w:rsidRPr="001D3BC7">
        <w:rPr>
          <w:rFonts w:cs="Arial"/>
          <w:color w:val="0070C0"/>
          <w:lang w:val="en-GB"/>
        </w:rPr>
        <w:t>Virtual Meeting Room</w:t>
      </w:r>
      <w:bookmarkEnd w:id="23"/>
    </w:p>
    <w:p w14:paraId="4A1CBD6B" w14:textId="7AB62F6D" w:rsidR="007804D7" w:rsidRPr="001D3BC7" w:rsidRDefault="007804D7" w:rsidP="007804D7">
      <w:pPr>
        <w:ind w:left="1080"/>
        <w:rPr>
          <w:rFonts w:cs="Arial"/>
          <w:lang w:val="en-GB"/>
        </w:rPr>
      </w:pPr>
      <w:r w:rsidRPr="001D3BC7">
        <w:rPr>
          <w:rFonts w:cs="Arial"/>
          <w:lang w:val="en-GB"/>
        </w:rPr>
        <w:t xml:space="preserve">The </w:t>
      </w:r>
      <w:proofErr w:type="spellStart"/>
      <w:r w:rsidRPr="001D3BC7">
        <w:rPr>
          <w:rFonts w:cs="Arial"/>
          <w:lang w:val="en-GB"/>
        </w:rPr>
        <w:t>CLiKC</w:t>
      </w:r>
      <w:proofErr w:type="spellEnd"/>
      <w:r w:rsidRPr="001D3BC7">
        <w:rPr>
          <w:rFonts w:cs="Arial"/>
          <w:lang w:val="en-GB"/>
        </w:rPr>
        <w:t xml:space="preserve">! </w:t>
      </w:r>
      <w:proofErr w:type="gramStart"/>
      <w:r w:rsidRPr="001D3BC7">
        <w:rPr>
          <w:rFonts w:cs="Arial"/>
          <w:lang w:val="en-GB"/>
        </w:rPr>
        <w:t>platform</w:t>
      </w:r>
      <w:proofErr w:type="gramEnd"/>
      <w:r w:rsidRPr="001D3BC7">
        <w:rPr>
          <w:rFonts w:cs="Arial"/>
          <w:lang w:val="en-GB"/>
        </w:rPr>
        <w:t xml:space="preserve"> does not provide virtual meeting service anymore. </w:t>
      </w:r>
      <w:r w:rsidR="00BA445D" w:rsidRPr="001D3BC7">
        <w:rPr>
          <w:rFonts w:cs="Arial"/>
          <w:lang w:val="en-GB"/>
        </w:rPr>
        <w:t xml:space="preserve"> </w:t>
      </w:r>
      <w:r w:rsidRPr="001D3BC7">
        <w:rPr>
          <w:rFonts w:cs="Arial"/>
          <w:lang w:val="en-GB"/>
        </w:rPr>
        <w:t xml:space="preserve">Delegates wishing to have bilateral meetings are advised to arrange their own chat using the services provided by Zoom, Microsoft Teams, Google Meet, Skype, </w:t>
      </w:r>
      <w:proofErr w:type="gramStart"/>
      <w:r w:rsidR="00BC2E27" w:rsidRPr="001D3BC7">
        <w:rPr>
          <w:rFonts w:cs="Arial"/>
          <w:lang w:val="en-GB"/>
        </w:rPr>
        <w:t>WebEx</w:t>
      </w:r>
      <w:proofErr w:type="gramEnd"/>
      <w:r w:rsidRPr="001D3BC7">
        <w:rPr>
          <w:rFonts w:cs="Arial"/>
          <w:lang w:val="en-GB"/>
        </w:rPr>
        <w:t xml:space="preserve"> or similar.</w:t>
      </w:r>
    </w:p>
    <w:p w14:paraId="0567A66E" w14:textId="77777777" w:rsidR="00083143" w:rsidRPr="001D3BC7" w:rsidRDefault="00083143" w:rsidP="006D7B97">
      <w:pPr>
        <w:pStyle w:val="Heading3"/>
        <w:keepNext/>
        <w:rPr>
          <w:rFonts w:cs="Arial"/>
          <w:color w:val="0070C0"/>
          <w:lang w:val="en-GB"/>
        </w:rPr>
      </w:pPr>
      <w:bookmarkStart w:id="24" w:name="_Toc76576340"/>
      <w:r w:rsidRPr="001D3BC7">
        <w:rPr>
          <w:rFonts w:cs="Arial"/>
          <w:color w:val="0070C0"/>
          <w:lang w:val="en-GB"/>
        </w:rPr>
        <w:lastRenderedPageBreak/>
        <w:t>Chatroom</w:t>
      </w:r>
      <w:bookmarkEnd w:id="24"/>
    </w:p>
    <w:p w14:paraId="74688441" w14:textId="77777777" w:rsidR="00083143" w:rsidRPr="001D3BC7" w:rsidRDefault="00083143" w:rsidP="00083143">
      <w:pPr>
        <w:pStyle w:val="BodyText"/>
        <w:rPr>
          <w:rFonts w:cs="Arial"/>
          <w:lang w:val="en-GB"/>
        </w:rPr>
      </w:pPr>
      <w:r w:rsidRPr="001D3BC7">
        <w:rPr>
          <w:rFonts w:cs="Arial"/>
          <w:lang w:val="en-GB"/>
        </w:rPr>
        <w:t>It provides an opportunity for live text chat with other participants of the meeting.  It is possible to start different chat sessions.  All participants could view all past chat sessions.</w:t>
      </w:r>
    </w:p>
    <w:p w14:paraId="494F26A1" w14:textId="695903D6" w:rsidR="009D5249" w:rsidRPr="001D3BC7" w:rsidRDefault="00083143" w:rsidP="00EE6F37">
      <w:pPr>
        <w:pStyle w:val="BodyText"/>
        <w:rPr>
          <w:rFonts w:cs="Arial"/>
          <w:lang w:val="en-GB"/>
        </w:rPr>
      </w:pPr>
      <w:r w:rsidRPr="001D3BC7">
        <w:rPr>
          <w:rFonts w:cs="Arial"/>
          <w:lang w:val="en-GB"/>
        </w:rPr>
        <w:t>This room can be used to exchange views among the delegates out of the official Discussion Forum.</w:t>
      </w:r>
    </w:p>
    <w:p w14:paraId="5C283E6A" w14:textId="1300DE24" w:rsidR="00083143" w:rsidRPr="001D3BC7" w:rsidRDefault="00083143" w:rsidP="00425D10">
      <w:pPr>
        <w:pStyle w:val="Heading2"/>
        <w:keepLines w:val="0"/>
        <w:numPr>
          <w:ilvl w:val="0"/>
          <w:numId w:val="34"/>
        </w:numPr>
        <w:spacing w:before="480"/>
        <w:ind w:left="1620" w:hanging="486"/>
        <w:rPr>
          <w:color w:val="0070C0"/>
          <w:lang w:val="en-GB"/>
        </w:rPr>
      </w:pPr>
      <w:bookmarkStart w:id="25" w:name="_Toc76576342"/>
      <w:r w:rsidRPr="001D3BC7">
        <w:rPr>
          <w:color w:val="0070C0"/>
          <w:lang w:val="en-GB"/>
        </w:rPr>
        <w:t>PARTICIPATI</w:t>
      </w:r>
      <w:r w:rsidR="0067401E" w:rsidRPr="001D3BC7">
        <w:rPr>
          <w:color w:val="0070C0"/>
          <w:lang w:val="en-GB"/>
        </w:rPr>
        <w:t>ON</w:t>
      </w:r>
      <w:r w:rsidRPr="001D3BC7">
        <w:rPr>
          <w:color w:val="0070C0"/>
          <w:lang w:val="en-GB"/>
        </w:rPr>
        <w:t xml:space="preserve"> IN THE WEB-CONFERENCE </w:t>
      </w:r>
      <w:r w:rsidR="0067401E" w:rsidRPr="001D3BC7">
        <w:rPr>
          <w:color w:val="0070C0"/>
          <w:lang w:val="en-GB"/>
        </w:rPr>
        <w:t>(</w:t>
      </w:r>
      <w:r w:rsidR="00924D92" w:rsidRPr="001D3BC7">
        <w:rPr>
          <w:color w:val="0070C0"/>
          <w:lang w:val="en-GB"/>
        </w:rPr>
        <w:t>ZOOM</w:t>
      </w:r>
      <w:r w:rsidR="0067401E" w:rsidRPr="001D3BC7">
        <w:rPr>
          <w:color w:val="0070C0"/>
          <w:lang w:val="en-GB"/>
        </w:rPr>
        <w:t xml:space="preserve">) </w:t>
      </w:r>
      <w:r w:rsidRPr="001D3BC7">
        <w:rPr>
          <w:color w:val="0070C0"/>
          <w:lang w:val="en-GB"/>
        </w:rPr>
        <w:t>SESSIONS</w:t>
      </w:r>
      <w:bookmarkEnd w:id="25"/>
      <w:r w:rsidRPr="001D3BC7">
        <w:rPr>
          <w:color w:val="0070C0"/>
          <w:lang w:val="en-GB"/>
        </w:rPr>
        <w:t xml:space="preserve"> </w:t>
      </w:r>
    </w:p>
    <w:p w14:paraId="0EEF3F94" w14:textId="2A4CA64D" w:rsidR="00083143" w:rsidRPr="001D3BC7" w:rsidRDefault="00083143" w:rsidP="003677DA">
      <w:pPr>
        <w:pStyle w:val="BodyText"/>
        <w:rPr>
          <w:rFonts w:cs="Arial"/>
          <w:lang w:val="en-GB"/>
        </w:rPr>
      </w:pPr>
      <w:r w:rsidRPr="001D3BC7">
        <w:rPr>
          <w:rFonts w:cs="Arial"/>
          <w:lang w:val="en-GB"/>
        </w:rPr>
        <w:t>Th</w:t>
      </w:r>
      <w:r w:rsidR="00DA792E" w:rsidRPr="001D3BC7">
        <w:rPr>
          <w:rFonts w:cs="Arial"/>
          <w:lang w:val="en-GB"/>
        </w:rPr>
        <w:t>e schedule of discussions of RSC/</w:t>
      </w:r>
      <w:r w:rsidR="007D5D36" w:rsidRPr="001D3BC7">
        <w:rPr>
          <w:rFonts w:cs="Arial"/>
          <w:lang w:val="en-GB"/>
        </w:rPr>
        <w:t>6</w:t>
      </w:r>
      <w:r w:rsidR="0014138C" w:rsidRPr="001D3BC7">
        <w:rPr>
          <w:rFonts w:cs="Arial"/>
          <w:lang w:val="en-GB"/>
        </w:rPr>
        <w:t>1</w:t>
      </w:r>
      <w:r w:rsidRPr="001D3BC7">
        <w:rPr>
          <w:rFonts w:cs="Arial"/>
          <w:lang w:val="en-GB"/>
        </w:rPr>
        <w:t xml:space="preserve"> by the web-conference sessions (</w:t>
      </w:r>
      <w:r w:rsidR="00924D92" w:rsidRPr="001D3BC7">
        <w:rPr>
          <w:rFonts w:cs="Arial"/>
          <w:lang w:val="en-GB"/>
        </w:rPr>
        <w:t>Z</w:t>
      </w:r>
      <w:r w:rsidR="0014138C" w:rsidRPr="001D3BC7">
        <w:rPr>
          <w:rFonts w:cs="Arial"/>
          <w:lang w:val="en-GB"/>
        </w:rPr>
        <w:t>oom</w:t>
      </w:r>
      <w:r w:rsidRPr="001D3BC7">
        <w:rPr>
          <w:rFonts w:cs="Arial"/>
          <w:lang w:val="en-GB"/>
        </w:rPr>
        <w:t xml:space="preserve"> sessions) are indicated in the draft Timetable (Doc.</w:t>
      </w:r>
      <w:r w:rsidR="006E73A0" w:rsidRPr="001D3BC7">
        <w:rPr>
          <w:rFonts w:cs="Arial"/>
          <w:lang w:val="en-GB"/>
        </w:rPr>
        <w:t xml:space="preserve"> </w:t>
      </w:r>
      <w:r w:rsidR="00FE678E" w:rsidRPr="001D3BC7">
        <w:rPr>
          <w:rFonts w:cs="Arial"/>
          <w:lang w:val="en-GB"/>
        </w:rPr>
        <w:t>NR1</w:t>
      </w:r>
      <w:r w:rsidR="0014138C" w:rsidRPr="001D3BC7">
        <w:rPr>
          <w:rFonts w:cs="Arial"/>
          <w:lang w:val="en-GB"/>
        </w:rPr>
        <w:t>527</w:t>
      </w:r>
      <w:r w:rsidRPr="001D3BC7">
        <w:rPr>
          <w:rFonts w:cs="Arial"/>
          <w:lang w:val="en-GB"/>
        </w:rPr>
        <w:t>).</w:t>
      </w:r>
    </w:p>
    <w:p w14:paraId="0B66C6CB" w14:textId="59948F32" w:rsidR="00083143" w:rsidRPr="001D3BC7" w:rsidRDefault="00083143" w:rsidP="00083143">
      <w:pPr>
        <w:pStyle w:val="BodyText"/>
        <w:rPr>
          <w:rFonts w:cs="Arial"/>
          <w:lang w:val="en-GB"/>
        </w:rPr>
      </w:pPr>
      <w:r w:rsidRPr="001D3BC7">
        <w:rPr>
          <w:rFonts w:cs="Arial"/>
          <w:lang w:val="en-GB"/>
        </w:rPr>
        <w:t xml:space="preserve">The web-conference session will take place through the </w:t>
      </w:r>
      <w:r w:rsidR="00924D92" w:rsidRPr="001D3BC7">
        <w:rPr>
          <w:rFonts w:cs="Arial"/>
          <w:lang w:val="en-GB"/>
        </w:rPr>
        <w:t>Z</w:t>
      </w:r>
      <w:r w:rsidR="0014138C" w:rsidRPr="001D3BC7">
        <w:rPr>
          <w:rFonts w:cs="Arial"/>
          <w:lang w:val="en-GB"/>
        </w:rPr>
        <w:t>oom</w:t>
      </w:r>
      <w:r w:rsidRPr="001D3BC7">
        <w:rPr>
          <w:rFonts w:cs="Arial"/>
          <w:lang w:val="en-GB"/>
        </w:rPr>
        <w:t xml:space="preserve"> platform and represents the decision-making sessions of the meeting.</w:t>
      </w:r>
    </w:p>
    <w:p w14:paraId="6E0277D5" w14:textId="77777777" w:rsidR="00083143" w:rsidRPr="001D3BC7" w:rsidRDefault="00083143" w:rsidP="00083143">
      <w:pPr>
        <w:pStyle w:val="BodyText"/>
        <w:rPr>
          <w:rFonts w:cs="Arial"/>
          <w:lang w:val="en-GB"/>
        </w:rPr>
      </w:pPr>
      <w:r w:rsidRPr="001D3BC7">
        <w:rPr>
          <w:rFonts w:cs="Arial"/>
          <w:lang w:val="en-GB"/>
        </w:rPr>
        <w:t>Delegates are strongly advised to refrain from making lengthy interventions on views that have already been submitted during the document-based forums of the meeting during the online meeting sessions.  The Chairperson may end an intervention if this occurs.</w:t>
      </w:r>
    </w:p>
    <w:p w14:paraId="5F0CB054" w14:textId="7983CE53" w:rsidR="006E73A0" w:rsidRPr="001D3BC7" w:rsidRDefault="00083143" w:rsidP="00DA792E">
      <w:pPr>
        <w:pStyle w:val="BodyText"/>
        <w:rPr>
          <w:rFonts w:cs="Arial"/>
          <w:lang w:val="en-GB"/>
        </w:rPr>
      </w:pPr>
      <w:r w:rsidRPr="001D3BC7">
        <w:rPr>
          <w:rFonts w:cs="Arial"/>
          <w:lang w:val="en-GB"/>
        </w:rPr>
        <w:t>All interventions should be succinct.</w:t>
      </w:r>
    </w:p>
    <w:p w14:paraId="204C1D67" w14:textId="334645FC" w:rsidR="00083143" w:rsidRPr="001D3BC7" w:rsidRDefault="00924D92" w:rsidP="00E077D0">
      <w:pPr>
        <w:pStyle w:val="Heading3"/>
        <w:contextualSpacing/>
        <w:rPr>
          <w:rFonts w:cs="Arial"/>
          <w:b w:val="0"/>
          <w:color w:val="0070C0"/>
          <w:lang w:val="en-GB"/>
        </w:rPr>
      </w:pPr>
      <w:bookmarkStart w:id="26" w:name="_Toc76576343"/>
      <w:r w:rsidRPr="001D3BC7">
        <w:rPr>
          <w:rFonts w:cs="Arial"/>
          <w:color w:val="0070C0"/>
          <w:lang w:val="en-GB"/>
        </w:rPr>
        <w:t>Z</w:t>
      </w:r>
      <w:r w:rsidR="0014138C" w:rsidRPr="001D3BC7">
        <w:rPr>
          <w:rFonts w:cs="Arial"/>
          <w:color w:val="0070C0"/>
          <w:lang w:val="en-GB"/>
        </w:rPr>
        <w:t>oom</w:t>
      </w:r>
      <w:r w:rsidR="00083143" w:rsidRPr="001D3BC7">
        <w:rPr>
          <w:rFonts w:cs="Arial"/>
          <w:color w:val="0070C0"/>
          <w:lang w:val="en-GB"/>
        </w:rPr>
        <w:t xml:space="preserve"> </w:t>
      </w:r>
      <w:r w:rsidR="00E16F21" w:rsidRPr="001D3BC7">
        <w:rPr>
          <w:rFonts w:cs="Arial"/>
          <w:color w:val="0070C0"/>
          <w:lang w:val="en-GB"/>
        </w:rPr>
        <w:t>p</w:t>
      </w:r>
      <w:r w:rsidR="00083143" w:rsidRPr="001D3BC7">
        <w:rPr>
          <w:rFonts w:cs="Arial"/>
          <w:color w:val="0070C0"/>
          <w:lang w:val="en-GB"/>
        </w:rPr>
        <w:t>latform for web-conference sessions</w:t>
      </w:r>
      <w:bookmarkEnd w:id="26"/>
    </w:p>
    <w:p w14:paraId="2310B962" w14:textId="007FD347" w:rsidR="00083143" w:rsidRPr="001D3BC7" w:rsidRDefault="00083143" w:rsidP="003677DA">
      <w:pPr>
        <w:pStyle w:val="BodyText"/>
        <w:rPr>
          <w:rFonts w:cs="Arial"/>
          <w:lang w:val="en-GB"/>
        </w:rPr>
      </w:pPr>
      <w:r w:rsidRPr="001D3BC7">
        <w:rPr>
          <w:rFonts w:cs="Arial"/>
          <w:lang w:val="en-GB"/>
        </w:rPr>
        <w:t>The we</w:t>
      </w:r>
      <w:r w:rsidR="00DA792E" w:rsidRPr="001D3BC7">
        <w:rPr>
          <w:rFonts w:cs="Arial"/>
          <w:lang w:val="en-GB"/>
        </w:rPr>
        <w:t>b-conference sessions of the RSC/</w:t>
      </w:r>
      <w:r w:rsidR="007D5D36" w:rsidRPr="001D3BC7">
        <w:rPr>
          <w:rFonts w:cs="Arial"/>
          <w:lang w:val="en-GB"/>
        </w:rPr>
        <w:t>6</w:t>
      </w:r>
      <w:r w:rsidR="0014138C" w:rsidRPr="001D3BC7">
        <w:rPr>
          <w:rFonts w:cs="Arial"/>
          <w:lang w:val="en-GB"/>
        </w:rPr>
        <w:t>1</w:t>
      </w:r>
      <w:r w:rsidRPr="001D3BC7">
        <w:rPr>
          <w:rFonts w:cs="Arial"/>
          <w:lang w:val="en-GB"/>
        </w:rPr>
        <w:t xml:space="preserve"> meeting will take place using the </w:t>
      </w:r>
      <w:r w:rsidR="00924D92" w:rsidRPr="001D3BC7">
        <w:rPr>
          <w:rFonts w:cs="Arial"/>
          <w:lang w:val="en-GB"/>
        </w:rPr>
        <w:t>Z</w:t>
      </w:r>
      <w:r w:rsidR="0014138C" w:rsidRPr="001D3BC7">
        <w:rPr>
          <w:rFonts w:cs="Arial"/>
          <w:lang w:val="en-GB"/>
        </w:rPr>
        <w:t>oom</w:t>
      </w:r>
      <w:r w:rsidRPr="001D3BC7">
        <w:rPr>
          <w:rFonts w:cs="Arial"/>
          <w:lang w:val="en-GB"/>
        </w:rPr>
        <w:t xml:space="preserve"> platform, with simultaneous interpretation in English</w:t>
      </w:r>
      <w:r w:rsidR="00C97DFF" w:rsidRPr="001D3BC7">
        <w:rPr>
          <w:rFonts w:cs="Arial"/>
          <w:lang w:val="en-GB"/>
        </w:rPr>
        <w:t xml:space="preserve">, </w:t>
      </w:r>
      <w:r w:rsidRPr="001D3BC7">
        <w:rPr>
          <w:rFonts w:cs="Arial"/>
          <w:lang w:val="en-GB"/>
        </w:rPr>
        <w:t>French</w:t>
      </w:r>
      <w:r w:rsidR="00D5032E" w:rsidRPr="001D3BC7">
        <w:rPr>
          <w:rFonts w:cs="Arial"/>
          <w:lang w:val="en-GB"/>
        </w:rPr>
        <w:t xml:space="preserve"> </w:t>
      </w:r>
      <w:r w:rsidR="00C97DFF" w:rsidRPr="001D3BC7">
        <w:rPr>
          <w:rFonts w:cs="Arial"/>
          <w:lang w:val="en-GB"/>
        </w:rPr>
        <w:t xml:space="preserve">and </w:t>
      </w:r>
      <w:r w:rsidR="00930079" w:rsidRPr="001D3BC7">
        <w:rPr>
          <w:rFonts w:cs="Arial"/>
          <w:lang w:val="en-GB"/>
        </w:rPr>
        <w:t>Spanish</w:t>
      </w:r>
      <w:r w:rsidRPr="001D3BC7">
        <w:rPr>
          <w:rFonts w:cs="Arial"/>
          <w:lang w:val="en-GB"/>
        </w:rPr>
        <w:t>. This is the only web conferencing tool currently being used by the WCO for meetings of working bodies with simultaneous interpretation.</w:t>
      </w:r>
    </w:p>
    <w:p w14:paraId="53A4AA95" w14:textId="42D9041D" w:rsidR="00083143" w:rsidRPr="001D3BC7" w:rsidRDefault="00083143" w:rsidP="00083143">
      <w:pPr>
        <w:pStyle w:val="BodyText"/>
        <w:rPr>
          <w:rFonts w:cs="Arial"/>
          <w:lang w:val="en-GB"/>
        </w:rPr>
      </w:pPr>
      <w:r w:rsidRPr="001D3BC7">
        <w:rPr>
          <w:rFonts w:cs="Arial"/>
          <w:lang w:val="en-GB"/>
        </w:rPr>
        <w:t xml:space="preserve">Detailed information about the </w:t>
      </w:r>
      <w:r w:rsidR="00924D92" w:rsidRPr="001D3BC7">
        <w:rPr>
          <w:rFonts w:cs="Arial"/>
          <w:lang w:val="en-GB"/>
        </w:rPr>
        <w:t>Z</w:t>
      </w:r>
      <w:r w:rsidR="0014138C" w:rsidRPr="001D3BC7">
        <w:rPr>
          <w:rFonts w:cs="Arial"/>
          <w:lang w:val="en-GB"/>
        </w:rPr>
        <w:t>oom</w:t>
      </w:r>
      <w:r w:rsidRPr="001D3BC7">
        <w:rPr>
          <w:rFonts w:cs="Arial"/>
          <w:lang w:val="en-GB"/>
        </w:rPr>
        <w:t xml:space="preserve"> </w:t>
      </w:r>
      <w:r w:rsidR="00E16F21" w:rsidRPr="001D3BC7">
        <w:rPr>
          <w:rFonts w:cs="Arial"/>
          <w:lang w:val="en-GB"/>
        </w:rPr>
        <w:t>p</w:t>
      </w:r>
      <w:r w:rsidRPr="001D3BC7">
        <w:rPr>
          <w:rFonts w:cs="Arial"/>
          <w:lang w:val="en-GB"/>
        </w:rPr>
        <w:t>latform and how to access and utilize it is provided in the online meeting user guide in Annex V.</w:t>
      </w:r>
    </w:p>
    <w:p w14:paraId="6F3108FE" w14:textId="2DDC70FD" w:rsidR="00083143" w:rsidRPr="001D3BC7" w:rsidRDefault="00083143" w:rsidP="00083143">
      <w:pPr>
        <w:pStyle w:val="BodyText"/>
        <w:rPr>
          <w:rFonts w:cs="Arial"/>
          <w:b/>
          <w:bCs/>
          <w:lang w:val="en-GB"/>
        </w:rPr>
      </w:pPr>
      <w:r w:rsidRPr="001D3BC7">
        <w:rPr>
          <w:rFonts w:cs="Arial"/>
          <w:b/>
          <w:bCs/>
          <w:lang w:val="en-GB"/>
        </w:rPr>
        <w:t xml:space="preserve">The Secretariat encourages </w:t>
      </w:r>
      <w:r w:rsidR="0092559B" w:rsidRPr="001D3BC7">
        <w:rPr>
          <w:rFonts w:cs="Arial"/>
          <w:b/>
          <w:bCs/>
          <w:lang w:val="en-GB"/>
        </w:rPr>
        <w:t>d</w:t>
      </w:r>
      <w:r w:rsidRPr="001D3BC7">
        <w:rPr>
          <w:rFonts w:cs="Arial"/>
          <w:b/>
          <w:bCs/>
          <w:lang w:val="en-GB"/>
        </w:rPr>
        <w:t xml:space="preserve">elegates to familiarize themselves with the functionalities of </w:t>
      </w:r>
      <w:r w:rsidR="00924D92" w:rsidRPr="001D3BC7">
        <w:rPr>
          <w:rFonts w:cs="Arial"/>
          <w:b/>
          <w:bCs/>
          <w:lang w:val="en-GB"/>
        </w:rPr>
        <w:t>Z</w:t>
      </w:r>
      <w:r w:rsidR="0014138C" w:rsidRPr="001D3BC7">
        <w:rPr>
          <w:rFonts w:cs="Arial"/>
          <w:b/>
          <w:bCs/>
          <w:lang w:val="en-GB"/>
        </w:rPr>
        <w:t>oom</w:t>
      </w:r>
      <w:r w:rsidRPr="001D3BC7">
        <w:rPr>
          <w:rFonts w:cs="Arial"/>
          <w:b/>
          <w:bCs/>
          <w:lang w:val="en-GB"/>
        </w:rPr>
        <w:t xml:space="preserve"> before the start of the meeting and to test their connection using the link given in the </w:t>
      </w:r>
      <w:r w:rsidR="00924D92" w:rsidRPr="001D3BC7">
        <w:rPr>
          <w:rFonts w:cs="Arial"/>
          <w:b/>
          <w:bCs/>
          <w:lang w:val="en-GB"/>
        </w:rPr>
        <w:t>Z</w:t>
      </w:r>
      <w:r w:rsidR="0014138C" w:rsidRPr="001D3BC7">
        <w:rPr>
          <w:rFonts w:cs="Arial"/>
          <w:b/>
          <w:bCs/>
          <w:lang w:val="en-GB"/>
        </w:rPr>
        <w:t>oom</w:t>
      </w:r>
      <w:r w:rsidRPr="001D3BC7">
        <w:rPr>
          <w:rFonts w:cs="Arial"/>
          <w:b/>
          <w:bCs/>
          <w:lang w:val="en-GB"/>
        </w:rPr>
        <w:t xml:space="preserve"> user guide.</w:t>
      </w:r>
    </w:p>
    <w:p w14:paraId="4732E392" w14:textId="7CE756F9" w:rsidR="00083143" w:rsidRPr="001D3BC7" w:rsidRDefault="00083143" w:rsidP="00083143">
      <w:pPr>
        <w:pStyle w:val="BodyText"/>
        <w:rPr>
          <w:rFonts w:cs="Arial"/>
          <w:lang w:val="en-GB"/>
        </w:rPr>
      </w:pPr>
      <w:r w:rsidRPr="001D3BC7">
        <w:rPr>
          <w:rFonts w:cs="Arial"/>
          <w:lang w:val="en-GB"/>
        </w:rPr>
        <w:t xml:space="preserve">Participants should ensure that the contact details, particularly the email address used to register in the meeting and also the email associated with </w:t>
      </w:r>
      <w:proofErr w:type="spellStart"/>
      <w:r w:rsidRPr="001D3BC7">
        <w:rPr>
          <w:rFonts w:cs="Arial"/>
          <w:lang w:val="en-GB"/>
        </w:rPr>
        <w:t>CLiKC</w:t>
      </w:r>
      <w:proofErr w:type="spellEnd"/>
      <w:r w:rsidRPr="001D3BC7">
        <w:rPr>
          <w:rFonts w:cs="Arial"/>
          <w:lang w:val="en-GB"/>
        </w:rPr>
        <w:t xml:space="preserve">! </w:t>
      </w:r>
      <w:proofErr w:type="gramStart"/>
      <w:r w:rsidRPr="001D3BC7">
        <w:rPr>
          <w:rFonts w:cs="Arial"/>
          <w:lang w:val="en-GB"/>
        </w:rPr>
        <w:t>account</w:t>
      </w:r>
      <w:proofErr w:type="gramEnd"/>
      <w:r w:rsidRPr="001D3BC7">
        <w:rPr>
          <w:rFonts w:cs="Arial"/>
          <w:lang w:val="en-GB"/>
        </w:rPr>
        <w:t xml:space="preserve">, are correct, working and accessible.  It is advisable that delegates use the same email address for registering to the Meeting and for the </w:t>
      </w:r>
      <w:proofErr w:type="spellStart"/>
      <w:r w:rsidRPr="001D3BC7">
        <w:rPr>
          <w:rFonts w:cs="Arial"/>
          <w:lang w:val="en-GB"/>
        </w:rPr>
        <w:t>CLiKC</w:t>
      </w:r>
      <w:proofErr w:type="spellEnd"/>
      <w:r w:rsidRPr="001D3BC7">
        <w:rPr>
          <w:rFonts w:cs="Arial"/>
          <w:lang w:val="en-GB"/>
        </w:rPr>
        <w:t xml:space="preserve">! </w:t>
      </w:r>
      <w:proofErr w:type="gramStart"/>
      <w:r w:rsidRPr="001D3BC7">
        <w:rPr>
          <w:rFonts w:cs="Arial"/>
          <w:lang w:val="en-GB"/>
        </w:rPr>
        <w:t>account</w:t>
      </w:r>
      <w:proofErr w:type="gramEnd"/>
      <w:r w:rsidRPr="001D3BC7">
        <w:rPr>
          <w:rFonts w:cs="Arial"/>
          <w:lang w:val="en-GB"/>
        </w:rPr>
        <w:t xml:space="preserve">.  This is important to be able to receive the invitation to participate in the </w:t>
      </w:r>
      <w:r w:rsidR="00924D92" w:rsidRPr="001D3BC7">
        <w:rPr>
          <w:rFonts w:cs="Arial"/>
          <w:lang w:val="en-GB"/>
        </w:rPr>
        <w:t>Z</w:t>
      </w:r>
      <w:r w:rsidR="0014138C" w:rsidRPr="001D3BC7">
        <w:rPr>
          <w:rFonts w:cs="Arial"/>
          <w:lang w:val="en-GB"/>
        </w:rPr>
        <w:t>oom</w:t>
      </w:r>
      <w:r w:rsidRPr="001D3BC7">
        <w:rPr>
          <w:rFonts w:cs="Arial"/>
          <w:lang w:val="en-GB"/>
        </w:rPr>
        <w:t xml:space="preserve"> online meeting.</w:t>
      </w:r>
    </w:p>
    <w:p w14:paraId="06513614" w14:textId="52009015" w:rsidR="00083143" w:rsidRPr="001D3BC7" w:rsidRDefault="00083143" w:rsidP="00E077D0">
      <w:pPr>
        <w:pStyle w:val="Heading3"/>
        <w:contextualSpacing/>
        <w:rPr>
          <w:rFonts w:cs="Arial"/>
          <w:b w:val="0"/>
          <w:color w:val="0070C0"/>
          <w:lang w:val="en-GB"/>
        </w:rPr>
      </w:pPr>
      <w:bookmarkStart w:id="27" w:name="_Toc76576344"/>
      <w:r w:rsidRPr="001D3BC7">
        <w:rPr>
          <w:rFonts w:cs="Arial"/>
          <w:color w:val="0070C0"/>
          <w:lang w:val="en-GB"/>
        </w:rPr>
        <w:t xml:space="preserve">Opening a </w:t>
      </w:r>
      <w:r w:rsidR="00924D92" w:rsidRPr="001D3BC7">
        <w:rPr>
          <w:rFonts w:cs="Arial"/>
          <w:color w:val="0070C0"/>
          <w:lang w:val="en-GB"/>
        </w:rPr>
        <w:t>Z</w:t>
      </w:r>
      <w:r w:rsidR="0014138C" w:rsidRPr="001D3BC7">
        <w:rPr>
          <w:rFonts w:cs="Arial"/>
          <w:color w:val="0070C0"/>
          <w:lang w:val="en-GB"/>
        </w:rPr>
        <w:t>oom</w:t>
      </w:r>
      <w:r w:rsidR="008479E8" w:rsidRPr="001D3BC7">
        <w:rPr>
          <w:rFonts w:cs="Arial"/>
          <w:color w:val="0070C0"/>
          <w:lang w:val="en-GB"/>
        </w:rPr>
        <w:t xml:space="preserve"> </w:t>
      </w:r>
      <w:r w:rsidRPr="001D3BC7">
        <w:rPr>
          <w:rFonts w:cs="Arial"/>
          <w:color w:val="0070C0"/>
          <w:lang w:val="en-GB"/>
        </w:rPr>
        <w:t>session</w:t>
      </w:r>
      <w:bookmarkEnd w:id="27"/>
    </w:p>
    <w:p w14:paraId="74944F2A" w14:textId="24E8BC22" w:rsidR="00083143" w:rsidRPr="001D3BC7" w:rsidRDefault="00083143" w:rsidP="00083143">
      <w:pPr>
        <w:pStyle w:val="BodyText"/>
        <w:rPr>
          <w:rFonts w:cs="Arial"/>
          <w:lang w:val="en-GB"/>
        </w:rPr>
      </w:pPr>
      <w:r w:rsidRPr="001D3BC7">
        <w:rPr>
          <w:rFonts w:cs="Arial"/>
          <w:lang w:val="en-GB"/>
        </w:rPr>
        <w:t xml:space="preserve">An invitation to participate in a </w:t>
      </w:r>
      <w:r w:rsidR="00924D92" w:rsidRPr="001D3BC7">
        <w:rPr>
          <w:rFonts w:cs="Arial"/>
          <w:lang w:val="en-GB"/>
        </w:rPr>
        <w:t>Z</w:t>
      </w:r>
      <w:r w:rsidR="0014138C" w:rsidRPr="001D3BC7">
        <w:rPr>
          <w:rFonts w:cs="Arial"/>
          <w:lang w:val="en-GB"/>
        </w:rPr>
        <w:t>oom</w:t>
      </w:r>
      <w:r w:rsidRPr="001D3BC7">
        <w:rPr>
          <w:rFonts w:cs="Arial"/>
          <w:lang w:val="en-GB"/>
        </w:rPr>
        <w:t xml:space="preserve"> online meeting will be sent by the Secretariat to all Members and Observers.  This invitation will contain a link to enable the participants to connect to the online meeting sessions. (See paragraph above on email addresses.)</w:t>
      </w:r>
    </w:p>
    <w:p w14:paraId="78ADFD68" w14:textId="7D1B5342" w:rsidR="00083143" w:rsidRPr="001D3BC7" w:rsidRDefault="00083143" w:rsidP="00083143">
      <w:pPr>
        <w:pStyle w:val="BodyText"/>
        <w:spacing w:line="256" w:lineRule="auto"/>
        <w:rPr>
          <w:rFonts w:cs="Arial"/>
          <w:lang w:val="en-GB"/>
        </w:rPr>
      </w:pPr>
      <w:r w:rsidRPr="001D3BC7">
        <w:rPr>
          <w:rFonts w:cs="Arial"/>
          <w:lang w:val="en-GB"/>
        </w:rPr>
        <w:t>Delegates are advised not to share this link: only participants invited by the Secretariat will be authorized to take part in the online meeting.  However, if needed, authori</w:t>
      </w:r>
      <w:r w:rsidR="005C5D6A" w:rsidRPr="001D3BC7">
        <w:rPr>
          <w:rFonts w:cs="Arial"/>
          <w:lang w:val="en-GB"/>
        </w:rPr>
        <w:t>z</w:t>
      </w:r>
      <w:r w:rsidRPr="001D3BC7">
        <w:rPr>
          <w:rFonts w:cs="Arial"/>
          <w:lang w:val="en-GB"/>
        </w:rPr>
        <w:t xml:space="preserve">ed </w:t>
      </w:r>
      <w:r w:rsidR="0092559B" w:rsidRPr="001D3BC7">
        <w:rPr>
          <w:rFonts w:cs="Arial"/>
          <w:lang w:val="en-GB"/>
        </w:rPr>
        <w:t>d</w:t>
      </w:r>
      <w:r w:rsidRPr="001D3BC7">
        <w:rPr>
          <w:rFonts w:cs="Arial"/>
          <w:lang w:val="en-GB"/>
        </w:rPr>
        <w:t>elegates may of course share facilities and use a single sign-on if physically together at one computer.</w:t>
      </w:r>
    </w:p>
    <w:p w14:paraId="750BB5C3" w14:textId="312F4A73" w:rsidR="006C1F7B" w:rsidRPr="001D3BC7" w:rsidRDefault="006C1F7B" w:rsidP="006C1F7B">
      <w:pPr>
        <w:pStyle w:val="BodyText"/>
        <w:spacing w:line="256" w:lineRule="auto"/>
        <w:rPr>
          <w:rFonts w:cs="Arial"/>
          <w:lang w:val="en-GB"/>
        </w:rPr>
      </w:pPr>
      <w:r w:rsidRPr="001D3BC7">
        <w:rPr>
          <w:rFonts w:cs="Arial"/>
          <w:lang w:val="en-GB"/>
        </w:rPr>
        <w:t xml:space="preserve">For best results, please </w:t>
      </w:r>
      <w:r w:rsidRPr="001D3BC7">
        <w:rPr>
          <w:rFonts w:cs="Arial"/>
          <w:b/>
          <w:lang w:val="en-GB"/>
        </w:rPr>
        <w:t>install the latest version of the Zoom app</w:t>
      </w:r>
      <w:r w:rsidRPr="001D3BC7">
        <w:rPr>
          <w:rFonts w:cs="Arial"/>
          <w:lang w:val="en-GB"/>
        </w:rPr>
        <w:t xml:space="preserve">.  If you already have the Zoom app but not the latest version it will prompt you to update it, please do so for best experience.  If you try to connect to a Zoom session on a secured network, please be aware essential communication ports could be blocked by your firewall.  Equally, if you try to connect through a VPN, this could block the essential </w:t>
      </w:r>
      <w:r w:rsidRPr="001D3BC7">
        <w:rPr>
          <w:rFonts w:cs="Arial"/>
          <w:lang w:val="en-GB"/>
        </w:rPr>
        <w:lastRenderedPageBreak/>
        <w:t xml:space="preserve">communication ports that allow you to connect to the Zoom session.  To avoid this, please close the app/software that you use to connect through a VPN to your administration’s domain and/or workstation.  If this is not possible, the only solution would be to use a private computer or to ask your IT department to open the restricted ports on your secured network to allow you to connect to </w:t>
      </w:r>
      <w:proofErr w:type="gramStart"/>
      <w:r w:rsidRPr="001D3BC7">
        <w:rPr>
          <w:rFonts w:cs="Arial"/>
          <w:lang w:val="en-GB"/>
        </w:rPr>
        <w:t>Zoom</w:t>
      </w:r>
      <w:proofErr w:type="gramEnd"/>
      <w:r w:rsidRPr="001D3BC7">
        <w:rPr>
          <w:rFonts w:cs="Arial"/>
          <w:lang w:val="en-GB"/>
        </w:rPr>
        <w:t>.  Make sure you open the link directly on your device, rather than from within your remote domain/workstation area.</w:t>
      </w:r>
    </w:p>
    <w:p w14:paraId="23BE4AD4" w14:textId="35988BA0" w:rsidR="00083143" w:rsidRPr="001D3BC7" w:rsidRDefault="00083143" w:rsidP="00083143">
      <w:pPr>
        <w:pStyle w:val="BodyText"/>
        <w:rPr>
          <w:rFonts w:cs="Arial"/>
          <w:lang w:val="en-GB"/>
        </w:rPr>
      </w:pPr>
      <w:r w:rsidRPr="001D3BC7">
        <w:rPr>
          <w:rFonts w:cs="Arial"/>
          <w:lang w:val="en-GB"/>
        </w:rPr>
        <w:t xml:space="preserve">When opening a </w:t>
      </w:r>
      <w:r w:rsidR="00924D92" w:rsidRPr="001D3BC7">
        <w:rPr>
          <w:rFonts w:cs="Arial"/>
          <w:lang w:val="en-GB"/>
        </w:rPr>
        <w:t>Z</w:t>
      </w:r>
      <w:r w:rsidR="0014138C" w:rsidRPr="001D3BC7">
        <w:rPr>
          <w:rFonts w:cs="Arial"/>
          <w:lang w:val="en-GB"/>
        </w:rPr>
        <w:t>oom</w:t>
      </w:r>
      <w:r w:rsidRPr="001D3BC7">
        <w:rPr>
          <w:rFonts w:cs="Arial"/>
          <w:lang w:val="en-GB"/>
        </w:rPr>
        <w:t xml:space="preserve"> session, </w:t>
      </w:r>
      <w:r w:rsidR="0092559B" w:rsidRPr="001D3BC7">
        <w:rPr>
          <w:rFonts w:cs="Arial"/>
          <w:lang w:val="en-GB"/>
        </w:rPr>
        <w:t>d</w:t>
      </w:r>
      <w:r w:rsidRPr="001D3BC7">
        <w:rPr>
          <w:rFonts w:cs="Arial"/>
          <w:lang w:val="en-GB"/>
        </w:rPr>
        <w:t>elegates will be asked to provide their on-screen</w:t>
      </w:r>
      <w:r w:rsidRPr="001D3BC7">
        <w:rPr>
          <w:rFonts w:cs="Arial"/>
          <w:u w:val="single"/>
          <w:lang w:val="en-GB"/>
        </w:rPr>
        <w:t xml:space="preserve"> </w:t>
      </w:r>
      <w:r w:rsidRPr="001D3BC7">
        <w:rPr>
          <w:rFonts w:cs="Arial"/>
          <w:lang w:val="en-GB"/>
        </w:rPr>
        <w:t>name.  This must be in the format: “</w:t>
      </w:r>
      <w:r w:rsidRPr="001D3BC7">
        <w:rPr>
          <w:rFonts w:cs="Arial"/>
          <w:b/>
          <w:lang w:val="en-GB"/>
        </w:rPr>
        <w:t>Country name – Delegate Name</w:t>
      </w:r>
      <w:r w:rsidRPr="001D3BC7">
        <w:rPr>
          <w:rFonts w:cs="Arial"/>
          <w:lang w:val="en-GB"/>
        </w:rPr>
        <w:t>”.  This facilitates the meeting and the correct reporting of comments.</w:t>
      </w:r>
    </w:p>
    <w:p w14:paraId="564979F6" w14:textId="38315BE2" w:rsidR="00083143" w:rsidRPr="001D3BC7" w:rsidRDefault="00083143" w:rsidP="00E077D0">
      <w:pPr>
        <w:pStyle w:val="Heading3"/>
        <w:contextualSpacing/>
        <w:rPr>
          <w:rFonts w:cs="Arial"/>
          <w:b w:val="0"/>
          <w:color w:val="0070C0"/>
          <w:lang w:val="en-GB"/>
        </w:rPr>
      </w:pPr>
      <w:bookmarkStart w:id="28" w:name="_Toc76576345"/>
      <w:r w:rsidRPr="001D3BC7">
        <w:rPr>
          <w:rFonts w:cs="Arial"/>
          <w:color w:val="0070C0"/>
          <w:lang w:val="en-GB"/>
        </w:rPr>
        <w:t xml:space="preserve">Participating in a </w:t>
      </w:r>
      <w:r w:rsidR="00924D92" w:rsidRPr="001D3BC7">
        <w:rPr>
          <w:rFonts w:cs="Arial"/>
          <w:color w:val="0070C0"/>
          <w:lang w:val="en-GB"/>
        </w:rPr>
        <w:t>Z</w:t>
      </w:r>
      <w:r w:rsidR="0014138C" w:rsidRPr="001D3BC7">
        <w:rPr>
          <w:rFonts w:cs="Arial"/>
          <w:color w:val="0070C0"/>
          <w:lang w:val="en-GB"/>
        </w:rPr>
        <w:t>oom</w:t>
      </w:r>
      <w:r w:rsidR="008479E8" w:rsidRPr="001D3BC7">
        <w:rPr>
          <w:rFonts w:cs="Arial"/>
          <w:color w:val="0070C0"/>
          <w:lang w:val="en-GB"/>
        </w:rPr>
        <w:t xml:space="preserve"> </w:t>
      </w:r>
      <w:r w:rsidRPr="001D3BC7">
        <w:rPr>
          <w:rFonts w:cs="Arial"/>
          <w:color w:val="0070C0"/>
          <w:lang w:val="en-GB"/>
        </w:rPr>
        <w:t>session</w:t>
      </w:r>
      <w:bookmarkEnd w:id="28"/>
    </w:p>
    <w:p w14:paraId="5BD8AF21" w14:textId="77777777" w:rsidR="00083143" w:rsidRPr="001D3BC7" w:rsidRDefault="00083143" w:rsidP="00083143">
      <w:pPr>
        <w:pStyle w:val="BodyText"/>
        <w:rPr>
          <w:rFonts w:cs="Arial"/>
          <w:lang w:val="en-GB"/>
        </w:rPr>
      </w:pPr>
      <w:r w:rsidRPr="001D3BC7">
        <w:rPr>
          <w:rFonts w:cs="Arial"/>
          <w:lang w:val="en-GB"/>
        </w:rPr>
        <w:t>As noted in the technical documents, the use of headphones is strongly recommended to ensure the smooth running of the meeting.</w:t>
      </w:r>
    </w:p>
    <w:p w14:paraId="4D1E0E82" w14:textId="23ADA610" w:rsidR="00DE3C9C" w:rsidRPr="001D3BC7" w:rsidRDefault="00083143" w:rsidP="00DA792E">
      <w:pPr>
        <w:pStyle w:val="BodyText"/>
        <w:rPr>
          <w:rFonts w:cs="Arial"/>
          <w:lang w:val="en-GB"/>
        </w:rPr>
      </w:pPr>
      <w:r w:rsidRPr="001D3BC7">
        <w:rPr>
          <w:rFonts w:cs="Arial"/>
          <w:lang w:val="en-GB"/>
        </w:rPr>
        <w:t xml:space="preserve">There are detailed instructions in the </w:t>
      </w:r>
      <w:r w:rsidR="00924D92" w:rsidRPr="001D3BC7">
        <w:rPr>
          <w:rFonts w:cs="Arial"/>
          <w:lang w:val="en-GB"/>
        </w:rPr>
        <w:t>Z</w:t>
      </w:r>
      <w:r w:rsidR="0014138C" w:rsidRPr="001D3BC7">
        <w:rPr>
          <w:rFonts w:cs="Arial"/>
          <w:lang w:val="en-GB"/>
        </w:rPr>
        <w:t>oom</w:t>
      </w:r>
      <w:r w:rsidRPr="001D3BC7">
        <w:rPr>
          <w:rFonts w:cs="Arial"/>
          <w:lang w:val="en-GB"/>
        </w:rPr>
        <w:t xml:space="preserve"> user guide on how to ask for the floor.  Please read this guide carefully! </w:t>
      </w:r>
    </w:p>
    <w:p w14:paraId="4AECC240" w14:textId="76146D30" w:rsidR="00083143" w:rsidRPr="001D3BC7" w:rsidRDefault="00083143" w:rsidP="000A20D9">
      <w:pPr>
        <w:pStyle w:val="Heading2"/>
        <w:keepNext w:val="0"/>
        <w:keepLines w:val="0"/>
        <w:numPr>
          <w:ilvl w:val="0"/>
          <w:numId w:val="34"/>
        </w:numPr>
        <w:spacing w:before="480"/>
        <w:ind w:left="1622" w:hanging="488"/>
        <w:rPr>
          <w:color w:val="006FC0"/>
          <w:szCs w:val="28"/>
          <w:lang w:val="en-GB"/>
        </w:rPr>
      </w:pPr>
      <w:bookmarkStart w:id="29" w:name="_Toc76576349"/>
      <w:r w:rsidRPr="001D3BC7">
        <w:rPr>
          <w:color w:val="0070C0"/>
          <w:lang w:val="en-GB"/>
        </w:rPr>
        <w:t>Reporting</w:t>
      </w:r>
      <w:bookmarkEnd w:id="29"/>
    </w:p>
    <w:p w14:paraId="77E4FB1F" w14:textId="24A7767C" w:rsidR="00083143" w:rsidRPr="001D3BC7" w:rsidRDefault="00083143" w:rsidP="001938DB">
      <w:pPr>
        <w:pStyle w:val="BodyText"/>
        <w:rPr>
          <w:rFonts w:cs="Arial"/>
          <w:lang w:val="en-GB"/>
        </w:rPr>
      </w:pPr>
      <w:r w:rsidRPr="001D3BC7">
        <w:rPr>
          <w:rFonts w:cs="Arial"/>
          <w:lang w:val="en-GB"/>
        </w:rPr>
        <w:t>As indicated in the Timetable,</w:t>
      </w:r>
      <w:r w:rsidR="00DA792E" w:rsidRPr="001D3BC7">
        <w:rPr>
          <w:rFonts w:cs="Arial"/>
          <w:lang w:val="en-GB"/>
        </w:rPr>
        <w:t xml:space="preserve"> the Meeting of the RSC</w:t>
      </w:r>
      <w:r w:rsidRPr="001D3BC7">
        <w:rPr>
          <w:rFonts w:cs="Arial"/>
          <w:lang w:val="en-GB"/>
        </w:rPr>
        <w:t>/</w:t>
      </w:r>
      <w:r w:rsidR="00372FE4" w:rsidRPr="001D3BC7">
        <w:rPr>
          <w:rFonts w:cs="Arial"/>
          <w:lang w:val="en-GB"/>
        </w:rPr>
        <w:t>6</w:t>
      </w:r>
      <w:r w:rsidR="0014138C" w:rsidRPr="001D3BC7">
        <w:rPr>
          <w:rFonts w:cs="Arial"/>
          <w:lang w:val="en-GB"/>
        </w:rPr>
        <w:t>1</w:t>
      </w:r>
      <w:r w:rsidR="001938DB" w:rsidRPr="001D3BC7">
        <w:rPr>
          <w:rFonts w:cs="Arial"/>
          <w:lang w:val="en-GB"/>
        </w:rPr>
        <w:t xml:space="preserve"> </w:t>
      </w:r>
      <w:r w:rsidRPr="001D3BC7">
        <w:rPr>
          <w:rFonts w:cs="Arial"/>
          <w:lang w:val="en-GB"/>
        </w:rPr>
        <w:t xml:space="preserve">will be closed on </w:t>
      </w:r>
      <w:r w:rsidR="00DA792E" w:rsidRPr="001D3BC7">
        <w:rPr>
          <w:rFonts w:cs="Arial"/>
          <w:lang w:val="en-GB"/>
        </w:rPr>
        <w:t>2</w:t>
      </w:r>
      <w:r w:rsidR="00372FE4" w:rsidRPr="001D3BC7">
        <w:rPr>
          <w:rFonts w:cs="Arial"/>
          <w:lang w:val="en-GB"/>
        </w:rPr>
        <w:t xml:space="preserve">5 </w:t>
      </w:r>
      <w:r w:rsidR="0014138C" w:rsidRPr="001D3BC7">
        <w:rPr>
          <w:rFonts w:cs="Arial"/>
          <w:lang w:val="en-GB"/>
        </w:rPr>
        <w:t>November</w:t>
      </w:r>
      <w:r w:rsidRPr="001D3BC7">
        <w:rPr>
          <w:rFonts w:cs="Arial"/>
          <w:lang w:val="en-GB"/>
        </w:rPr>
        <w:t xml:space="preserve">, after the Report reading in a </w:t>
      </w:r>
      <w:r w:rsidR="00924D92" w:rsidRPr="001D3BC7">
        <w:rPr>
          <w:rFonts w:cs="Arial"/>
          <w:lang w:val="en-GB"/>
        </w:rPr>
        <w:t>Z</w:t>
      </w:r>
      <w:r w:rsidR="0014138C" w:rsidRPr="001D3BC7">
        <w:rPr>
          <w:rFonts w:cs="Arial"/>
          <w:lang w:val="en-GB"/>
        </w:rPr>
        <w:t>oom</w:t>
      </w:r>
      <w:r w:rsidRPr="001D3BC7">
        <w:rPr>
          <w:rFonts w:cs="Arial"/>
          <w:lang w:val="en-GB"/>
        </w:rPr>
        <w:t xml:space="preserve"> session.</w:t>
      </w:r>
    </w:p>
    <w:p w14:paraId="4829020B" w14:textId="4779307D" w:rsidR="0099377D" w:rsidRPr="001D3BC7" w:rsidRDefault="0099377D" w:rsidP="0099377D">
      <w:pPr>
        <w:pStyle w:val="BodyText"/>
        <w:rPr>
          <w:rFonts w:cs="Arial"/>
          <w:lang w:val="en-GB"/>
        </w:rPr>
      </w:pPr>
      <w:r w:rsidRPr="001D3BC7">
        <w:rPr>
          <w:rFonts w:cs="Arial"/>
          <w:lang w:val="en-GB"/>
        </w:rPr>
        <w:t xml:space="preserve">For blended </w:t>
      </w:r>
      <w:r w:rsidR="00514ED3" w:rsidRPr="001D3BC7">
        <w:rPr>
          <w:rFonts w:cs="Arial"/>
          <w:lang w:val="en-GB"/>
        </w:rPr>
        <w:t>RSC</w:t>
      </w:r>
      <w:r w:rsidRPr="001D3BC7">
        <w:rPr>
          <w:rFonts w:cs="Arial"/>
          <w:lang w:val="en-GB"/>
        </w:rPr>
        <w:t xml:space="preserve"> meetings, </w:t>
      </w:r>
      <w:r w:rsidRPr="001D3BC7">
        <w:rPr>
          <w:rFonts w:cs="Arial"/>
          <w:b/>
          <w:lang w:val="en-GB"/>
        </w:rPr>
        <w:t xml:space="preserve">the </w:t>
      </w:r>
      <w:r w:rsidR="00924D92" w:rsidRPr="001D3BC7">
        <w:rPr>
          <w:rFonts w:cs="Arial"/>
          <w:b/>
          <w:bCs/>
          <w:lang w:val="en-GB"/>
        </w:rPr>
        <w:t>Z</w:t>
      </w:r>
      <w:r w:rsidR="0014138C" w:rsidRPr="001D3BC7">
        <w:rPr>
          <w:rFonts w:cs="Arial"/>
          <w:b/>
          <w:bCs/>
          <w:lang w:val="en-GB"/>
        </w:rPr>
        <w:t>oom</w:t>
      </w:r>
      <w:r w:rsidRPr="001D3BC7">
        <w:rPr>
          <w:rFonts w:cs="Arial"/>
          <w:b/>
          <w:bCs/>
          <w:lang w:val="en-GB"/>
        </w:rPr>
        <w:t xml:space="preserve"> session will only be used for reading the bilingual </w:t>
      </w:r>
      <w:r w:rsidR="00746541" w:rsidRPr="001D3BC7">
        <w:rPr>
          <w:rFonts w:cs="Arial"/>
          <w:b/>
          <w:bCs/>
          <w:lang w:val="en-GB"/>
        </w:rPr>
        <w:t>A</w:t>
      </w:r>
      <w:r w:rsidRPr="001D3BC7">
        <w:rPr>
          <w:rFonts w:cs="Arial"/>
          <w:b/>
          <w:bCs/>
          <w:lang w:val="en-GB"/>
        </w:rPr>
        <w:t>nnexes</w:t>
      </w:r>
      <w:r w:rsidRPr="001D3BC7">
        <w:rPr>
          <w:rFonts w:cs="Arial"/>
          <w:lang w:val="en-GB"/>
        </w:rPr>
        <w:t xml:space="preserve"> that have been changed during the meeting to ensure all decisions have been reflected.  This special measure reflects the time limitations of live sessions.</w:t>
      </w:r>
    </w:p>
    <w:p w14:paraId="68404E83" w14:textId="3B1B079E" w:rsidR="0099377D" w:rsidRPr="001D3BC7" w:rsidRDefault="0099377D" w:rsidP="0099377D">
      <w:pPr>
        <w:pStyle w:val="BodyText"/>
        <w:rPr>
          <w:rFonts w:cs="Arial"/>
          <w:lang w:val="en-GB"/>
        </w:rPr>
      </w:pPr>
      <w:r w:rsidRPr="001D3BC7">
        <w:rPr>
          <w:rFonts w:cs="Arial"/>
          <w:lang w:val="en-GB"/>
        </w:rPr>
        <w:t xml:space="preserve">Please note that where the Chair does not formally announce alterations to an Annex of an </w:t>
      </w:r>
      <w:r w:rsidR="00746541" w:rsidRPr="001D3BC7">
        <w:rPr>
          <w:rFonts w:cs="Arial"/>
          <w:lang w:val="en-GB"/>
        </w:rPr>
        <w:t>A</w:t>
      </w:r>
      <w:r w:rsidRPr="001D3BC7">
        <w:rPr>
          <w:rFonts w:cs="Arial"/>
          <w:lang w:val="en-GB"/>
        </w:rPr>
        <w:t xml:space="preserve">genda item in the conclusion, then the Annex will not be read during the live reading of the bilingual </w:t>
      </w:r>
      <w:r w:rsidR="00746541" w:rsidRPr="001D3BC7">
        <w:rPr>
          <w:rFonts w:cs="Arial"/>
          <w:lang w:val="en-GB"/>
        </w:rPr>
        <w:t>A</w:t>
      </w:r>
      <w:r w:rsidRPr="001D3BC7">
        <w:rPr>
          <w:rFonts w:cs="Arial"/>
          <w:lang w:val="en-GB"/>
        </w:rPr>
        <w:t xml:space="preserve">nnexes.  The discussion on the item will be reflected as per normal practice in the narrative report.  For the publication of the full report online, the unchanged </w:t>
      </w:r>
      <w:r w:rsidR="00746541" w:rsidRPr="001D3BC7">
        <w:rPr>
          <w:rFonts w:cs="Arial"/>
          <w:lang w:val="en-GB"/>
        </w:rPr>
        <w:t>A</w:t>
      </w:r>
      <w:r w:rsidRPr="001D3BC7">
        <w:rPr>
          <w:rFonts w:cs="Arial"/>
          <w:lang w:val="en-GB"/>
        </w:rPr>
        <w:t>nnexes will be reproduced for reference</w:t>
      </w:r>
      <w:r w:rsidR="00BA445D" w:rsidRPr="001D3BC7">
        <w:rPr>
          <w:rFonts w:cs="Arial"/>
          <w:lang w:val="en-GB"/>
        </w:rPr>
        <w:t>.</w:t>
      </w:r>
    </w:p>
    <w:p w14:paraId="0610F4B9" w14:textId="51E8872C" w:rsidR="0099377D" w:rsidRPr="001D3BC7" w:rsidRDefault="0099377D" w:rsidP="0099377D">
      <w:pPr>
        <w:pStyle w:val="BodyText"/>
        <w:rPr>
          <w:rFonts w:cs="Arial"/>
          <w:lang w:val="en-GB"/>
        </w:rPr>
      </w:pPr>
      <w:r w:rsidRPr="001D3BC7">
        <w:rPr>
          <w:rFonts w:cs="Arial"/>
          <w:lang w:val="en-GB"/>
        </w:rPr>
        <w:t xml:space="preserve">On </w:t>
      </w:r>
      <w:r w:rsidR="00F52256" w:rsidRPr="001D3BC7">
        <w:rPr>
          <w:rFonts w:cs="Arial"/>
          <w:b/>
          <w:bCs/>
          <w:lang w:val="en-GB"/>
        </w:rPr>
        <w:t>Tues</w:t>
      </w:r>
      <w:r w:rsidR="00372FE4" w:rsidRPr="001D3BC7">
        <w:rPr>
          <w:rFonts w:cs="Arial"/>
          <w:b/>
          <w:bCs/>
          <w:lang w:val="en-GB"/>
        </w:rPr>
        <w:t xml:space="preserve">day </w:t>
      </w:r>
      <w:r w:rsidR="00F52256" w:rsidRPr="001D3BC7">
        <w:rPr>
          <w:rFonts w:cs="Arial"/>
          <w:b/>
          <w:bCs/>
          <w:lang w:val="en-GB"/>
        </w:rPr>
        <w:t>6</w:t>
      </w:r>
      <w:r w:rsidR="006E7359" w:rsidRPr="001D3BC7">
        <w:rPr>
          <w:rFonts w:cs="Arial"/>
          <w:b/>
          <w:bCs/>
          <w:vertAlign w:val="superscript"/>
          <w:lang w:val="en-GB"/>
        </w:rPr>
        <w:t>th</w:t>
      </w:r>
      <w:r w:rsidR="00372FE4" w:rsidRPr="001D3BC7">
        <w:rPr>
          <w:rFonts w:cs="Arial"/>
          <w:b/>
          <w:bCs/>
          <w:lang w:val="en-GB"/>
        </w:rPr>
        <w:t xml:space="preserve"> </w:t>
      </w:r>
      <w:r w:rsidR="0014138C" w:rsidRPr="001D3BC7">
        <w:rPr>
          <w:rFonts w:cs="Arial"/>
          <w:b/>
          <w:bCs/>
          <w:lang w:val="en-GB"/>
        </w:rPr>
        <w:t>December</w:t>
      </w:r>
      <w:r w:rsidR="00372FE4" w:rsidRPr="001D3BC7">
        <w:rPr>
          <w:rFonts w:cs="Arial"/>
          <w:b/>
          <w:bCs/>
          <w:lang w:val="en-GB"/>
        </w:rPr>
        <w:t xml:space="preserve"> 2022</w:t>
      </w:r>
      <w:r w:rsidRPr="001D3BC7">
        <w:rPr>
          <w:rFonts w:cs="Arial"/>
          <w:lang w:val="en-GB"/>
        </w:rPr>
        <w:t xml:space="preserve">, the Secretariat will send by email the </w:t>
      </w:r>
      <w:r w:rsidRPr="001D3BC7">
        <w:rPr>
          <w:rFonts w:cs="Arial"/>
          <w:b/>
          <w:bCs/>
          <w:lang w:val="en-GB"/>
        </w:rPr>
        <w:t>“a” version of the narrative part of the Report</w:t>
      </w:r>
      <w:r w:rsidRPr="001D3BC7">
        <w:rPr>
          <w:rFonts w:cs="Arial"/>
          <w:lang w:val="en-GB"/>
        </w:rPr>
        <w:t xml:space="preserve"> to the Chairperson and delegates for comments (</w:t>
      </w:r>
      <w:r w:rsidR="00E009F5" w:rsidRPr="001D3BC7">
        <w:rPr>
          <w:rFonts w:cs="Arial"/>
          <w:lang w:val="en-GB"/>
        </w:rPr>
        <w:t xml:space="preserve">comments </w:t>
      </w:r>
      <w:r w:rsidR="00D223E3" w:rsidRPr="001D3BC7">
        <w:rPr>
          <w:rFonts w:cs="Arial"/>
          <w:lang w:val="en-GB"/>
        </w:rPr>
        <w:t xml:space="preserve">should be sent </w:t>
      </w:r>
      <w:r w:rsidRPr="001D3BC7">
        <w:rPr>
          <w:rFonts w:cs="Arial"/>
          <w:lang w:val="en-GB"/>
        </w:rPr>
        <w:t>no</w:t>
      </w:r>
      <w:r w:rsidR="00E009F5" w:rsidRPr="001D3BC7">
        <w:rPr>
          <w:rFonts w:cs="Arial"/>
          <w:lang w:val="en-GB"/>
        </w:rPr>
        <w:t>t</w:t>
      </w:r>
      <w:r w:rsidRPr="001D3BC7">
        <w:rPr>
          <w:rFonts w:cs="Arial"/>
          <w:lang w:val="en-GB"/>
        </w:rPr>
        <w:t xml:space="preserve"> later than </w:t>
      </w:r>
      <w:r w:rsidR="0014138C" w:rsidRPr="001D3BC7">
        <w:rPr>
          <w:rFonts w:cs="Arial"/>
          <w:b/>
          <w:lang w:val="en-GB"/>
        </w:rPr>
        <w:t>Fri</w:t>
      </w:r>
      <w:r w:rsidR="00372FE4" w:rsidRPr="001D3BC7">
        <w:rPr>
          <w:rFonts w:cs="Arial"/>
          <w:b/>
          <w:lang w:val="en-GB"/>
        </w:rPr>
        <w:t xml:space="preserve">day </w:t>
      </w:r>
      <w:r w:rsidR="0014138C" w:rsidRPr="001D3BC7">
        <w:rPr>
          <w:rFonts w:cs="Arial"/>
          <w:b/>
          <w:lang w:val="en-GB"/>
        </w:rPr>
        <w:t>9</w:t>
      </w:r>
      <w:r w:rsidR="0014138C" w:rsidRPr="001D3BC7">
        <w:rPr>
          <w:rFonts w:cs="Arial"/>
          <w:b/>
          <w:vertAlign w:val="superscript"/>
          <w:lang w:val="en-GB"/>
        </w:rPr>
        <w:t>th</w:t>
      </w:r>
      <w:r w:rsidR="00372FE4" w:rsidRPr="001D3BC7">
        <w:rPr>
          <w:rFonts w:cs="Arial"/>
          <w:b/>
          <w:lang w:val="en-GB"/>
        </w:rPr>
        <w:t xml:space="preserve"> </w:t>
      </w:r>
      <w:r w:rsidR="006F4641" w:rsidRPr="001D3BC7">
        <w:rPr>
          <w:rFonts w:cs="Arial"/>
          <w:b/>
          <w:lang w:val="en-GB"/>
        </w:rPr>
        <w:t>December</w:t>
      </w:r>
      <w:r w:rsidR="00372FE4" w:rsidRPr="001D3BC7">
        <w:rPr>
          <w:rFonts w:cs="Arial"/>
          <w:b/>
          <w:lang w:val="en-GB"/>
        </w:rPr>
        <w:t xml:space="preserve"> </w:t>
      </w:r>
      <w:r w:rsidRPr="001D3BC7">
        <w:rPr>
          <w:rFonts w:cs="Arial"/>
          <w:b/>
          <w:lang w:val="en-GB"/>
        </w:rPr>
        <w:t>202</w:t>
      </w:r>
      <w:r w:rsidR="007243EC" w:rsidRPr="001D3BC7">
        <w:rPr>
          <w:rFonts w:cs="Arial"/>
          <w:b/>
          <w:lang w:val="en-GB"/>
        </w:rPr>
        <w:t>2</w:t>
      </w:r>
      <w:r w:rsidRPr="001D3BC7">
        <w:rPr>
          <w:rFonts w:cs="Arial"/>
          <w:lang w:val="en-GB"/>
        </w:rPr>
        <w:t>).</w:t>
      </w:r>
    </w:p>
    <w:p w14:paraId="7464D2E2" w14:textId="00C242D8" w:rsidR="002E5477" w:rsidRPr="001D3BC7" w:rsidRDefault="002E5477" w:rsidP="002E5477">
      <w:pPr>
        <w:pStyle w:val="BodyText"/>
        <w:rPr>
          <w:rFonts w:cs="Arial"/>
          <w:lang w:val="en-GB"/>
        </w:rPr>
      </w:pPr>
      <w:r w:rsidRPr="001D3BC7">
        <w:rPr>
          <w:rFonts w:cs="Arial"/>
          <w:lang w:val="en-GB"/>
        </w:rPr>
        <w:t xml:space="preserve">The </w:t>
      </w:r>
      <w:r w:rsidR="00BC2E27" w:rsidRPr="001D3BC7">
        <w:rPr>
          <w:rFonts w:cs="Arial"/>
          <w:lang w:val="en-GB"/>
        </w:rPr>
        <w:t>‘</w:t>
      </w:r>
      <w:r w:rsidRPr="001D3BC7">
        <w:rPr>
          <w:rFonts w:cs="Arial"/>
          <w:lang w:val="en-GB"/>
        </w:rPr>
        <w:t>a version</w:t>
      </w:r>
      <w:r w:rsidR="00BC2E27" w:rsidRPr="001D3BC7">
        <w:rPr>
          <w:rFonts w:cs="Arial"/>
          <w:lang w:val="en-GB"/>
        </w:rPr>
        <w:t>’</w:t>
      </w:r>
      <w:r w:rsidRPr="001D3BC7">
        <w:rPr>
          <w:rFonts w:cs="Arial"/>
          <w:lang w:val="en-GB"/>
        </w:rPr>
        <w:t xml:space="preserve"> of the narrative part of the Report and the comments received will be published on </w:t>
      </w:r>
      <w:proofErr w:type="spellStart"/>
      <w:r w:rsidRPr="001D3BC7">
        <w:rPr>
          <w:rFonts w:cs="Arial"/>
          <w:lang w:val="en-GB"/>
        </w:rPr>
        <w:t>CLiKC</w:t>
      </w:r>
      <w:proofErr w:type="spellEnd"/>
      <w:proofErr w:type="gramStart"/>
      <w:r w:rsidRPr="001D3BC7">
        <w:rPr>
          <w:rFonts w:cs="Arial"/>
          <w:lang w:val="en-GB"/>
        </w:rPr>
        <w:t>!.</w:t>
      </w:r>
      <w:proofErr w:type="gramEnd"/>
    </w:p>
    <w:p w14:paraId="53891DB8" w14:textId="3422879E" w:rsidR="0099377D" w:rsidRPr="001D3BC7" w:rsidRDefault="00986A01" w:rsidP="00986A01">
      <w:pPr>
        <w:pStyle w:val="BodyText"/>
        <w:rPr>
          <w:rFonts w:cs="Arial"/>
          <w:lang w:val="en-GB"/>
        </w:rPr>
      </w:pPr>
      <w:r w:rsidRPr="001D3BC7">
        <w:rPr>
          <w:rFonts w:cs="Arial"/>
          <w:lang w:val="en-GB"/>
        </w:rPr>
        <w:t>The Secretariat will include</w:t>
      </w:r>
      <w:r w:rsidR="0099377D" w:rsidRPr="001D3BC7">
        <w:rPr>
          <w:rFonts w:cs="Arial"/>
          <w:lang w:val="en-GB"/>
        </w:rPr>
        <w:t xml:space="preserve"> all comments received from the Chairperson </w:t>
      </w:r>
      <w:r w:rsidRPr="001D3BC7">
        <w:rPr>
          <w:rFonts w:cs="Arial"/>
          <w:lang w:val="en-GB"/>
        </w:rPr>
        <w:t xml:space="preserve">and will </w:t>
      </w:r>
      <w:r w:rsidR="001F447C" w:rsidRPr="001D3BC7">
        <w:rPr>
          <w:rFonts w:cs="Arial"/>
          <w:lang w:val="en-GB"/>
        </w:rPr>
        <w:t xml:space="preserve">send by email </w:t>
      </w:r>
      <w:r w:rsidR="0099377D" w:rsidRPr="001D3BC7">
        <w:rPr>
          <w:rFonts w:cs="Arial"/>
          <w:lang w:val="en-GB"/>
        </w:rPr>
        <w:t xml:space="preserve">the </w:t>
      </w:r>
      <w:r w:rsidR="0099377D" w:rsidRPr="001D3BC7">
        <w:rPr>
          <w:rFonts w:cs="Arial"/>
          <w:b/>
          <w:lang w:val="en-GB"/>
        </w:rPr>
        <w:t>“b” version of the</w:t>
      </w:r>
      <w:r w:rsidR="008C1B15" w:rsidRPr="001D3BC7">
        <w:rPr>
          <w:rFonts w:cs="Arial"/>
          <w:b/>
          <w:lang w:val="en-GB"/>
        </w:rPr>
        <w:t xml:space="preserve"> </w:t>
      </w:r>
      <w:r w:rsidR="0099377D" w:rsidRPr="001D3BC7">
        <w:rPr>
          <w:rFonts w:cs="Arial"/>
          <w:b/>
          <w:lang w:val="en-GB"/>
        </w:rPr>
        <w:t>draft full report</w:t>
      </w:r>
      <w:r w:rsidR="0099377D" w:rsidRPr="001D3BC7">
        <w:rPr>
          <w:rFonts w:cs="Arial"/>
          <w:lang w:val="en-GB"/>
        </w:rPr>
        <w:t xml:space="preserve"> </w:t>
      </w:r>
      <w:r w:rsidR="0099377D" w:rsidRPr="001D3BC7">
        <w:rPr>
          <w:rFonts w:cs="Arial"/>
          <w:b/>
          <w:lang w:val="en-GB"/>
        </w:rPr>
        <w:t xml:space="preserve">by </w:t>
      </w:r>
      <w:r w:rsidR="006E7359" w:rsidRPr="001D3BC7">
        <w:rPr>
          <w:rFonts w:cs="Arial"/>
          <w:b/>
          <w:lang w:val="en-GB"/>
        </w:rPr>
        <w:t xml:space="preserve">Thursday </w:t>
      </w:r>
      <w:r w:rsidR="00D80CB8" w:rsidRPr="001D3BC7">
        <w:rPr>
          <w:rFonts w:cs="Arial"/>
          <w:b/>
          <w:lang w:val="en-GB"/>
        </w:rPr>
        <w:t>1</w:t>
      </w:r>
      <w:r w:rsidR="0014138C" w:rsidRPr="001D3BC7">
        <w:rPr>
          <w:rFonts w:cs="Arial"/>
          <w:b/>
          <w:lang w:val="en-GB"/>
        </w:rPr>
        <w:t>5</w:t>
      </w:r>
      <w:r w:rsidR="0014138C" w:rsidRPr="001D3BC7">
        <w:rPr>
          <w:rFonts w:cs="Arial"/>
          <w:b/>
          <w:vertAlign w:val="superscript"/>
          <w:lang w:val="en-GB"/>
        </w:rPr>
        <w:t>th</w:t>
      </w:r>
      <w:r w:rsidR="00C71E27" w:rsidRPr="001D3BC7">
        <w:rPr>
          <w:rFonts w:cs="Arial"/>
          <w:b/>
          <w:lang w:val="en-GB"/>
        </w:rPr>
        <w:t xml:space="preserve"> </w:t>
      </w:r>
      <w:r w:rsidR="0014138C" w:rsidRPr="001D3BC7">
        <w:rPr>
          <w:rFonts w:cs="Arial"/>
          <w:b/>
          <w:lang w:val="en-GB"/>
        </w:rPr>
        <w:t>December</w:t>
      </w:r>
      <w:r w:rsidR="0099377D" w:rsidRPr="001D3BC7">
        <w:rPr>
          <w:rFonts w:cs="Arial"/>
          <w:b/>
          <w:lang w:val="en-GB"/>
        </w:rPr>
        <w:t xml:space="preserve"> 202</w:t>
      </w:r>
      <w:r w:rsidR="007243EC" w:rsidRPr="001D3BC7">
        <w:rPr>
          <w:rFonts w:cs="Arial"/>
          <w:b/>
          <w:lang w:val="en-GB"/>
        </w:rPr>
        <w:t>2</w:t>
      </w:r>
      <w:r w:rsidR="0099377D" w:rsidRPr="001D3BC7">
        <w:rPr>
          <w:rFonts w:cs="Arial"/>
          <w:lang w:val="en-GB"/>
        </w:rPr>
        <w:t>.</w:t>
      </w:r>
    </w:p>
    <w:p w14:paraId="056D867C" w14:textId="02A7E2E9" w:rsidR="008C1B15" w:rsidRPr="001D3BC7" w:rsidRDefault="008C1B15" w:rsidP="0099377D">
      <w:pPr>
        <w:pStyle w:val="BodyText"/>
        <w:rPr>
          <w:rFonts w:cs="Arial"/>
          <w:lang w:val="en-GB"/>
        </w:rPr>
      </w:pPr>
      <w:r w:rsidRPr="001D3BC7">
        <w:rPr>
          <w:rFonts w:cs="Arial"/>
          <w:lang w:val="en-GB"/>
        </w:rPr>
        <w:t xml:space="preserve">Any </w:t>
      </w:r>
      <w:r w:rsidR="0099377D" w:rsidRPr="001D3BC7">
        <w:rPr>
          <w:rFonts w:cs="Arial"/>
          <w:lang w:val="en-GB"/>
        </w:rPr>
        <w:t xml:space="preserve">comments or objections </w:t>
      </w:r>
      <w:r w:rsidR="006F5943" w:rsidRPr="001D3BC7">
        <w:rPr>
          <w:rFonts w:cs="Arial"/>
          <w:b/>
          <w:lang w:val="en-GB"/>
        </w:rPr>
        <w:t xml:space="preserve">on </w:t>
      </w:r>
      <w:r w:rsidRPr="001D3BC7">
        <w:rPr>
          <w:rFonts w:cs="Arial"/>
          <w:b/>
          <w:lang w:val="en-GB"/>
        </w:rPr>
        <w:t xml:space="preserve">the </w:t>
      </w:r>
      <w:r w:rsidR="006F5943" w:rsidRPr="001D3BC7">
        <w:rPr>
          <w:rFonts w:cs="Arial"/>
          <w:b/>
          <w:lang w:val="en-GB"/>
        </w:rPr>
        <w:t>changes</w:t>
      </w:r>
      <w:r w:rsidR="006F5943" w:rsidRPr="001D3BC7">
        <w:rPr>
          <w:rFonts w:cs="Arial"/>
          <w:lang w:val="en-GB"/>
        </w:rPr>
        <w:t xml:space="preserve"> </w:t>
      </w:r>
      <w:r w:rsidRPr="001D3BC7">
        <w:rPr>
          <w:rFonts w:cs="Arial"/>
          <w:lang w:val="en-GB"/>
        </w:rPr>
        <w:t xml:space="preserve">can be made up until and including </w:t>
      </w:r>
      <w:r w:rsidR="0014138C" w:rsidRPr="001D3BC7">
        <w:rPr>
          <w:rFonts w:cs="Arial"/>
          <w:b/>
          <w:lang w:val="en-GB"/>
        </w:rPr>
        <w:t>Mon</w:t>
      </w:r>
      <w:r w:rsidR="0079623B" w:rsidRPr="001D3BC7">
        <w:rPr>
          <w:rFonts w:cs="Arial"/>
          <w:b/>
          <w:lang w:val="en-GB"/>
        </w:rPr>
        <w:t>day</w:t>
      </w:r>
      <w:r w:rsidR="00C71E27" w:rsidRPr="001D3BC7">
        <w:rPr>
          <w:rFonts w:cs="Arial"/>
          <w:b/>
          <w:lang w:val="en-GB"/>
        </w:rPr>
        <w:t xml:space="preserve"> </w:t>
      </w:r>
      <w:r w:rsidR="0014138C" w:rsidRPr="001D3BC7">
        <w:rPr>
          <w:rFonts w:cs="Arial"/>
          <w:b/>
          <w:lang w:val="en-GB"/>
        </w:rPr>
        <w:t>19</w:t>
      </w:r>
      <w:r w:rsidR="0014138C" w:rsidRPr="001D3BC7">
        <w:rPr>
          <w:rFonts w:cs="Arial"/>
          <w:b/>
          <w:vertAlign w:val="superscript"/>
          <w:lang w:val="en-GB"/>
        </w:rPr>
        <w:t>th</w:t>
      </w:r>
      <w:r w:rsidR="0099377D" w:rsidRPr="001D3BC7">
        <w:rPr>
          <w:rFonts w:cs="Arial"/>
          <w:b/>
          <w:lang w:val="en-GB"/>
        </w:rPr>
        <w:t xml:space="preserve"> </w:t>
      </w:r>
      <w:r w:rsidR="0014138C" w:rsidRPr="001D3BC7">
        <w:rPr>
          <w:rFonts w:cs="Arial"/>
          <w:b/>
          <w:lang w:val="en-GB"/>
        </w:rPr>
        <w:t>December</w:t>
      </w:r>
      <w:r w:rsidR="0099377D" w:rsidRPr="001D3BC7">
        <w:rPr>
          <w:rFonts w:cs="Arial"/>
          <w:b/>
          <w:lang w:val="en-GB"/>
        </w:rPr>
        <w:t xml:space="preserve"> 202</w:t>
      </w:r>
      <w:r w:rsidR="0079623B" w:rsidRPr="001D3BC7">
        <w:rPr>
          <w:rFonts w:cs="Arial"/>
          <w:b/>
          <w:lang w:val="en-GB"/>
        </w:rPr>
        <w:t>2</w:t>
      </w:r>
      <w:r w:rsidRPr="001D3BC7">
        <w:rPr>
          <w:rFonts w:cs="Arial"/>
          <w:lang w:val="en-GB"/>
        </w:rPr>
        <w:t xml:space="preserve">.  Please note that this period is for comment on the changes made and reflected in the “b” version only.  It is not for comments on unchanged text.  If no comments are received, then </w:t>
      </w:r>
      <w:r w:rsidR="0099377D" w:rsidRPr="001D3BC7">
        <w:rPr>
          <w:rFonts w:cs="Arial"/>
          <w:lang w:val="en-GB"/>
        </w:rPr>
        <w:t>the report is deemed approved and a “clean” version “c”, being the final report, will be published on WCO Members’ website</w:t>
      </w:r>
      <w:r w:rsidR="00D27A94" w:rsidRPr="001D3BC7">
        <w:rPr>
          <w:rFonts w:cs="Arial"/>
          <w:lang w:val="en-GB"/>
        </w:rPr>
        <w:t xml:space="preserve"> by </w:t>
      </w:r>
      <w:r w:rsidR="00CA1FDA">
        <w:rPr>
          <w:rFonts w:cs="Arial"/>
          <w:b/>
          <w:lang w:val="en-GB"/>
        </w:rPr>
        <w:t>Wedne</w:t>
      </w:r>
      <w:r w:rsidR="003E6C75" w:rsidRPr="001D3BC7">
        <w:rPr>
          <w:rFonts w:cs="Arial"/>
          <w:b/>
          <w:lang w:val="en-GB"/>
        </w:rPr>
        <w:t xml:space="preserve">sday </w:t>
      </w:r>
      <w:r w:rsidR="00D27A94" w:rsidRPr="001D3BC7">
        <w:rPr>
          <w:rFonts w:cs="Arial"/>
          <w:b/>
          <w:lang w:val="en-GB"/>
        </w:rPr>
        <w:t>2</w:t>
      </w:r>
      <w:r w:rsidR="006E7359" w:rsidRPr="001D3BC7">
        <w:rPr>
          <w:rFonts w:cs="Arial"/>
          <w:b/>
          <w:lang w:val="en-GB"/>
        </w:rPr>
        <w:t>1</w:t>
      </w:r>
      <w:r w:rsidR="006E7359" w:rsidRPr="001D3BC7">
        <w:rPr>
          <w:rFonts w:cs="Arial"/>
          <w:b/>
          <w:vertAlign w:val="superscript"/>
          <w:lang w:val="en-GB"/>
        </w:rPr>
        <w:t>st</w:t>
      </w:r>
      <w:r w:rsidR="00D27A94" w:rsidRPr="001D3BC7">
        <w:rPr>
          <w:rFonts w:cs="Arial"/>
          <w:b/>
          <w:lang w:val="en-GB"/>
        </w:rPr>
        <w:t xml:space="preserve"> </w:t>
      </w:r>
      <w:r w:rsidR="0014138C" w:rsidRPr="001D3BC7">
        <w:rPr>
          <w:rFonts w:cs="Arial"/>
          <w:b/>
          <w:lang w:val="en-GB"/>
        </w:rPr>
        <w:t>December</w:t>
      </w:r>
      <w:r w:rsidR="0079623B" w:rsidRPr="001D3BC7">
        <w:rPr>
          <w:rFonts w:cs="Arial"/>
          <w:b/>
          <w:lang w:val="en-GB"/>
        </w:rPr>
        <w:t xml:space="preserve"> 2022</w:t>
      </w:r>
      <w:r w:rsidR="00217DC8" w:rsidRPr="001D3BC7">
        <w:rPr>
          <w:rFonts w:cs="Arial"/>
          <w:lang w:val="en-GB"/>
        </w:rPr>
        <w:t>.</w:t>
      </w:r>
    </w:p>
    <w:p w14:paraId="4E4604BE" w14:textId="1B0FE1EE" w:rsidR="0099377D" w:rsidRPr="001D3BC7" w:rsidRDefault="0099377D" w:rsidP="0099377D">
      <w:pPr>
        <w:pStyle w:val="BodyText"/>
        <w:rPr>
          <w:rFonts w:cs="Arial"/>
          <w:lang w:val="en-GB"/>
        </w:rPr>
      </w:pPr>
      <w:r w:rsidRPr="001D3BC7">
        <w:rPr>
          <w:rFonts w:cs="Arial"/>
          <w:lang w:val="en-GB"/>
        </w:rPr>
        <w:t xml:space="preserve">If, however, a comment or objection is received regarding the </w:t>
      </w:r>
      <w:r w:rsidR="008C1B15" w:rsidRPr="001D3BC7">
        <w:rPr>
          <w:rFonts w:cs="Arial"/>
          <w:lang w:val="en-GB"/>
        </w:rPr>
        <w:t xml:space="preserve">changes incorporated into </w:t>
      </w:r>
      <w:r w:rsidRPr="001D3BC7">
        <w:rPr>
          <w:rFonts w:cs="Arial"/>
          <w:lang w:val="en-GB"/>
        </w:rPr>
        <w:t>“b” version, then the Cha</w:t>
      </w:r>
      <w:r w:rsidR="00C71E27" w:rsidRPr="001D3BC7">
        <w:rPr>
          <w:rFonts w:cs="Arial"/>
          <w:lang w:val="en-GB"/>
        </w:rPr>
        <w:t>irperson will re-convene the RSC</w:t>
      </w:r>
      <w:r w:rsidRPr="001D3BC7">
        <w:rPr>
          <w:rFonts w:cs="Arial"/>
          <w:lang w:val="en-GB"/>
        </w:rPr>
        <w:t xml:space="preserve"> session preceding the next HSC meeting</w:t>
      </w:r>
      <w:r w:rsidR="008C1B15" w:rsidRPr="001D3BC7">
        <w:rPr>
          <w:rFonts w:cs="Arial"/>
          <w:lang w:val="en-GB"/>
        </w:rPr>
        <w:t xml:space="preserve"> and the report will not be finally approved until then</w:t>
      </w:r>
      <w:r w:rsidRPr="001D3BC7">
        <w:rPr>
          <w:rFonts w:cs="Arial"/>
          <w:lang w:val="en-GB"/>
        </w:rPr>
        <w:t>.</w:t>
      </w:r>
    </w:p>
    <w:p w14:paraId="37286C7D" w14:textId="1A4430FC" w:rsidR="001938DB" w:rsidRPr="001D3BC7" w:rsidRDefault="001938DB" w:rsidP="00083143">
      <w:pPr>
        <w:pStyle w:val="BodyText"/>
        <w:rPr>
          <w:rFonts w:cs="Arial"/>
          <w:lang w:val="en-GB"/>
        </w:rPr>
      </w:pPr>
    </w:p>
    <w:p w14:paraId="1480CAE7" w14:textId="77777777" w:rsidR="00B547BA" w:rsidRPr="001D3BC7" w:rsidRDefault="00B547BA" w:rsidP="00B547BA">
      <w:pPr>
        <w:pStyle w:val="BodyText"/>
        <w:spacing w:before="159"/>
        <w:jc w:val="center"/>
        <w:rPr>
          <w:lang w:val="en-GB"/>
        </w:rPr>
      </w:pPr>
      <w:r w:rsidRPr="001D3BC7">
        <w:rPr>
          <w:color w:val="44536A"/>
          <w:lang w:val="en-GB"/>
        </w:rPr>
        <w:t>*</w:t>
      </w:r>
    </w:p>
    <w:p w14:paraId="32E60084" w14:textId="3BC9F733" w:rsidR="000E1DC8" w:rsidRPr="00BC7F67" w:rsidRDefault="00B547BA" w:rsidP="001319FF">
      <w:pPr>
        <w:pStyle w:val="BodyText"/>
        <w:tabs>
          <w:tab w:val="left" w:pos="1003"/>
        </w:tabs>
        <w:spacing w:before="156"/>
        <w:jc w:val="center"/>
        <w:rPr>
          <w:b/>
          <w:bCs/>
          <w:lang w:val="en-GB"/>
        </w:rPr>
      </w:pPr>
      <w:r w:rsidRPr="001D3BC7">
        <w:rPr>
          <w:color w:val="44536A"/>
          <w:lang w:val="en-GB"/>
        </w:rPr>
        <w:t>*</w:t>
      </w:r>
      <w:r w:rsidRPr="001D3BC7">
        <w:rPr>
          <w:color w:val="44536A"/>
          <w:lang w:val="en-GB"/>
        </w:rPr>
        <w:tab/>
      </w:r>
      <w:r w:rsidR="00B03E7F" w:rsidRPr="001D3BC7">
        <w:rPr>
          <w:color w:val="44536A"/>
          <w:lang w:val="en-GB"/>
        </w:rPr>
        <w:t xml:space="preserve">   </w:t>
      </w:r>
      <w:r w:rsidRPr="001D3BC7">
        <w:rPr>
          <w:color w:val="44536A"/>
          <w:lang w:val="en-GB"/>
        </w:rPr>
        <w:t>*</w:t>
      </w:r>
    </w:p>
    <w:sectPr w:rsidR="000E1DC8" w:rsidRPr="00BC7F67" w:rsidSect="009202D2">
      <w:footerReference w:type="default" r:id="rId26"/>
      <w:footerReference w:type="first" r:id="rId27"/>
      <w:pgSz w:w="11900" w:h="16840"/>
      <w:pgMar w:top="1134" w:right="1134" w:bottom="1134" w:left="1134"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8CCDF" w14:textId="77777777" w:rsidR="00656030" w:rsidRDefault="00656030" w:rsidP="00BD6D4C">
      <w:r>
        <w:separator/>
      </w:r>
    </w:p>
  </w:endnote>
  <w:endnote w:type="continuationSeparator" w:id="0">
    <w:p w14:paraId="6C9BCDEB" w14:textId="77777777" w:rsidR="00656030" w:rsidRDefault="00656030" w:rsidP="00BD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cher Medium">
    <w:altName w:val="Calibri"/>
    <w:panose1 w:val="00000000000000000000"/>
    <w:charset w:val="00"/>
    <w:family w:val="auto"/>
    <w:notTrueType/>
    <w:pitch w:val="variable"/>
    <w:sig w:usb0="A000007F" w:usb1="4000005B" w:usb2="00000000" w:usb3="00000000" w:csb0="0000008B" w:csb1="00000000"/>
  </w:font>
  <w:font w:name="Yu Mincho">
    <w:altName w:val="MS Gothic"/>
    <w:charset w:val="80"/>
    <w:family w:val="roman"/>
    <w:pitch w:val="default"/>
    <w:sig w:usb0="00000000" w:usb1="00000000"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30583644"/>
      <w:docPartObj>
        <w:docPartGallery w:val="Page Numbers (Bottom of Page)"/>
        <w:docPartUnique/>
      </w:docPartObj>
    </w:sdtPr>
    <w:sdtEndPr>
      <w:rPr>
        <w:rStyle w:val="PageNumber"/>
        <w:color w:val="0082C3" w:themeColor="text1"/>
      </w:rPr>
    </w:sdtEndPr>
    <w:sdtContent>
      <w:p w14:paraId="5679D6FE" w14:textId="67253DE3" w:rsidR="004044C3" w:rsidRDefault="004044C3" w:rsidP="006D7B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08E4">
          <w:rPr>
            <w:rStyle w:val="PageNumber"/>
            <w:noProof/>
          </w:rPr>
          <w:t>8</w:t>
        </w:r>
        <w:r>
          <w:rPr>
            <w:rStyle w:val="PageNumber"/>
          </w:rPr>
          <w:fldChar w:fldCharType="end"/>
        </w:r>
        <w:r>
          <w:rPr>
            <w:rStyle w:val="PageNumber"/>
          </w:rPr>
          <w:t>.</w:t>
        </w:r>
      </w:p>
    </w:sdtContent>
  </w:sdt>
  <w:p w14:paraId="1B39A74A" w14:textId="77777777" w:rsidR="004044C3" w:rsidRPr="00D17B1C" w:rsidRDefault="004044C3" w:rsidP="00D17B1C">
    <w:pPr>
      <w:pStyle w:val="Footer"/>
      <w:ind w:left="1276" w:right="360"/>
      <w:rPr>
        <w:b/>
        <w:bCs/>
        <w:color w:val="0082C3" w:themeColor="text1"/>
      </w:rPr>
    </w:pPr>
    <w:r w:rsidRPr="00D17B1C">
      <w:rPr>
        <w:b/>
        <w:bCs/>
        <w:noProof/>
        <w:color w:val="0082C3" w:themeColor="text1"/>
        <w:lang w:eastAsia="ja-JP"/>
      </w:rPr>
      <w:drawing>
        <wp:anchor distT="0" distB="0" distL="114300" distR="114300" simplePos="0" relativeHeight="251667456" behindDoc="1" locked="0" layoutInCell="1" allowOverlap="1" wp14:anchorId="0DD393A2" wp14:editId="08D367DA">
          <wp:simplePos x="0" y="0"/>
          <wp:positionH relativeFrom="column">
            <wp:posOffset>-709295</wp:posOffset>
          </wp:positionH>
          <wp:positionV relativeFrom="paragraph">
            <wp:posOffset>-2018422</wp:posOffset>
          </wp:positionV>
          <wp:extent cx="1300263" cy="2595031"/>
          <wp:effectExtent l="0" t="0" r="0" b="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O_Sym_Fla.png"/>
                  <pic:cNvPicPr/>
                </pic:nvPicPr>
                <pic:blipFill rotWithShape="1">
                  <a:blip r:embed="rId1">
                    <a:alphaModFix amt="30000"/>
                    <a:extLst>
                      <a:ext uri="{28A0092B-C50C-407E-A947-70E740481C1C}">
                        <a14:useLocalDpi xmlns:a14="http://schemas.microsoft.com/office/drawing/2010/main" val="0"/>
                      </a:ext>
                    </a:extLst>
                  </a:blip>
                  <a:srcRect l="50136" t="23967" r="24048" b="20452"/>
                  <a:stretch/>
                </pic:blipFill>
                <pic:spPr bwMode="auto">
                  <a:xfrm>
                    <a:off x="0" y="0"/>
                    <a:ext cx="1300263" cy="25950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color w:val="0082C3" w:themeColor="text1"/>
      </w:rPr>
      <w:t>www.wcoomd.org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3919236"/>
      <w:docPartObj>
        <w:docPartGallery w:val="Page Numbers (Bottom of Page)"/>
        <w:docPartUnique/>
      </w:docPartObj>
    </w:sdtPr>
    <w:sdtEndPr>
      <w:rPr>
        <w:rStyle w:val="PageNumber"/>
        <w:color w:val="0082C3" w:themeColor="text1"/>
      </w:rPr>
    </w:sdtEndPr>
    <w:sdtContent>
      <w:p w14:paraId="246A6CC1" w14:textId="2E1F0DC3" w:rsidR="004044C3" w:rsidRDefault="004044C3" w:rsidP="00DC2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08E4">
          <w:rPr>
            <w:rStyle w:val="PageNumber"/>
            <w:noProof/>
          </w:rPr>
          <w:t>1</w:t>
        </w:r>
        <w:r>
          <w:rPr>
            <w:rStyle w:val="PageNumber"/>
          </w:rPr>
          <w:fldChar w:fldCharType="end"/>
        </w:r>
        <w:r>
          <w:rPr>
            <w:rStyle w:val="PageNumber"/>
          </w:rPr>
          <w:t>.</w:t>
        </w:r>
      </w:p>
    </w:sdtContent>
  </w:sdt>
  <w:p w14:paraId="21DAF883" w14:textId="77777777" w:rsidR="004044C3" w:rsidRPr="00D17B1C" w:rsidRDefault="004044C3" w:rsidP="004044C3">
    <w:pPr>
      <w:pStyle w:val="Footer"/>
      <w:tabs>
        <w:tab w:val="clear" w:pos="4680"/>
      </w:tabs>
      <w:ind w:left="1134" w:right="360"/>
      <w:rPr>
        <w:b/>
        <w:bCs/>
        <w:color w:val="0082C3" w:themeColor="text1"/>
      </w:rPr>
    </w:pPr>
    <w:r w:rsidRPr="00D17B1C">
      <w:rPr>
        <w:b/>
        <w:bCs/>
        <w:noProof/>
        <w:color w:val="0082C3" w:themeColor="text1"/>
        <w:lang w:eastAsia="ja-JP"/>
      </w:rPr>
      <w:drawing>
        <wp:anchor distT="0" distB="0" distL="114300" distR="114300" simplePos="0" relativeHeight="251665408" behindDoc="1" locked="0" layoutInCell="1" allowOverlap="1" wp14:anchorId="687C8F9B" wp14:editId="0D9E1B3B">
          <wp:simplePos x="0" y="0"/>
          <wp:positionH relativeFrom="column">
            <wp:posOffset>-709295</wp:posOffset>
          </wp:positionH>
          <wp:positionV relativeFrom="paragraph">
            <wp:posOffset>-2018422</wp:posOffset>
          </wp:positionV>
          <wp:extent cx="1300263" cy="2595031"/>
          <wp:effectExtent l="0" t="0" r="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O_Sym_Fla.png"/>
                  <pic:cNvPicPr/>
                </pic:nvPicPr>
                <pic:blipFill rotWithShape="1">
                  <a:blip r:embed="rId1">
                    <a:alphaModFix amt="30000"/>
                    <a:extLst>
                      <a:ext uri="{28A0092B-C50C-407E-A947-70E740481C1C}">
                        <a14:useLocalDpi xmlns:a14="http://schemas.microsoft.com/office/drawing/2010/main" val="0"/>
                      </a:ext>
                    </a:extLst>
                  </a:blip>
                  <a:srcRect l="50136" t="23967" r="24048" b="20452"/>
                  <a:stretch/>
                </pic:blipFill>
                <pic:spPr bwMode="auto">
                  <a:xfrm>
                    <a:off x="0" y="0"/>
                    <a:ext cx="1300263" cy="25950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color w:val="0082C3" w:themeColor="text1"/>
      </w:rPr>
      <w:t>www.wcoomd.org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37E6F" w14:textId="77777777" w:rsidR="00656030" w:rsidRDefault="00656030" w:rsidP="00BD6D4C">
      <w:r>
        <w:separator/>
      </w:r>
    </w:p>
  </w:footnote>
  <w:footnote w:type="continuationSeparator" w:id="0">
    <w:p w14:paraId="6FCD9FD6" w14:textId="77777777" w:rsidR="00656030" w:rsidRDefault="00656030" w:rsidP="00BD6D4C">
      <w:r>
        <w:continuationSeparator/>
      </w:r>
    </w:p>
  </w:footnote>
  <w:footnote w:id="1">
    <w:p w14:paraId="14A1F8DE" w14:textId="79801B63" w:rsidR="00620BA0" w:rsidRPr="00620BA0" w:rsidRDefault="00620BA0">
      <w:pPr>
        <w:pStyle w:val="FootnoteText"/>
      </w:pPr>
      <w:r>
        <w:rPr>
          <w:rStyle w:val="FootnoteReference"/>
        </w:rPr>
        <w:footnoteRef/>
      </w:r>
      <w:r>
        <w:t xml:space="preserve"> Times indicated in </w:t>
      </w:r>
      <w:r w:rsidR="00BF7C53">
        <w:t>this Guidelines are Brussels time (Central European Time / UTC+1)</w:t>
      </w:r>
    </w:p>
  </w:footnote>
  <w:footnote w:id="2">
    <w:p w14:paraId="382B622C" w14:textId="77777777" w:rsidR="00E868F3" w:rsidRDefault="00E868F3" w:rsidP="00083143">
      <w:pPr>
        <w:spacing w:before="69"/>
        <w:rPr>
          <w:w w:val="95"/>
          <w:sz w:val="20"/>
        </w:rPr>
      </w:pPr>
      <w:r>
        <w:rPr>
          <w:rStyle w:val="FootnoteReference"/>
        </w:rPr>
        <w:footnoteRef/>
      </w:r>
      <w:r>
        <w:t xml:space="preserve"> </w:t>
      </w:r>
      <w:r w:rsidRPr="00CE7C52">
        <w:rPr>
          <w:sz w:val="20"/>
        </w:rPr>
        <w:t xml:space="preserve">The </w:t>
      </w:r>
      <w:r>
        <w:rPr>
          <w:sz w:val="20"/>
        </w:rPr>
        <w:t xml:space="preserve">detailed User Manual for </w:t>
      </w:r>
      <w:proofErr w:type="spellStart"/>
      <w:r>
        <w:rPr>
          <w:sz w:val="20"/>
        </w:rPr>
        <w:t>CLiKC</w:t>
      </w:r>
      <w:proofErr w:type="spellEnd"/>
      <w:r>
        <w:rPr>
          <w:sz w:val="20"/>
        </w:rPr>
        <w:t xml:space="preserve">! </w:t>
      </w:r>
      <w:proofErr w:type="gramStart"/>
      <w:r>
        <w:rPr>
          <w:sz w:val="20"/>
        </w:rPr>
        <w:t>is</w:t>
      </w:r>
      <w:proofErr w:type="gramEnd"/>
      <w:r>
        <w:rPr>
          <w:sz w:val="20"/>
        </w:rPr>
        <w:t xml:space="preserve"> available at the following link: </w:t>
      </w:r>
      <w:hyperlink r:id="rId1" w:anchor="section-0." w:history="1">
        <w:r w:rsidRPr="00B44764">
          <w:rPr>
            <w:rStyle w:val="Hyperlink"/>
            <w:w w:val="95"/>
            <w:sz w:val="20"/>
            <w:u w:color="0462C1"/>
          </w:rPr>
          <w:t>https://clikc.wcoomd.org/course/view.php?id=738#section-0</w:t>
        </w:r>
        <w:r w:rsidRPr="00B44764">
          <w:rPr>
            <w:rStyle w:val="Hyperlink"/>
            <w:w w:val="95"/>
            <w:sz w:val="20"/>
          </w:rPr>
          <w:t>.</w:t>
        </w:r>
      </w:hyperlink>
    </w:p>
    <w:p w14:paraId="73620BD2" w14:textId="77777777" w:rsidR="00E868F3" w:rsidRDefault="00E868F3" w:rsidP="0008314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7pt" o:bullet="t">
        <v:imagedata r:id="rId1" o:title="Simley"/>
      </v:shape>
    </w:pict>
  </w:numPicBullet>
  <w:numPicBullet w:numPicBulletId="1">
    <w:pict>
      <v:shape id="_x0000_i1027" type="#_x0000_t75" style="width:27.75pt;height:27.75pt" o:bullet="t">
        <v:imagedata r:id="rId2" o:title="Sadley"/>
      </v:shape>
    </w:pict>
  </w:numPicBullet>
  <w:numPicBullet w:numPicBulletId="2">
    <w:pict>
      <v:shape id="_x0000_i1028" type="#_x0000_t75" style="width:9.75pt;height:9pt;visibility:visible;mso-wrap-style:square" o:bullet="t">
        <v:imagedata r:id="rId3" o:title=""/>
      </v:shape>
    </w:pict>
  </w:numPicBullet>
  <w:abstractNum w:abstractNumId="0" w15:restartNumberingAfterBreak="0">
    <w:nsid w:val="FFFFFF7C"/>
    <w:multiLevelType w:val="singleLevel"/>
    <w:tmpl w:val="F84C2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4268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3607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E251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8CAF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BAC2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8F9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0A09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7681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A0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D2269"/>
    <w:multiLevelType w:val="hybridMultilevel"/>
    <w:tmpl w:val="D61A1B48"/>
    <w:lvl w:ilvl="0" w:tplc="30D83F1E">
      <w:start w:val="1"/>
      <w:numFmt w:val="decimal"/>
      <w:pStyle w:val="NumberedBT"/>
      <w:lvlText w:val="%1."/>
      <w:lvlJc w:val="left"/>
      <w:pPr>
        <w:ind w:left="1494" w:hanging="360"/>
      </w:pPr>
      <w:rPr>
        <w:rFonts w:hint="default"/>
        <w:b/>
        <w:i w:val="0"/>
        <w:color w:val="0082C3"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10C5269"/>
    <w:multiLevelType w:val="hybridMultilevel"/>
    <w:tmpl w:val="940E8ABE"/>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60762EB"/>
    <w:multiLevelType w:val="multilevel"/>
    <w:tmpl w:val="D452DC86"/>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3" w15:restartNumberingAfterBreak="0">
    <w:nsid w:val="06703134"/>
    <w:multiLevelType w:val="hybridMultilevel"/>
    <w:tmpl w:val="755EF8F2"/>
    <w:lvl w:ilvl="0" w:tplc="4F2E1EFE">
      <w:start w:val="1"/>
      <w:numFmt w:val="bullet"/>
      <w:lvlText w:val=""/>
      <w:lvlPicBulletId w:val="0"/>
      <w:lvlJc w:val="left"/>
      <w:pPr>
        <w:ind w:left="397" w:hanging="397"/>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E02844"/>
    <w:multiLevelType w:val="hybridMultilevel"/>
    <w:tmpl w:val="EC5C1974"/>
    <w:lvl w:ilvl="0" w:tplc="5028803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090656EE"/>
    <w:multiLevelType w:val="hybridMultilevel"/>
    <w:tmpl w:val="4A981F98"/>
    <w:lvl w:ilvl="0" w:tplc="693EF676">
      <w:start w:val="1"/>
      <w:numFmt w:val="bullet"/>
      <w:lvlText w:val=""/>
      <w:lvlPicBulletId w:val="2"/>
      <w:lvlJc w:val="left"/>
      <w:pPr>
        <w:tabs>
          <w:tab w:val="num" w:pos="720"/>
        </w:tabs>
        <w:ind w:left="720" w:hanging="360"/>
      </w:pPr>
      <w:rPr>
        <w:rFonts w:ascii="Symbol" w:hAnsi="Symbol" w:hint="default"/>
      </w:rPr>
    </w:lvl>
    <w:lvl w:ilvl="1" w:tplc="A53A43E0" w:tentative="1">
      <w:start w:val="1"/>
      <w:numFmt w:val="bullet"/>
      <w:lvlText w:val=""/>
      <w:lvlJc w:val="left"/>
      <w:pPr>
        <w:tabs>
          <w:tab w:val="num" w:pos="1440"/>
        </w:tabs>
        <w:ind w:left="1440" w:hanging="360"/>
      </w:pPr>
      <w:rPr>
        <w:rFonts w:ascii="Symbol" w:hAnsi="Symbol" w:hint="default"/>
      </w:rPr>
    </w:lvl>
    <w:lvl w:ilvl="2" w:tplc="391C658E" w:tentative="1">
      <w:start w:val="1"/>
      <w:numFmt w:val="bullet"/>
      <w:lvlText w:val=""/>
      <w:lvlJc w:val="left"/>
      <w:pPr>
        <w:tabs>
          <w:tab w:val="num" w:pos="2160"/>
        </w:tabs>
        <w:ind w:left="2160" w:hanging="360"/>
      </w:pPr>
      <w:rPr>
        <w:rFonts w:ascii="Symbol" w:hAnsi="Symbol" w:hint="default"/>
      </w:rPr>
    </w:lvl>
    <w:lvl w:ilvl="3" w:tplc="8A44CD64" w:tentative="1">
      <w:start w:val="1"/>
      <w:numFmt w:val="bullet"/>
      <w:lvlText w:val=""/>
      <w:lvlJc w:val="left"/>
      <w:pPr>
        <w:tabs>
          <w:tab w:val="num" w:pos="2880"/>
        </w:tabs>
        <w:ind w:left="2880" w:hanging="360"/>
      </w:pPr>
      <w:rPr>
        <w:rFonts w:ascii="Symbol" w:hAnsi="Symbol" w:hint="default"/>
      </w:rPr>
    </w:lvl>
    <w:lvl w:ilvl="4" w:tplc="EAEE62CA" w:tentative="1">
      <w:start w:val="1"/>
      <w:numFmt w:val="bullet"/>
      <w:lvlText w:val=""/>
      <w:lvlJc w:val="left"/>
      <w:pPr>
        <w:tabs>
          <w:tab w:val="num" w:pos="3600"/>
        </w:tabs>
        <w:ind w:left="3600" w:hanging="360"/>
      </w:pPr>
      <w:rPr>
        <w:rFonts w:ascii="Symbol" w:hAnsi="Symbol" w:hint="default"/>
      </w:rPr>
    </w:lvl>
    <w:lvl w:ilvl="5" w:tplc="39085B8E" w:tentative="1">
      <w:start w:val="1"/>
      <w:numFmt w:val="bullet"/>
      <w:lvlText w:val=""/>
      <w:lvlJc w:val="left"/>
      <w:pPr>
        <w:tabs>
          <w:tab w:val="num" w:pos="4320"/>
        </w:tabs>
        <w:ind w:left="4320" w:hanging="360"/>
      </w:pPr>
      <w:rPr>
        <w:rFonts w:ascii="Symbol" w:hAnsi="Symbol" w:hint="default"/>
      </w:rPr>
    </w:lvl>
    <w:lvl w:ilvl="6" w:tplc="E8B612FA" w:tentative="1">
      <w:start w:val="1"/>
      <w:numFmt w:val="bullet"/>
      <w:lvlText w:val=""/>
      <w:lvlJc w:val="left"/>
      <w:pPr>
        <w:tabs>
          <w:tab w:val="num" w:pos="5040"/>
        </w:tabs>
        <w:ind w:left="5040" w:hanging="360"/>
      </w:pPr>
      <w:rPr>
        <w:rFonts w:ascii="Symbol" w:hAnsi="Symbol" w:hint="default"/>
      </w:rPr>
    </w:lvl>
    <w:lvl w:ilvl="7" w:tplc="512ECC00" w:tentative="1">
      <w:start w:val="1"/>
      <w:numFmt w:val="bullet"/>
      <w:lvlText w:val=""/>
      <w:lvlJc w:val="left"/>
      <w:pPr>
        <w:tabs>
          <w:tab w:val="num" w:pos="5760"/>
        </w:tabs>
        <w:ind w:left="5760" w:hanging="360"/>
      </w:pPr>
      <w:rPr>
        <w:rFonts w:ascii="Symbol" w:hAnsi="Symbol" w:hint="default"/>
      </w:rPr>
    </w:lvl>
    <w:lvl w:ilvl="8" w:tplc="C5D40A7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0BF02C9E"/>
    <w:multiLevelType w:val="hybridMultilevel"/>
    <w:tmpl w:val="F5C40168"/>
    <w:lvl w:ilvl="0" w:tplc="8BB40DF6">
      <w:start w:val="3"/>
      <w:numFmt w:val="upperRoman"/>
      <w:lvlText w:val="%1."/>
      <w:lvlJc w:val="left"/>
      <w:pPr>
        <w:ind w:left="1854" w:hanging="720"/>
      </w:pPr>
      <w:rPr>
        <w:rFonts w:hint="default"/>
        <w: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7" w15:restartNumberingAfterBreak="0">
    <w:nsid w:val="11A92E50"/>
    <w:multiLevelType w:val="hybridMultilevel"/>
    <w:tmpl w:val="FD80ACE4"/>
    <w:lvl w:ilvl="0" w:tplc="57CA63F2">
      <w:start w:val="1"/>
      <w:numFmt w:val="lowerLetter"/>
      <w:lvlText w:val="%1."/>
      <w:lvlJc w:val="left"/>
      <w:pPr>
        <w:ind w:left="-560" w:hanging="360"/>
      </w:pPr>
      <w:rPr>
        <w:rFonts w:ascii="Arial" w:eastAsia="Arial" w:hAnsi="Arial" w:cs="Arial" w:hint="default"/>
        <w:b/>
        <w:bCs/>
        <w:color w:val="006FC0"/>
        <w:spacing w:val="-1"/>
        <w:w w:val="100"/>
        <w:sz w:val="28"/>
        <w:szCs w:val="28"/>
      </w:rPr>
    </w:lvl>
    <w:lvl w:ilvl="1" w:tplc="B3987720">
      <w:numFmt w:val="bullet"/>
      <w:lvlText w:val="•"/>
      <w:lvlJc w:val="left"/>
      <w:pPr>
        <w:ind w:left="282" w:hanging="360"/>
      </w:pPr>
      <w:rPr>
        <w:rFonts w:hint="default"/>
      </w:rPr>
    </w:lvl>
    <w:lvl w:ilvl="2" w:tplc="7DCA32F8">
      <w:numFmt w:val="bullet"/>
      <w:lvlText w:val="•"/>
      <w:lvlJc w:val="left"/>
      <w:pPr>
        <w:ind w:left="1125" w:hanging="360"/>
      </w:pPr>
      <w:rPr>
        <w:rFonts w:hint="default"/>
      </w:rPr>
    </w:lvl>
    <w:lvl w:ilvl="3" w:tplc="9E02312E">
      <w:numFmt w:val="bullet"/>
      <w:lvlText w:val="•"/>
      <w:lvlJc w:val="left"/>
      <w:pPr>
        <w:ind w:left="1967" w:hanging="360"/>
      </w:pPr>
      <w:rPr>
        <w:rFonts w:hint="default"/>
      </w:rPr>
    </w:lvl>
    <w:lvl w:ilvl="4" w:tplc="3D0C81FA">
      <w:numFmt w:val="bullet"/>
      <w:lvlText w:val="•"/>
      <w:lvlJc w:val="left"/>
      <w:pPr>
        <w:ind w:left="2810" w:hanging="360"/>
      </w:pPr>
      <w:rPr>
        <w:rFonts w:hint="default"/>
      </w:rPr>
    </w:lvl>
    <w:lvl w:ilvl="5" w:tplc="DB0E63B6">
      <w:numFmt w:val="bullet"/>
      <w:lvlText w:val="•"/>
      <w:lvlJc w:val="left"/>
      <w:pPr>
        <w:ind w:left="3653" w:hanging="360"/>
      </w:pPr>
      <w:rPr>
        <w:rFonts w:hint="default"/>
      </w:rPr>
    </w:lvl>
    <w:lvl w:ilvl="6" w:tplc="B816C988">
      <w:numFmt w:val="bullet"/>
      <w:lvlText w:val="•"/>
      <w:lvlJc w:val="left"/>
      <w:pPr>
        <w:ind w:left="4495" w:hanging="360"/>
      </w:pPr>
      <w:rPr>
        <w:rFonts w:hint="default"/>
      </w:rPr>
    </w:lvl>
    <w:lvl w:ilvl="7" w:tplc="E5F0D07E">
      <w:numFmt w:val="bullet"/>
      <w:lvlText w:val="•"/>
      <w:lvlJc w:val="left"/>
      <w:pPr>
        <w:ind w:left="5338" w:hanging="360"/>
      </w:pPr>
      <w:rPr>
        <w:rFonts w:hint="default"/>
      </w:rPr>
    </w:lvl>
    <w:lvl w:ilvl="8" w:tplc="27822A5C">
      <w:numFmt w:val="bullet"/>
      <w:lvlText w:val="•"/>
      <w:lvlJc w:val="left"/>
      <w:pPr>
        <w:ind w:left="6181" w:hanging="360"/>
      </w:pPr>
      <w:rPr>
        <w:rFonts w:hint="default"/>
      </w:rPr>
    </w:lvl>
  </w:abstractNum>
  <w:abstractNum w:abstractNumId="18" w15:restartNumberingAfterBreak="0">
    <w:nsid w:val="14E0098B"/>
    <w:multiLevelType w:val="hybridMultilevel"/>
    <w:tmpl w:val="A7C0F7A8"/>
    <w:lvl w:ilvl="0" w:tplc="D1DEE128">
      <w:start w:val="1"/>
      <w:numFmt w:val="decimal"/>
      <w:lvlText w:val="%1."/>
      <w:lvlJc w:val="left"/>
      <w:pPr>
        <w:ind w:left="1934" w:hanging="400"/>
      </w:pPr>
      <w:rPr>
        <w:rFonts w:hint="eastAsia"/>
        <w:sz w:val="22"/>
      </w:rPr>
    </w:lvl>
    <w:lvl w:ilvl="1" w:tplc="04090003" w:tentative="1">
      <w:start w:val="1"/>
      <w:numFmt w:val="bullet"/>
      <w:lvlText w:val=""/>
      <w:lvlJc w:val="left"/>
      <w:pPr>
        <w:ind w:left="2334" w:hanging="400"/>
      </w:pPr>
      <w:rPr>
        <w:rFonts w:ascii="Wingdings" w:hAnsi="Wingdings" w:hint="default"/>
      </w:rPr>
    </w:lvl>
    <w:lvl w:ilvl="2" w:tplc="04090005" w:tentative="1">
      <w:start w:val="1"/>
      <w:numFmt w:val="bullet"/>
      <w:lvlText w:val=""/>
      <w:lvlJc w:val="left"/>
      <w:pPr>
        <w:ind w:left="2734" w:hanging="400"/>
      </w:pPr>
      <w:rPr>
        <w:rFonts w:ascii="Wingdings" w:hAnsi="Wingdings" w:hint="default"/>
      </w:rPr>
    </w:lvl>
    <w:lvl w:ilvl="3" w:tplc="04090001" w:tentative="1">
      <w:start w:val="1"/>
      <w:numFmt w:val="bullet"/>
      <w:lvlText w:val=""/>
      <w:lvlJc w:val="left"/>
      <w:pPr>
        <w:ind w:left="3134" w:hanging="400"/>
      </w:pPr>
      <w:rPr>
        <w:rFonts w:ascii="Wingdings" w:hAnsi="Wingdings" w:hint="default"/>
      </w:rPr>
    </w:lvl>
    <w:lvl w:ilvl="4" w:tplc="04090003" w:tentative="1">
      <w:start w:val="1"/>
      <w:numFmt w:val="bullet"/>
      <w:lvlText w:val=""/>
      <w:lvlJc w:val="left"/>
      <w:pPr>
        <w:ind w:left="3534" w:hanging="400"/>
      </w:pPr>
      <w:rPr>
        <w:rFonts w:ascii="Wingdings" w:hAnsi="Wingdings" w:hint="default"/>
      </w:rPr>
    </w:lvl>
    <w:lvl w:ilvl="5" w:tplc="04090005" w:tentative="1">
      <w:start w:val="1"/>
      <w:numFmt w:val="bullet"/>
      <w:lvlText w:val=""/>
      <w:lvlJc w:val="left"/>
      <w:pPr>
        <w:ind w:left="3934" w:hanging="400"/>
      </w:pPr>
      <w:rPr>
        <w:rFonts w:ascii="Wingdings" w:hAnsi="Wingdings" w:hint="default"/>
      </w:rPr>
    </w:lvl>
    <w:lvl w:ilvl="6" w:tplc="04090001" w:tentative="1">
      <w:start w:val="1"/>
      <w:numFmt w:val="bullet"/>
      <w:lvlText w:val=""/>
      <w:lvlJc w:val="left"/>
      <w:pPr>
        <w:ind w:left="4334" w:hanging="400"/>
      </w:pPr>
      <w:rPr>
        <w:rFonts w:ascii="Wingdings" w:hAnsi="Wingdings" w:hint="default"/>
      </w:rPr>
    </w:lvl>
    <w:lvl w:ilvl="7" w:tplc="04090003" w:tentative="1">
      <w:start w:val="1"/>
      <w:numFmt w:val="bullet"/>
      <w:lvlText w:val=""/>
      <w:lvlJc w:val="left"/>
      <w:pPr>
        <w:ind w:left="4734" w:hanging="400"/>
      </w:pPr>
      <w:rPr>
        <w:rFonts w:ascii="Wingdings" w:hAnsi="Wingdings" w:hint="default"/>
      </w:rPr>
    </w:lvl>
    <w:lvl w:ilvl="8" w:tplc="04090005" w:tentative="1">
      <w:start w:val="1"/>
      <w:numFmt w:val="bullet"/>
      <w:lvlText w:val=""/>
      <w:lvlJc w:val="left"/>
      <w:pPr>
        <w:ind w:left="5134" w:hanging="400"/>
      </w:pPr>
      <w:rPr>
        <w:rFonts w:ascii="Wingdings" w:hAnsi="Wingdings" w:hint="default"/>
      </w:rPr>
    </w:lvl>
  </w:abstractNum>
  <w:abstractNum w:abstractNumId="19" w15:restartNumberingAfterBreak="0">
    <w:nsid w:val="1A2073EE"/>
    <w:multiLevelType w:val="hybridMultilevel"/>
    <w:tmpl w:val="9BA6B46C"/>
    <w:lvl w:ilvl="0" w:tplc="08090019">
      <w:start w:val="1"/>
      <w:numFmt w:val="lowerLetter"/>
      <w:lvlText w:val="%1."/>
      <w:lvlJc w:val="lef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3DA0F86"/>
    <w:multiLevelType w:val="hybridMultilevel"/>
    <w:tmpl w:val="5B5E7CD8"/>
    <w:lvl w:ilvl="0" w:tplc="90F8F9F2">
      <w:start w:val="1"/>
      <w:numFmt w:val="bullet"/>
      <w:lvlText w:val=""/>
      <w:lvlJc w:val="left"/>
      <w:pPr>
        <w:ind w:left="1934" w:hanging="400"/>
      </w:pPr>
      <w:rPr>
        <w:rFonts w:ascii="Symbol" w:hAnsi="Symbol" w:hint="default"/>
        <w:sz w:val="22"/>
      </w:rPr>
    </w:lvl>
    <w:lvl w:ilvl="1" w:tplc="04090003" w:tentative="1">
      <w:start w:val="1"/>
      <w:numFmt w:val="bullet"/>
      <w:lvlText w:val=""/>
      <w:lvlJc w:val="left"/>
      <w:pPr>
        <w:ind w:left="2334" w:hanging="400"/>
      </w:pPr>
      <w:rPr>
        <w:rFonts w:ascii="Wingdings" w:hAnsi="Wingdings" w:hint="default"/>
      </w:rPr>
    </w:lvl>
    <w:lvl w:ilvl="2" w:tplc="04090005" w:tentative="1">
      <w:start w:val="1"/>
      <w:numFmt w:val="bullet"/>
      <w:lvlText w:val=""/>
      <w:lvlJc w:val="left"/>
      <w:pPr>
        <w:ind w:left="2734" w:hanging="400"/>
      </w:pPr>
      <w:rPr>
        <w:rFonts w:ascii="Wingdings" w:hAnsi="Wingdings" w:hint="default"/>
      </w:rPr>
    </w:lvl>
    <w:lvl w:ilvl="3" w:tplc="04090001" w:tentative="1">
      <w:start w:val="1"/>
      <w:numFmt w:val="bullet"/>
      <w:lvlText w:val=""/>
      <w:lvlJc w:val="left"/>
      <w:pPr>
        <w:ind w:left="3134" w:hanging="400"/>
      </w:pPr>
      <w:rPr>
        <w:rFonts w:ascii="Wingdings" w:hAnsi="Wingdings" w:hint="default"/>
      </w:rPr>
    </w:lvl>
    <w:lvl w:ilvl="4" w:tplc="04090003" w:tentative="1">
      <w:start w:val="1"/>
      <w:numFmt w:val="bullet"/>
      <w:lvlText w:val=""/>
      <w:lvlJc w:val="left"/>
      <w:pPr>
        <w:ind w:left="3534" w:hanging="400"/>
      </w:pPr>
      <w:rPr>
        <w:rFonts w:ascii="Wingdings" w:hAnsi="Wingdings" w:hint="default"/>
      </w:rPr>
    </w:lvl>
    <w:lvl w:ilvl="5" w:tplc="04090005" w:tentative="1">
      <w:start w:val="1"/>
      <w:numFmt w:val="bullet"/>
      <w:lvlText w:val=""/>
      <w:lvlJc w:val="left"/>
      <w:pPr>
        <w:ind w:left="3934" w:hanging="400"/>
      </w:pPr>
      <w:rPr>
        <w:rFonts w:ascii="Wingdings" w:hAnsi="Wingdings" w:hint="default"/>
      </w:rPr>
    </w:lvl>
    <w:lvl w:ilvl="6" w:tplc="04090001" w:tentative="1">
      <w:start w:val="1"/>
      <w:numFmt w:val="bullet"/>
      <w:lvlText w:val=""/>
      <w:lvlJc w:val="left"/>
      <w:pPr>
        <w:ind w:left="4334" w:hanging="400"/>
      </w:pPr>
      <w:rPr>
        <w:rFonts w:ascii="Wingdings" w:hAnsi="Wingdings" w:hint="default"/>
      </w:rPr>
    </w:lvl>
    <w:lvl w:ilvl="7" w:tplc="04090003" w:tentative="1">
      <w:start w:val="1"/>
      <w:numFmt w:val="bullet"/>
      <w:lvlText w:val=""/>
      <w:lvlJc w:val="left"/>
      <w:pPr>
        <w:ind w:left="4734" w:hanging="400"/>
      </w:pPr>
      <w:rPr>
        <w:rFonts w:ascii="Wingdings" w:hAnsi="Wingdings" w:hint="default"/>
      </w:rPr>
    </w:lvl>
    <w:lvl w:ilvl="8" w:tplc="04090005" w:tentative="1">
      <w:start w:val="1"/>
      <w:numFmt w:val="bullet"/>
      <w:lvlText w:val=""/>
      <w:lvlJc w:val="left"/>
      <w:pPr>
        <w:ind w:left="5134" w:hanging="400"/>
      </w:pPr>
      <w:rPr>
        <w:rFonts w:ascii="Wingdings" w:hAnsi="Wingdings" w:hint="default"/>
      </w:rPr>
    </w:lvl>
  </w:abstractNum>
  <w:abstractNum w:abstractNumId="21" w15:restartNumberingAfterBreak="0">
    <w:nsid w:val="246A3717"/>
    <w:multiLevelType w:val="hybridMultilevel"/>
    <w:tmpl w:val="5D1460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CA03B38"/>
    <w:multiLevelType w:val="hybridMultilevel"/>
    <w:tmpl w:val="D6D2CE0E"/>
    <w:lvl w:ilvl="0" w:tplc="11BE01A0">
      <w:start w:val="1"/>
      <w:numFmt w:val="upperRoman"/>
      <w:lvlText w:val="%1."/>
      <w:lvlJc w:val="left"/>
      <w:pPr>
        <w:ind w:left="1854" w:hanging="720"/>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23" w15:restartNumberingAfterBreak="0">
    <w:nsid w:val="2CB735CB"/>
    <w:multiLevelType w:val="hybridMultilevel"/>
    <w:tmpl w:val="9BA6B46C"/>
    <w:lvl w:ilvl="0" w:tplc="08090019">
      <w:start w:val="1"/>
      <w:numFmt w:val="lowerLetter"/>
      <w:lvlText w:val="%1."/>
      <w:lvlJc w:val="lef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2D1239AB"/>
    <w:multiLevelType w:val="hybridMultilevel"/>
    <w:tmpl w:val="A31AA8B6"/>
    <w:lvl w:ilvl="0" w:tplc="749852AE">
      <w:start w:val="1"/>
      <w:numFmt w:val="lowerLetter"/>
      <w:lvlText w:val="%1."/>
      <w:lvlJc w:val="left"/>
      <w:pPr>
        <w:ind w:left="1180" w:hanging="720"/>
      </w:pPr>
      <w:rPr>
        <w:rFonts w:ascii="Arial" w:eastAsia="Arial" w:hAnsi="Arial" w:cs="Arial" w:hint="default"/>
        <w:b/>
        <w:bCs/>
        <w:color w:val="006FC0"/>
        <w:spacing w:val="-1"/>
        <w:w w:val="100"/>
        <w:sz w:val="28"/>
        <w:szCs w:val="28"/>
      </w:rPr>
    </w:lvl>
    <w:lvl w:ilvl="1" w:tplc="4E184780">
      <w:numFmt w:val="bullet"/>
      <w:lvlText w:val="•"/>
      <w:lvlJc w:val="left"/>
      <w:pPr>
        <w:ind w:left="1986" w:hanging="720"/>
      </w:pPr>
      <w:rPr>
        <w:rFonts w:hint="default"/>
      </w:rPr>
    </w:lvl>
    <w:lvl w:ilvl="2" w:tplc="819A6656">
      <w:numFmt w:val="bullet"/>
      <w:lvlText w:val="•"/>
      <w:lvlJc w:val="left"/>
      <w:pPr>
        <w:ind w:left="2793" w:hanging="720"/>
      </w:pPr>
      <w:rPr>
        <w:rFonts w:hint="default"/>
      </w:rPr>
    </w:lvl>
    <w:lvl w:ilvl="3" w:tplc="4F0616CA">
      <w:numFmt w:val="bullet"/>
      <w:lvlText w:val="•"/>
      <w:lvlJc w:val="left"/>
      <w:pPr>
        <w:ind w:left="3599" w:hanging="720"/>
      </w:pPr>
      <w:rPr>
        <w:rFonts w:hint="default"/>
      </w:rPr>
    </w:lvl>
    <w:lvl w:ilvl="4" w:tplc="B6C66F30">
      <w:numFmt w:val="bullet"/>
      <w:lvlText w:val="•"/>
      <w:lvlJc w:val="left"/>
      <w:pPr>
        <w:ind w:left="4406" w:hanging="720"/>
      </w:pPr>
      <w:rPr>
        <w:rFonts w:hint="default"/>
      </w:rPr>
    </w:lvl>
    <w:lvl w:ilvl="5" w:tplc="E50A4270">
      <w:numFmt w:val="bullet"/>
      <w:lvlText w:val="•"/>
      <w:lvlJc w:val="left"/>
      <w:pPr>
        <w:ind w:left="5213" w:hanging="720"/>
      </w:pPr>
      <w:rPr>
        <w:rFonts w:hint="default"/>
      </w:rPr>
    </w:lvl>
    <w:lvl w:ilvl="6" w:tplc="3320A11A">
      <w:numFmt w:val="bullet"/>
      <w:lvlText w:val="•"/>
      <w:lvlJc w:val="left"/>
      <w:pPr>
        <w:ind w:left="6019" w:hanging="720"/>
      </w:pPr>
      <w:rPr>
        <w:rFonts w:hint="default"/>
      </w:rPr>
    </w:lvl>
    <w:lvl w:ilvl="7" w:tplc="FCD876F6">
      <w:numFmt w:val="bullet"/>
      <w:lvlText w:val="•"/>
      <w:lvlJc w:val="left"/>
      <w:pPr>
        <w:ind w:left="6826" w:hanging="720"/>
      </w:pPr>
      <w:rPr>
        <w:rFonts w:hint="default"/>
      </w:rPr>
    </w:lvl>
    <w:lvl w:ilvl="8" w:tplc="58622038">
      <w:numFmt w:val="bullet"/>
      <w:lvlText w:val="•"/>
      <w:lvlJc w:val="left"/>
      <w:pPr>
        <w:ind w:left="7633" w:hanging="720"/>
      </w:pPr>
      <w:rPr>
        <w:rFonts w:hint="default"/>
      </w:rPr>
    </w:lvl>
  </w:abstractNum>
  <w:abstractNum w:abstractNumId="25" w15:restartNumberingAfterBreak="0">
    <w:nsid w:val="2DBF2309"/>
    <w:multiLevelType w:val="hybridMultilevel"/>
    <w:tmpl w:val="4B1E389E"/>
    <w:lvl w:ilvl="0" w:tplc="20EECB00">
      <w:start w:val="1"/>
      <w:numFmt w:val="decimal"/>
      <w:lvlText w:val="%1."/>
      <w:lvlJc w:val="left"/>
      <w:pPr>
        <w:ind w:left="1494" w:hanging="360"/>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26" w15:restartNumberingAfterBreak="0">
    <w:nsid w:val="38083EB8"/>
    <w:multiLevelType w:val="hybridMultilevel"/>
    <w:tmpl w:val="B5B09294"/>
    <w:lvl w:ilvl="0" w:tplc="079E7C2C">
      <w:start w:val="1"/>
      <w:numFmt w:val="bullet"/>
      <w:lvlText w:val=""/>
      <w:lvlJc w:val="left"/>
      <w:pPr>
        <w:ind w:left="1934" w:hanging="400"/>
      </w:pPr>
      <w:rPr>
        <w:rFonts w:ascii="Wingdings" w:hAnsi="Wingdings" w:hint="default"/>
        <w:sz w:val="16"/>
      </w:rPr>
    </w:lvl>
    <w:lvl w:ilvl="1" w:tplc="04090003" w:tentative="1">
      <w:start w:val="1"/>
      <w:numFmt w:val="bullet"/>
      <w:lvlText w:val=""/>
      <w:lvlJc w:val="left"/>
      <w:pPr>
        <w:ind w:left="2334" w:hanging="400"/>
      </w:pPr>
      <w:rPr>
        <w:rFonts w:ascii="Wingdings" w:hAnsi="Wingdings" w:hint="default"/>
      </w:rPr>
    </w:lvl>
    <w:lvl w:ilvl="2" w:tplc="04090005" w:tentative="1">
      <w:start w:val="1"/>
      <w:numFmt w:val="bullet"/>
      <w:lvlText w:val=""/>
      <w:lvlJc w:val="left"/>
      <w:pPr>
        <w:ind w:left="2734" w:hanging="400"/>
      </w:pPr>
      <w:rPr>
        <w:rFonts w:ascii="Wingdings" w:hAnsi="Wingdings" w:hint="default"/>
      </w:rPr>
    </w:lvl>
    <w:lvl w:ilvl="3" w:tplc="04090001" w:tentative="1">
      <w:start w:val="1"/>
      <w:numFmt w:val="bullet"/>
      <w:lvlText w:val=""/>
      <w:lvlJc w:val="left"/>
      <w:pPr>
        <w:ind w:left="3134" w:hanging="400"/>
      </w:pPr>
      <w:rPr>
        <w:rFonts w:ascii="Wingdings" w:hAnsi="Wingdings" w:hint="default"/>
      </w:rPr>
    </w:lvl>
    <w:lvl w:ilvl="4" w:tplc="04090003" w:tentative="1">
      <w:start w:val="1"/>
      <w:numFmt w:val="bullet"/>
      <w:lvlText w:val=""/>
      <w:lvlJc w:val="left"/>
      <w:pPr>
        <w:ind w:left="3534" w:hanging="400"/>
      </w:pPr>
      <w:rPr>
        <w:rFonts w:ascii="Wingdings" w:hAnsi="Wingdings" w:hint="default"/>
      </w:rPr>
    </w:lvl>
    <w:lvl w:ilvl="5" w:tplc="04090005" w:tentative="1">
      <w:start w:val="1"/>
      <w:numFmt w:val="bullet"/>
      <w:lvlText w:val=""/>
      <w:lvlJc w:val="left"/>
      <w:pPr>
        <w:ind w:left="3934" w:hanging="400"/>
      </w:pPr>
      <w:rPr>
        <w:rFonts w:ascii="Wingdings" w:hAnsi="Wingdings" w:hint="default"/>
      </w:rPr>
    </w:lvl>
    <w:lvl w:ilvl="6" w:tplc="04090001" w:tentative="1">
      <w:start w:val="1"/>
      <w:numFmt w:val="bullet"/>
      <w:lvlText w:val=""/>
      <w:lvlJc w:val="left"/>
      <w:pPr>
        <w:ind w:left="4334" w:hanging="400"/>
      </w:pPr>
      <w:rPr>
        <w:rFonts w:ascii="Wingdings" w:hAnsi="Wingdings" w:hint="default"/>
      </w:rPr>
    </w:lvl>
    <w:lvl w:ilvl="7" w:tplc="04090003" w:tentative="1">
      <w:start w:val="1"/>
      <w:numFmt w:val="bullet"/>
      <w:lvlText w:val=""/>
      <w:lvlJc w:val="left"/>
      <w:pPr>
        <w:ind w:left="4734" w:hanging="400"/>
      </w:pPr>
      <w:rPr>
        <w:rFonts w:ascii="Wingdings" w:hAnsi="Wingdings" w:hint="default"/>
      </w:rPr>
    </w:lvl>
    <w:lvl w:ilvl="8" w:tplc="04090005" w:tentative="1">
      <w:start w:val="1"/>
      <w:numFmt w:val="bullet"/>
      <w:lvlText w:val=""/>
      <w:lvlJc w:val="left"/>
      <w:pPr>
        <w:ind w:left="5134" w:hanging="400"/>
      </w:pPr>
      <w:rPr>
        <w:rFonts w:ascii="Wingdings" w:hAnsi="Wingdings" w:hint="default"/>
      </w:rPr>
    </w:lvl>
  </w:abstractNum>
  <w:abstractNum w:abstractNumId="27" w15:restartNumberingAfterBreak="0">
    <w:nsid w:val="44A000DC"/>
    <w:multiLevelType w:val="hybridMultilevel"/>
    <w:tmpl w:val="47F60652"/>
    <w:lvl w:ilvl="0" w:tplc="4E7077F0">
      <w:start w:val="1"/>
      <w:numFmt w:val="bullet"/>
      <w:lvlText w:val=""/>
      <w:lvlPicBulletId w:val="1"/>
      <w:lvlJc w:val="left"/>
      <w:pPr>
        <w:ind w:left="397" w:hanging="397"/>
      </w:pPr>
      <w:rPr>
        <w:rFonts w:ascii="Symbol" w:hAnsi="Symbol" w:hint="default"/>
        <w:b/>
        <w:i w:val="0"/>
        <w:color w:val="auto"/>
        <w:sz w:val="3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6A852D5"/>
    <w:multiLevelType w:val="hybridMultilevel"/>
    <w:tmpl w:val="E8BC20F4"/>
    <w:lvl w:ilvl="0" w:tplc="A344E2B0">
      <w:start w:val="1"/>
      <w:numFmt w:val="lowerLetter"/>
      <w:lvlText w:val="%1."/>
      <w:lvlJc w:val="left"/>
      <w:pPr>
        <w:ind w:left="820" w:hanging="360"/>
      </w:pPr>
      <w:rPr>
        <w:rFonts w:ascii="Arial" w:eastAsia="Arial" w:hAnsi="Arial" w:cs="Arial" w:hint="default"/>
        <w:spacing w:val="-1"/>
        <w:w w:val="100"/>
        <w:sz w:val="22"/>
        <w:szCs w:val="22"/>
      </w:rPr>
    </w:lvl>
    <w:lvl w:ilvl="1" w:tplc="120CADA0">
      <w:numFmt w:val="bullet"/>
      <w:lvlText w:val="•"/>
      <w:lvlJc w:val="left"/>
      <w:pPr>
        <w:ind w:left="1662" w:hanging="360"/>
      </w:pPr>
      <w:rPr>
        <w:rFonts w:hint="default"/>
      </w:rPr>
    </w:lvl>
    <w:lvl w:ilvl="2" w:tplc="7CBE0140">
      <w:numFmt w:val="bullet"/>
      <w:lvlText w:val="•"/>
      <w:lvlJc w:val="left"/>
      <w:pPr>
        <w:ind w:left="2505" w:hanging="360"/>
      </w:pPr>
      <w:rPr>
        <w:rFonts w:hint="default"/>
      </w:rPr>
    </w:lvl>
    <w:lvl w:ilvl="3" w:tplc="6B10D112">
      <w:numFmt w:val="bullet"/>
      <w:lvlText w:val="•"/>
      <w:lvlJc w:val="left"/>
      <w:pPr>
        <w:ind w:left="3347" w:hanging="360"/>
      </w:pPr>
      <w:rPr>
        <w:rFonts w:hint="default"/>
      </w:rPr>
    </w:lvl>
    <w:lvl w:ilvl="4" w:tplc="3F8C270E">
      <w:numFmt w:val="bullet"/>
      <w:lvlText w:val="•"/>
      <w:lvlJc w:val="left"/>
      <w:pPr>
        <w:ind w:left="4190" w:hanging="360"/>
      </w:pPr>
      <w:rPr>
        <w:rFonts w:hint="default"/>
      </w:rPr>
    </w:lvl>
    <w:lvl w:ilvl="5" w:tplc="9454E27C">
      <w:numFmt w:val="bullet"/>
      <w:lvlText w:val="•"/>
      <w:lvlJc w:val="left"/>
      <w:pPr>
        <w:ind w:left="5033" w:hanging="360"/>
      </w:pPr>
      <w:rPr>
        <w:rFonts w:hint="default"/>
      </w:rPr>
    </w:lvl>
    <w:lvl w:ilvl="6" w:tplc="38D4AB60">
      <w:numFmt w:val="bullet"/>
      <w:lvlText w:val="•"/>
      <w:lvlJc w:val="left"/>
      <w:pPr>
        <w:ind w:left="5875" w:hanging="360"/>
      </w:pPr>
      <w:rPr>
        <w:rFonts w:hint="default"/>
      </w:rPr>
    </w:lvl>
    <w:lvl w:ilvl="7" w:tplc="F0E2B850">
      <w:numFmt w:val="bullet"/>
      <w:lvlText w:val="•"/>
      <w:lvlJc w:val="left"/>
      <w:pPr>
        <w:ind w:left="6718" w:hanging="360"/>
      </w:pPr>
      <w:rPr>
        <w:rFonts w:hint="default"/>
      </w:rPr>
    </w:lvl>
    <w:lvl w:ilvl="8" w:tplc="6936D300">
      <w:numFmt w:val="bullet"/>
      <w:lvlText w:val="•"/>
      <w:lvlJc w:val="left"/>
      <w:pPr>
        <w:ind w:left="7561" w:hanging="360"/>
      </w:pPr>
      <w:rPr>
        <w:rFonts w:hint="default"/>
      </w:rPr>
    </w:lvl>
  </w:abstractNum>
  <w:abstractNum w:abstractNumId="29" w15:restartNumberingAfterBreak="0">
    <w:nsid w:val="57BB6585"/>
    <w:multiLevelType w:val="hybridMultilevel"/>
    <w:tmpl w:val="D610E5AA"/>
    <w:lvl w:ilvl="0" w:tplc="11BE01A0">
      <w:start w:val="1"/>
      <w:numFmt w:val="upperRoman"/>
      <w:lvlText w:val="%1."/>
      <w:lvlJc w:val="left"/>
      <w:pPr>
        <w:ind w:left="1854" w:hanging="720"/>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0" w15:restartNumberingAfterBreak="0">
    <w:nsid w:val="5F8C3904"/>
    <w:multiLevelType w:val="hybridMultilevel"/>
    <w:tmpl w:val="159411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6A6C6DBD"/>
    <w:multiLevelType w:val="hybridMultilevel"/>
    <w:tmpl w:val="F122368E"/>
    <w:lvl w:ilvl="0" w:tplc="4390539C">
      <w:start w:val="1"/>
      <w:numFmt w:val="decimal"/>
      <w:lvlText w:val="%1."/>
      <w:lvlJc w:val="left"/>
      <w:pPr>
        <w:ind w:left="1494" w:hanging="360"/>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2" w15:restartNumberingAfterBreak="0">
    <w:nsid w:val="7AD87477"/>
    <w:multiLevelType w:val="hybridMultilevel"/>
    <w:tmpl w:val="B24207CC"/>
    <w:lvl w:ilvl="0" w:tplc="606EC302">
      <w:start w:val="1"/>
      <w:numFmt w:val="decimal"/>
      <w:lvlText w:val="%1."/>
      <w:lvlJc w:val="left"/>
      <w:pPr>
        <w:ind w:left="100" w:hanging="248"/>
      </w:pPr>
      <w:rPr>
        <w:rFonts w:ascii="Arial" w:eastAsia="Arial" w:hAnsi="Arial" w:cs="Arial" w:hint="default"/>
        <w:b/>
        <w:bCs/>
        <w:spacing w:val="-1"/>
        <w:w w:val="100"/>
        <w:sz w:val="22"/>
        <w:szCs w:val="22"/>
      </w:rPr>
    </w:lvl>
    <w:lvl w:ilvl="1" w:tplc="A6BE71E0">
      <w:start w:val="1"/>
      <w:numFmt w:val="lowerLetter"/>
      <w:lvlText w:val="%2."/>
      <w:lvlJc w:val="left"/>
      <w:pPr>
        <w:ind w:left="1134" w:hanging="315"/>
      </w:pPr>
      <w:rPr>
        <w:rFonts w:ascii="Arial" w:eastAsia="Arial" w:hAnsi="Arial" w:cs="Arial" w:hint="default"/>
        <w:b/>
        <w:bCs/>
        <w:color w:val="006FC0"/>
        <w:w w:val="100"/>
        <w:sz w:val="28"/>
        <w:szCs w:val="28"/>
      </w:rPr>
    </w:lvl>
    <w:lvl w:ilvl="2" w:tplc="2F94C69A">
      <w:numFmt w:val="bullet"/>
      <w:lvlText w:val="•"/>
      <w:lvlJc w:val="left"/>
      <w:pPr>
        <w:ind w:left="2040" w:hanging="315"/>
      </w:pPr>
      <w:rPr>
        <w:rFonts w:hint="default"/>
      </w:rPr>
    </w:lvl>
    <w:lvl w:ilvl="3" w:tplc="A09630B6">
      <w:numFmt w:val="bullet"/>
      <w:lvlText w:val="•"/>
      <w:lvlJc w:val="left"/>
      <w:pPr>
        <w:ind w:left="2941" w:hanging="315"/>
      </w:pPr>
      <w:rPr>
        <w:rFonts w:hint="default"/>
      </w:rPr>
    </w:lvl>
    <w:lvl w:ilvl="4" w:tplc="3B6893F4">
      <w:numFmt w:val="bullet"/>
      <w:lvlText w:val="•"/>
      <w:lvlJc w:val="left"/>
      <w:pPr>
        <w:ind w:left="3842" w:hanging="315"/>
      </w:pPr>
      <w:rPr>
        <w:rFonts w:hint="default"/>
      </w:rPr>
    </w:lvl>
    <w:lvl w:ilvl="5" w:tplc="6AC6BD94">
      <w:numFmt w:val="bullet"/>
      <w:lvlText w:val="•"/>
      <w:lvlJc w:val="left"/>
      <w:pPr>
        <w:ind w:left="4742" w:hanging="315"/>
      </w:pPr>
      <w:rPr>
        <w:rFonts w:hint="default"/>
      </w:rPr>
    </w:lvl>
    <w:lvl w:ilvl="6" w:tplc="46407218">
      <w:numFmt w:val="bullet"/>
      <w:lvlText w:val="•"/>
      <w:lvlJc w:val="left"/>
      <w:pPr>
        <w:ind w:left="5643" w:hanging="315"/>
      </w:pPr>
      <w:rPr>
        <w:rFonts w:hint="default"/>
      </w:rPr>
    </w:lvl>
    <w:lvl w:ilvl="7" w:tplc="9E243D5A">
      <w:numFmt w:val="bullet"/>
      <w:lvlText w:val="•"/>
      <w:lvlJc w:val="left"/>
      <w:pPr>
        <w:ind w:left="6544" w:hanging="315"/>
      </w:pPr>
      <w:rPr>
        <w:rFonts w:hint="default"/>
      </w:rPr>
    </w:lvl>
    <w:lvl w:ilvl="8" w:tplc="24C03E52">
      <w:numFmt w:val="bullet"/>
      <w:lvlText w:val="•"/>
      <w:lvlJc w:val="left"/>
      <w:pPr>
        <w:ind w:left="7444" w:hanging="315"/>
      </w:pPr>
      <w:rPr>
        <w:rFonts w:hint="default"/>
      </w:rPr>
    </w:lvl>
  </w:abstractNum>
  <w:num w:numId="1">
    <w:abstractNumId w:val="13"/>
  </w:num>
  <w:num w:numId="2">
    <w:abstractNumId w:val="13"/>
  </w:num>
  <w:num w:numId="3">
    <w:abstractNumId w:val="27"/>
  </w:num>
  <w:num w:numId="4">
    <w:abstractNumId w:val="13"/>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11"/>
  </w:num>
  <w:num w:numId="16">
    <w:abstractNumId w:val="10"/>
  </w:num>
  <w:num w:numId="17">
    <w:abstractNumId w:val="12"/>
  </w:num>
  <w:num w:numId="18">
    <w:abstractNumId w:val="17"/>
  </w:num>
  <w:num w:numId="19">
    <w:abstractNumId w:val="28"/>
  </w:num>
  <w:num w:numId="20">
    <w:abstractNumId w:val="19"/>
  </w:num>
  <w:num w:numId="21">
    <w:abstractNumId w:val="14"/>
  </w:num>
  <w:num w:numId="22">
    <w:abstractNumId w:val="23"/>
  </w:num>
  <w:num w:numId="23">
    <w:abstractNumId w:val="32"/>
  </w:num>
  <w:num w:numId="24">
    <w:abstractNumId w:val="24"/>
  </w:num>
  <w:num w:numId="25">
    <w:abstractNumId w:val="15"/>
  </w:num>
  <w:num w:numId="26">
    <w:abstractNumId w:val="30"/>
  </w:num>
  <w:num w:numId="27">
    <w:abstractNumId w:val="21"/>
  </w:num>
  <w:num w:numId="28">
    <w:abstractNumId w:val="25"/>
  </w:num>
  <w:num w:numId="29">
    <w:abstractNumId w:val="31"/>
  </w:num>
  <w:num w:numId="30">
    <w:abstractNumId w:val="26"/>
  </w:num>
  <w:num w:numId="31">
    <w:abstractNumId w:val="18"/>
  </w:num>
  <w:num w:numId="32">
    <w:abstractNumId w:val="20"/>
  </w:num>
  <w:num w:numId="33">
    <w:abstractNumId w:val="16"/>
  </w:num>
  <w:num w:numId="34">
    <w:abstractNumId w:val="2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43"/>
    <w:rsid w:val="000028E1"/>
    <w:rsid w:val="00023D00"/>
    <w:rsid w:val="0005140E"/>
    <w:rsid w:val="00051852"/>
    <w:rsid w:val="00053B44"/>
    <w:rsid w:val="0006562A"/>
    <w:rsid w:val="00073F14"/>
    <w:rsid w:val="00081399"/>
    <w:rsid w:val="00083143"/>
    <w:rsid w:val="000866D4"/>
    <w:rsid w:val="00095B3E"/>
    <w:rsid w:val="000A20D9"/>
    <w:rsid w:val="000B1D47"/>
    <w:rsid w:val="000B2580"/>
    <w:rsid w:val="000B7981"/>
    <w:rsid w:val="000C5874"/>
    <w:rsid w:val="000D1B91"/>
    <w:rsid w:val="000D4FE4"/>
    <w:rsid w:val="000D64C9"/>
    <w:rsid w:val="000E1DC8"/>
    <w:rsid w:val="001052D3"/>
    <w:rsid w:val="00110CB8"/>
    <w:rsid w:val="00111478"/>
    <w:rsid w:val="00113657"/>
    <w:rsid w:val="00115328"/>
    <w:rsid w:val="00115712"/>
    <w:rsid w:val="0011655E"/>
    <w:rsid w:val="00116FF3"/>
    <w:rsid w:val="00117457"/>
    <w:rsid w:val="0012072A"/>
    <w:rsid w:val="001319FF"/>
    <w:rsid w:val="0013515A"/>
    <w:rsid w:val="0014138C"/>
    <w:rsid w:val="00154FB7"/>
    <w:rsid w:val="00161027"/>
    <w:rsid w:val="001625D2"/>
    <w:rsid w:val="00162996"/>
    <w:rsid w:val="00163764"/>
    <w:rsid w:val="00172E78"/>
    <w:rsid w:val="00192E0E"/>
    <w:rsid w:val="001938DB"/>
    <w:rsid w:val="001951AD"/>
    <w:rsid w:val="001A07BB"/>
    <w:rsid w:val="001A2BD0"/>
    <w:rsid w:val="001B122F"/>
    <w:rsid w:val="001B344C"/>
    <w:rsid w:val="001B442F"/>
    <w:rsid w:val="001B459A"/>
    <w:rsid w:val="001C05CF"/>
    <w:rsid w:val="001C3013"/>
    <w:rsid w:val="001C3DD3"/>
    <w:rsid w:val="001D2040"/>
    <w:rsid w:val="001D29BE"/>
    <w:rsid w:val="001D3BC7"/>
    <w:rsid w:val="001D3F0A"/>
    <w:rsid w:val="001D515B"/>
    <w:rsid w:val="001E11E0"/>
    <w:rsid w:val="001E5331"/>
    <w:rsid w:val="001E55B8"/>
    <w:rsid w:val="001F23A9"/>
    <w:rsid w:val="001F447C"/>
    <w:rsid w:val="001F54E5"/>
    <w:rsid w:val="00204A89"/>
    <w:rsid w:val="00204E0C"/>
    <w:rsid w:val="00206686"/>
    <w:rsid w:val="00217DC8"/>
    <w:rsid w:val="0022448D"/>
    <w:rsid w:val="002339FB"/>
    <w:rsid w:val="00234668"/>
    <w:rsid w:val="00235A28"/>
    <w:rsid w:val="00241F9A"/>
    <w:rsid w:val="0024280E"/>
    <w:rsid w:val="00254A83"/>
    <w:rsid w:val="00274124"/>
    <w:rsid w:val="00275264"/>
    <w:rsid w:val="00277EFB"/>
    <w:rsid w:val="00282E3A"/>
    <w:rsid w:val="00291DB3"/>
    <w:rsid w:val="002926A6"/>
    <w:rsid w:val="0029493F"/>
    <w:rsid w:val="00297F2D"/>
    <w:rsid w:val="002A76DC"/>
    <w:rsid w:val="002D1248"/>
    <w:rsid w:val="002D4E9D"/>
    <w:rsid w:val="002E4549"/>
    <w:rsid w:val="002E5477"/>
    <w:rsid w:val="002F41F8"/>
    <w:rsid w:val="0030495D"/>
    <w:rsid w:val="00323D1B"/>
    <w:rsid w:val="00324572"/>
    <w:rsid w:val="0034459D"/>
    <w:rsid w:val="00346533"/>
    <w:rsid w:val="003625E7"/>
    <w:rsid w:val="00362FD4"/>
    <w:rsid w:val="003677DA"/>
    <w:rsid w:val="00372FE4"/>
    <w:rsid w:val="003A4E26"/>
    <w:rsid w:val="003A552A"/>
    <w:rsid w:val="003B08E3"/>
    <w:rsid w:val="003C780F"/>
    <w:rsid w:val="003D082B"/>
    <w:rsid w:val="003D1FD8"/>
    <w:rsid w:val="003D6B66"/>
    <w:rsid w:val="003E50CE"/>
    <w:rsid w:val="003E6C75"/>
    <w:rsid w:val="003F196D"/>
    <w:rsid w:val="004038A7"/>
    <w:rsid w:val="004044C3"/>
    <w:rsid w:val="004142AF"/>
    <w:rsid w:val="00415892"/>
    <w:rsid w:val="00425D10"/>
    <w:rsid w:val="0042693C"/>
    <w:rsid w:val="00431A55"/>
    <w:rsid w:val="0043352B"/>
    <w:rsid w:val="00446FDF"/>
    <w:rsid w:val="00450945"/>
    <w:rsid w:val="004802DB"/>
    <w:rsid w:val="00484720"/>
    <w:rsid w:val="004916B4"/>
    <w:rsid w:val="00492190"/>
    <w:rsid w:val="00492F7A"/>
    <w:rsid w:val="00495627"/>
    <w:rsid w:val="00496D4D"/>
    <w:rsid w:val="004A4048"/>
    <w:rsid w:val="004B32AC"/>
    <w:rsid w:val="004B60FA"/>
    <w:rsid w:val="004C08F5"/>
    <w:rsid w:val="004C72A8"/>
    <w:rsid w:val="004C7A05"/>
    <w:rsid w:val="004C7D60"/>
    <w:rsid w:val="004D02A6"/>
    <w:rsid w:val="004E093E"/>
    <w:rsid w:val="004E254E"/>
    <w:rsid w:val="004F1C32"/>
    <w:rsid w:val="00500268"/>
    <w:rsid w:val="00514ED3"/>
    <w:rsid w:val="00516C94"/>
    <w:rsid w:val="00524F17"/>
    <w:rsid w:val="0054757E"/>
    <w:rsid w:val="00553B4F"/>
    <w:rsid w:val="00575EE8"/>
    <w:rsid w:val="00585A0D"/>
    <w:rsid w:val="00590321"/>
    <w:rsid w:val="0059074F"/>
    <w:rsid w:val="00595E7F"/>
    <w:rsid w:val="005A07BF"/>
    <w:rsid w:val="005A256A"/>
    <w:rsid w:val="005A59D3"/>
    <w:rsid w:val="005C5D6A"/>
    <w:rsid w:val="005D6155"/>
    <w:rsid w:val="005D7D6D"/>
    <w:rsid w:val="005E2E03"/>
    <w:rsid w:val="005E3AAA"/>
    <w:rsid w:val="005F1C47"/>
    <w:rsid w:val="005F7C14"/>
    <w:rsid w:val="00606B0F"/>
    <w:rsid w:val="006079B5"/>
    <w:rsid w:val="0061588D"/>
    <w:rsid w:val="00620BA0"/>
    <w:rsid w:val="006308B8"/>
    <w:rsid w:val="00637BCB"/>
    <w:rsid w:val="006533F7"/>
    <w:rsid w:val="00656030"/>
    <w:rsid w:val="00664B3C"/>
    <w:rsid w:val="00671629"/>
    <w:rsid w:val="0067401E"/>
    <w:rsid w:val="006741D7"/>
    <w:rsid w:val="006755AC"/>
    <w:rsid w:val="00680176"/>
    <w:rsid w:val="0068468A"/>
    <w:rsid w:val="00696E71"/>
    <w:rsid w:val="006A5FB0"/>
    <w:rsid w:val="006A79D2"/>
    <w:rsid w:val="006B2277"/>
    <w:rsid w:val="006B337B"/>
    <w:rsid w:val="006B5503"/>
    <w:rsid w:val="006B60D8"/>
    <w:rsid w:val="006C1F7B"/>
    <w:rsid w:val="006D461F"/>
    <w:rsid w:val="006D6DDC"/>
    <w:rsid w:val="006D7B97"/>
    <w:rsid w:val="006E046A"/>
    <w:rsid w:val="006E1202"/>
    <w:rsid w:val="006E35FB"/>
    <w:rsid w:val="006E7359"/>
    <w:rsid w:val="006E73A0"/>
    <w:rsid w:val="006F30D2"/>
    <w:rsid w:val="006F4641"/>
    <w:rsid w:val="006F5943"/>
    <w:rsid w:val="007243EC"/>
    <w:rsid w:val="00727DA4"/>
    <w:rsid w:val="00746541"/>
    <w:rsid w:val="007578D5"/>
    <w:rsid w:val="007752BD"/>
    <w:rsid w:val="0077789F"/>
    <w:rsid w:val="007804D7"/>
    <w:rsid w:val="00794595"/>
    <w:rsid w:val="0079623B"/>
    <w:rsid w:val="007A6348"/>
    <w:rsid w:val="007B28EB"/>
    <w:rsid w:val="007C60A0"/>
    <w:rsid w:val="007D21A9"/>
    <w:rsid w:val="007D5D36"/>
    <w:rsid w:val="007D7E31"/>
    <w:rsid w:val="007E5432"/>
    <w:rsid w:val="007F23AF"/>
    <w:rsid w:val="007F7C35"/>
    <w:rsid w:val="008040DA"/>
    <w:rsid w:val="00810D49"/>
    <w:rsid w:val="0081166A"/>
    <w:rsid w:val="008163C9"/>
    <w:rsid w:val="008167E9"/>
    <w:rsid w:val="00826444"/>
    <w:rsid w:val="00827B1A"/>
    <w:rsid w:val="00831635"/>
    <w:rsid w:val="008363DE"/>
    <w:rsid w:val="00844EF2"/>
    <w:rsid w:val="008479E8"/>
    <w:rsid w:val="00855313"/>
    <w:rsid w:val="008641C2"/>
    <w:rsid w:val="00865115"/>
    <w:rsid w:val="00866A1C"/>
    <w:rsid w:val="008754AA"/>
    <w:rsid w:val="00891481"/>
    <w:rsid w:val="008A2640"/>
    <w:rsid w:val="008A3DA1"/>
    <w:rsid w:val="008C1B15"/>
    <w:rsid w:val="008D5B36"/>
    <w:rsid w:val="008D5FDD"/>
    <w:rsid w:val="008F1A88"/>
    <w:rsid w:val="009051AD"/>
    <w:rsid w:val="00910A9B"/>
    <w:rsid w:val="009202D2"/>
    <w:rsid w:val="00924D92"/>
    <w:rsid w:val="0092559B"/>
    <w:rsid w:val="00930079"/>
    <w:rsid w:val="00931C76"/>
    <w:rsid w:val="00944F80"/>
    <w:rsid w:val="0094583F"/>
    <w:rsid w:val="00951B4F"/>
    <w:rsid w:val="00952062"/>
    <w:rsid w:val="009615AB"/>
    <w:rsid w:val="0096755B"/>
    <w:rsid w:val="00970B23"/>
    <w:rsid w:val="00986A01"/>
    <w:rsid w:val="00992160"/>
    <w:rsid w:val="00992850"/>
    <w:rsid w:val="00993651"/>
    <w:rsid w:val="0099377D"/>
    <w:rsid w:val="009A0BA2"/>
    <w:rsid w:val="009A4A90"/>
    <w:rsid w:val="009A7309"/>
    <w:rsid w:val="009A7A98"/>
    <w:rsid w:val="009B28CB"/>
    <w:rsid w:val="009B657D"/>
    <w:rsid w:val="009C08A2"/>
    <w:rsid w:val="009D5249"/>
    <w:rsid w:val="009D7841"/>
    <w:rsid w:val="009E1893"/>
    <w:rsid w:val="00A1475B"/>
    <w:rsid w:val="00A2181F"/>
    <w:rsid w:val="00A37B95"/>
    <w:rsid w:val="00A429A6"/>
    <w:rsid w:val="00A64E6B"/>
    <w:rsid w:val="00A704E3"/>
    <w:rsid w:val="00A73B0E"/>
    <w:rsid w:val="00A75959"/>
    <w:rsid w:val="00A82E5A"/>
    <w:rsid w:val="00A87385"/>
    <w:rsid w:val="00A87F11"/>
    <w:rsid w:val="00AA3B1B"/>
    <w:rsid w:val="00AB3D54"/>
    <w:rsid w:val="00AB5787"/>
    <w:rsid w:val="00AD60F3"/>
    <w:rsid w:val="00AE7F02"/>
    <w:rsid w:val="00AF13BF"/>
    <w:rsid w:val="00AF4C07"/>
    <w:rsid w:val="00AF541B"/>
    <w:rsid w:val="00AF7D4D"/>
    <w:rsid w:val="00B01086"/>
    <w:rsid w:val="00B02920"/>
    <w:rsid w:val="00B02E99"/>
    <w:rsid w:val="00B03701"/>
    <w:rsid w:val="00B03E7F"/>
    <w:rsid w:val="00B1536B"/>
    <w:rsid w:val="00B209B1"/>
    <w:rsid w:val="00B33BE3"/>
    <w:rsid w:val="00B35A0B"/>
    <w:rsid w:val="00B41EB7"/>
    <w:rsid w:val="00B421D3"/>
    <w:rsid w:val="00B457EF"/>
    <w:rsid w:val="00B547BA"/>
    <w:rsid w:val="00B56166"/>
    <w:rsid w:val="00B74DE2"/>
    <w:rsid w:val="00B77E7C"/>
    <w:rsid w:val="00B85386"/>
    <w:rsid w:val="00B8725A"/>
    <w:rsid w:val="00B90DAB"/>
    <w:rsid w:val="00BA09A7"/>
    <w:rsid w:val="00BA3AF4"/>
    <w:rsid w:val="00BA445D"/>
    <w:rsid w:val="00BB09B1"/>
    <w:rsid w:val="00BC194A"/>
    <w:rsid w:val="00BC2E27"/>
    <w:rsid w:val="00BC7F67"/>
    <w:rsid w:val="00BD2BA1"/>
    <w:rsid w:val="00BD4391"/>
    <w:rsid w:val="00BD4F43"/>
    <w:rsid w:val="00BD6D4C"/>
    <w:rsid w:val="00BE15D3"/>
    <w:rsid w:val="00BE2613"/>
    <w:rsid w:val="00BE55BE"/>
    <w:rsid w:val="00BF335B"/>
    <w:rsid w:val="00BF7C53"/>
    <w:rsid w:val="00C058B0"/>
    <w:rsid w:val="00C10A43"/>
    <w:rsid w:val="00C1405B"/>
    <w:rsid w:val="00C159D1"/>
    <w:rsid w:val="00C2799F"/>
    <w:rsid w:val="00C27CF1"/>
    <w:rsid w:val="00C30380"/>
    <w:rsid w:val="00C36E87"/>
    <w:rsid w:val="00C40DB9"/>
    <w:rsid w:val="00C4573B"/>
    <w:rsid w:val="00C601A4"/>
    <w:rsid w:val="00C6455C"/>
    <w:rsid w:val="00C71E27"/>
    <w:rsid w:val="00C725C2"/>
    <w:rsid w:val="00C77D99"/>
    <w:rsid w:val="00C84B71"/>
    <w:rsid w:val="00C8698E"/>
    <w:rsid w:val="00C938EC"/>
    <w:rsid w:val="00C97DFF"/>
    <w:rsid w:val="00CA03F4"/>
    <w:rsid w:val="00CA1835"/>
    <w:rsid w:val="00CA1FDA"/>
    <w:rsid w:val="00CA2FFB"/>
    <w:rsid w:val="00CB37AC"/>
    <w:rsid w:val="00CB3B19"/>
    <w:rsid w:val="00CC3A92"/>
    <w:rsid w:val="00CD03CE"/>
    <w:rsid w:val="00CE67F9"/>
    <w:rsid w:val="00CE7C52"/>
    <w:rsid w:val="00CF42BB"/>
    <w:rsid w:val="00CF6B53"/>
    <w:rsid w:val="00D02CE9"/>
    <w:rsid w:val="00D03219"/>
    <w:rsid w:val="00D03AEF"/>
    <w:rsid w:val="00D04FCB"/>
    <w:rsid w:val="00D12716"/>
    <w:rsid w:val="00D1671F"/>
    <w:rsid w:val="00D17B1C"/>
    <w:rsid w:val="00D223E3"/>
    <w:rsid w:val="00D27A94"/>
    <w:rsid w:val="00D3209D"/>
    <w:rsid w:val="00D32E80"/>
    <w:rsid w:val="00D3313A"/>
    <w:rsid w:val="00D34008"/>
    <w:rsid w:val="00D44AA1"/>
    <w:rsid w:val="00D463E8"/>
    <w:rsid w:val="00D5032E"/>
    <w:rsid w:val="00D61A52"/>
    <w:rsid w:val="00D76358"/>
    <w:rsid w:val="00D80CB8"/>
    <w:rsid w:val="00D864AF"/>
    <w:rsid w:val="00D93449"/>
    <w:rsid w:val="00DA2E65"/>
    <w:rsid w:val="00DA3F82"/>
    <w:rsid w:val="00DA792E"/>
    <w:rsid w:val="00DB2C5C"/>
    <w:rsid w:val="00DB377D"/>
    <w:rsid w:val="00DC273E"/>
    <w:rsid w:val="00DC58CB"/>
    <w:rsid w:val="00DD0469"/>
    <w:rsid w:val="00DD1740"/>
    <w:rsid w:val="00DD6842"/>
    <w:rsid w:val="00DE221D"/>
    <w:rsid w:val="00DE3C9C"/>
    <w:rsid w:val="00E00077"/>
    <w:rsid w:val="00E009F5"/>
    <w:rsid w:val="00E06B4F"/>
    <w:rsid w:val="00E077D0"/>
    <w:rsid w:val="00E16F21"/>
    <w:rsid w:val="00E312C1"/>
    <w:rsid w:val="00E35BCA"/>
    <w:rsid w:val="00E41757"/>
    <w:rsid w:val="00E6099A"/>
    <w:rsid w:val="00E7521F"/>
    <w:rsid w:val="00E800F5"/>
    <w:rsid w:val="00E86264"/>
    <w:rsid w:val="00E868F3"/>
    <w:rsid w:val="00E9209F"/>
    <w:rsid w:val="00EB1EA3"/>
    <w:rsid w:val="00EB28D9"/>
    <w:rsid w:val="00EC4BB4"/>
    <w:rsid w:val="00ED2032"/>
    <w:rsid w:val="00ED6397"/>
    <w:rsid w:val="00EE44E4"/>
    <w:rsid w:val="00EE6F37"/>
    <w:rsid w:val="00EF1874"/>
    <w:rsid w:val="00F1612F"/>
    <w:rsid w:val="00F31678"/>
    <w:rsid w:val="00F330B6"/>
    <w:rsid w:val="00F449E2"/>
    <w:rsid w:val="00F52256"/>
    <w:rsid w:val="00F5493D"/>
    <w:rsid w:val="00F6139A"/>
    <w:rsid w:val="00F72D43"/>
    <w:rsid w:val="00F94BB2"/>
    <w:rsid w:val="00FA016B"/>
    <w:rsid w:val="00FB744B"/>
    <w:rsid w:val="00FC08E4"/>
    <w:rsid w:val="00FD49B0"/>
    <w:rsid w:val="00FD5378"/>
    <w:rsid w:val="00FE1422"/>
    <w:rsid w:val="00FE5712"/>
    <w:rsid w:val="00FE678E"/>
    <w:rsid w:val="00FF04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366409"/>
  <w15:chartTrackingRefBased/>
  <w15:docId w15:val="{EDE1B05C-EB09-4131-8219-DF866B82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D4C"/>
    <w:rPr>
      <w:rFonts w:ascii="Arial" w:hAnsi="Arial"/>
      <w:color w:val="575756" w:themeColor="text2"/>
      <w:sz w:val="22"/>
    </w:rPr>
  </w:style>
  <w:style w:type="paragraph" w:styleId="Heading1">
    <w:name w:val="heading 1"/>
    <w:basedOn w:val="Title"/>
    <w:next w:val="Normal"/>
    <w:link w:val="Heading1Char"/>
    <w:uiPriority w:val="9"/>
    <w:qFormat/>
    <w:rsid w:val="0034459D"/>
    <w:pPr>
      <w:spacing w:before="480" w:after="480"/>
      <w:ind w:left="1134"/>
      <w:outlineLvl w:val="0"/>
    </w:pPr>
    <w:rPr>
      <w:rFonts w:ascii="Arial" w:hAnsi="Arial" w:cs="Times New Roman (Headings CS)"/>
      <w:b/>
      <w:color w:val="0082C3" w:themeColor="text1"/>
      <w:spacing w:val="0"/>
      <w:sz w:val="30"/>
      <w:lang w:val="en-GB"/>
    </w:rPr>
  </w:style>
  <w:style w:type="paragraph" w:styleId="Heading2">
    <w:name w:val="heading 2"/>
    <w:basedOn w:val="Normal"/>
    <w:next w:val="Normal"/>
    <w:link w:val="Heading2Char"/>
    <w:uiPriority w:val="9"/>
    <w:unhideWhenUsed/>
    <w:qFormat/>
    <w:rsid w:val="00C4573B"/>
    <w:pPr>
      <w:keepNext/>
      <w:keepLines/>
      <w:spacing w:after="240"/>
      <w:ind w:left="1134"/>
      <w:contextualSpacing/>
      <w:outlineLvl w:val="1"/>
    </w:pPr>
    <w:rPr>
      <w:rFonts w:eastAsiaTheme="majorEastAsia" w:cs="Arial"/>
      <w:b/>
      <w:bCs/>
      <w:caps/>
      <w:color w:val="0082C3" w:themeColor="text1"/>
      <w:sz w:val="28"/>
    </w:rPr>
  </w:style>
  <w:style w:type="paragraph" w:styleId="Heading3">
    <w:name w:val="heading 3"/>
    <w:basedOn w:val="BodyText"/>
    <w:next w:val="Normal"/>
    <w:link w:val="Heading3Char"/>
    <w:uiPriority w:val="9"/>
    <w:unhideWhenUsed/>
    <w:qFormat/>
    <w:rsid w:val="00C4573B"/>
    <w:pPr>
      <w:spacing w:before="240"/>
      <w:outlineLvl w:val="2"/>
    </w:pPr>
    <w:rPr>
      <w:b/>
      <w:bCs/>
      <w:color w:val="0082C3" w:themeColor="text1"/>
      <w:sz w:val="24"/>
    </w:rPr>
  </w:style>
  <w:style w:type="paragraph" w:styleId="Heading4">
    <w:name w:val="heading 4"/>
    <w:basedOn w:val="Normal"/>
    <w:next w:val="Normal"/>
    <w:link w:val="Heading4Char"/>
    <w:uiPriority w:val="9"/>
    <w:semiHidden/>
    <w:unhideWhenUsed/>
    <w:qFormat/>
    <w:rsid w:val="0034459D"/>
    <w:pPr>
      <w:keepNext/>
      <w:keepLines/>
      <w:spacing w:before="40"/>
      <w:outlineLvl w:val="3"/>
    </w:pPr>
    <w:rPr>
      <w:rFonts w:asciiTheme="majorHAnsi" w:eastAsiaTheme="majorEastAsia" w:hAnsiTheme="majorHAnsi" w:cstheme="majorBidi"/>
      <w:i/>
      <w:iCs/>
      <w:color w:val="0076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53B4F"/>
    <w:pPr>
      <w:autoSpaceDE w:val="0"/>
      <w:autoSpaceDN w:val="0"/>
      <w:adjustRightInd w:val="0"/>
      <w:spacing w:line="288" w:lineRule="auto"/>
      <w:textAlignment w:val="center"/>
    </w:pPr>
    <w:rPr>
      <w:rFonts w:ascii="Minion Pro" w:hAnsi="Minion Pro" w:cs="Minion Pro"/>
      <w:color w:val="000000"/>
      <w:sz w:val="24"/>
      <w:lang w:val="en-GB"/>
    </w:rPr>
  </w:style>
  <w:style w:type="paragraph" w:customStyle="1" w:styleId="RightAlign">
    <w:name w:val="Right Align"/>
    <w:basedOn w:val="Normal"/>
    <w:qFormat/>
    <w:rsid w:val="00B85386"/>
    <w:pPr>
      <w:spacing w:after="220"/>
      <w:contextualSpacing/>
      <w:jc w:val="right"/>
    </w:pPr>
    <w:rPr>
      <w:lang w:val="en-GB"/>
    </w:rPr>
  </w:style>
  <w:style w:type="paragraph" w:styleId="Signature">
    <w:name w:val="Signature"/>
    <w:basedOn w:val="RightAlign"/>
    <w:link w:val="SignatureChar"/>
    <w:uiPriority w:val="99"/>
    <w:unhideWhenUsed/>
    <w:qFormat/>
    <w:rsid w:val="00B85386"/>
    <w:pPr>
      <w:spacing w:after="0"/>
    </w:pPr>
    <w:rPr>
      <w:b/>
      <w:bCs/>
      <w:color w:val="0082C3" w:themeColor="text1"/>
    </w:rPr>
  </w:style>
  <w:style w:type="character" w:customStyle="1" w:styleId="SignatureChar">
    <w:name w:val="Signature Char"/>
    <w:basedOn w:val="DefaultParagraphFont"/>
    <w:link w:val="Signature"/>
    <w:uiPriority w:val="99"/>
    <w:rsid w:val="00B85386"/>
    <w:rPr>
      <w:rFonts w:ascii="Arial" w:hAnsi="Arial"/>
      <w:b/>
      <w:bCs/>
      <w:color w:val="0082C3" w:themeColor="text1"/>
      <w:sz w:val="22"/>
      <w:lang w:val="en-GB"/>
    </w:rPr>
  </w:style>
  <w:style w:type="character" w:styleId="IntenseReference">
    <w:name w:val="Intense Reference"/>
    <w:basedOn w:val="DefaultParagraphFont"/>
    <w:uiPriority w:val="32"/>
    <w:qFormat/>
    <w:rsid w:val="008D5FDD"/>
    <w:rPr>
      <w:rFonts w:ascii="Archer Medium" w:hAnsi="Archer Medium"/>
      <w:b w:val="0"/>
      <w:bCs/>
      <w:i/>
      <w:caps w:val="0"/>
      <w:smallCaps w:val="0"/>
      <w:color w:val="009E92" w:themeColor="accent2"/>
      <w:spacing w:val="5"/>
      <w:sz w:val="28"/>
    </w:rPr>
  </w:style>
  <w:style w:type="character" w:customStyle="1" w:styleId="Heading1Char">
    <w:name w:val="Heading 1 Char"/>
    <w:basedOn w:val="DefaultParagraphFont"/>
    <w:link w:val="Heading1"/>
    <w:uiPriority w:val="9"/>
    <w:rsid w:val="0034459D"/>
    <w:rPr>
      <w:rFonts w:ascii="Arial" w:eastAsiaTheme="majorEastAsia" w:hAnsi="Arial" w:cs="Times New Roman (Headings CS)"/>
      <w:b/>
      <w:color w:val="0082C3" w:themeColor="text1"/>
      <w:kern w:val="28"/>
      <w:sz w:val="30"/>
      <w:szCs w:val="56"/>
      <w:lang w:val="en-GB"/>
    </w:rPr>
  </w:style>
  <w:style w:type="paragraph" w:styleId="Title">
    <w:name w:val="Title"/>
    <w:basedOn w:val="Normal"/>
    <w:next w:val="Normal"/>
    <w:link w:val="TitleChar"/>
    <w:uiPriority w:val="10"/>
    <w:qFormat/>
    <w:rsid w:val="008D5F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5FDD"/>
    <w:rPr>
      <w:rFonts w:asciiTheme="majorHAnsi" w:eastAsiaTheme="majorEastAsia" w:hAnsiTheme="majorHAnsi" w:cstheme="majorBidi"/>
      <w:color w:val="575756" w:themeColor="text2"/>
      <w:spacing w:val="-10"/>
      <w:kern w:val="28"/>
      <w:sz w:val="56"/>
      <w:szCs w:val="56"/>
    </w:rPr>
  </w:style>
  <w:style w:type="paragraph" w:styleId="Header">
    <w:name w:val="header"/>
    <w:basedOn w:val="Normal"/>
    <w:link w:val="HeaderChar"/>
    <w:uiPriority w:val="99"/>
    <w:unhideWhenUsed/>
    <w:rsid w:val="00BD6D4C"/>
    <w:pPr>
      <w:tabs>
        <w:tab w:val="center" w:pos="4680"/>
        <w:tab w:val="right" w:pos="9360"/>
      </w:tabs>
    </w:pPr>
  </w:style>
  <w:style w:type="character" w:customStyle="1" w:styleId="HeaderChar">
    <w:name w:val="Header Char"/>
    <w:basedOn w:val="DefaultParagraphFont"/>
    <w:link w:val="Header"/>
    <w:uiPriority w:val="99"/>
    <w:rsid w:val="00BD6D4C"/>
    <w:rPr>
      <w:rFonts w:ascii="Arial" w:hAnsi="Arial"/>
      <w:color w:val="575756" w:themeColor="text2"/>
    </w:rPr>
  </w:style>
  <w:style w:type="paragraph" w:styleId="Footer">
    <w:name w:val="footer"/>
    <w:basedOn w:val="Normal"/>
    <w:link w:val="FooterChar"/>
    <w:uiPriority w:val="99"/>
    <w:unhideWhenUsed/>
    <w:rsid w:val="00BD6D4C"/>
    <w:pPr>
      <w:tabs>
        <w:tab w:val="center" w:pos="4680"/>
        <w:tab w:val="right" w:pos="9360"/>
      </w:tabs>
    </w:pPr>
  </w:style>
  <w:style w:type="character" w:customStyle="1" w:styleId="FooterChar">
    <w:name w:val="Footer Char"/>
    <w:basedOn w:val="DefaultParagraphFont"/>
    <w:link w:val="Footer"/>
    <w:uiPriority w:val="99"/>
    <w:rsid w:val="00BD6D4C"/>
    <w:rPr>
      <w:rFonts w:ascii="Arial" w:hAnsi="Arial"/>
      <w:color w:val="575756" w:themeColor="text2"/>
    </w:rPr>
  </w:style>
  <w:style w:type="paragraph" w:styleId="BlockText">
    <w:name w:val="Block Text"/>
    <w:basedOn w:val="BodyText"/>
    <w:uiPriority w:val="99"/>
    <w:unhideWhenUsed/>
    <w:rsid w:val="00637BCB"/>
  </w:style>
  <w:style w:type="paragraph" w:styleId="BodyText">
    <w:name w:val="Body Text"/>
    <w:basedOn w:val="Normal"/>
    <w:link w:val="BodyTextChar"/>
    <w:uiPriority w:val="99"/>
    <w:unhideWhenUsed/>
    <w:rsid w:val="00637BCB"/>
    <w:pPr>
      <w:spacing w:after="120"/>
      <w:ind w:left="1134"/>
    </w:pPr>
  </w:style>
  <w:style w:type="character" w:customStyle="1" w:styleId="BodyTextChar">
    <w:name w:val="Body Text Char"/>
    <w:basedOn w:val="DefaultParagraphFont"/>
    <w:link w:val="BodyText"/>
    <w:uiPriority w:val="99"/>
    <w:rsid w:val="00637BCB"/>
    <w:rPr>
      <w:rFonts w:ascii="Arial" w:hAnsi="Arial"/>
      <w:color w:val="575756" w:themeColor="text2"/>
      <w:sz w:val="22"/>
    </w:rPr>
  </w:style>
  <w:style w:type="table" w:styleId="TableGrid">
    <w:name w:val="Table Grid"/>
    <w:basedOn w:val="TableNormal"/>
    <w:uiPriority w:val="39"/>
    <w:rsid w:val="00D17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17B1C"/>
    <w:rPr>
      <w:rFonts w:ascii="Arial" w:hAnsi="Arial"/>
      <w:color w:val="575756" w:themeColor="text2"/>
    </w:rPr>
  </w:style>
  <w:style w:type="paragraph" w:customStyle="1" w:styleId="WCOheader">
    <w:name w:val="WCO header"/>
    <w:basedOn w:val="Header"/>
    <w:qFormat/>
    <w:rsid w:val="00637BCB"/>
    <w:pPr>
      <w:spacing w:after="480"/>
    </w:pPr>
    <w:rPr>
      <w:b/>
      <w:bCs/>
      <w:color w:val="0082C3" w:themeColor="text1"/>
      <w:sz w:val="24"/>
    </w:rPr>
  </w:style>
  <w:style w:type="paragraph" w:customStyle="1" w:styleId="Address">
    <w:name w:val="Address"/>
    <w:basedOn w:val="Normal"/>
    <w:qFormat/>
    <w:rsid w:val="00637BCB"/>
    <w:pPr>
      <w:ind w:left="1134"/>
    </w:pPr>
    <w:rPr>
      <w:sz w:val="20"/>
      <w:szCs w:val="20"/>
      <w:lang w:val="fr-BE"/>
    </w:rPr>
  </w:style>
  <w:style w:type="paragraph" w:customStyle="1" w:styleId="Disclaimer">
    <w:name w:val="Disclaimer"/>
    <w:basedOn w:val="BodyText"/>
    <w:qFormat/>
    <w:rsid w:val="00DC273E"/>
    <w:rPr>
      <w:bCs/>
      <w:color w:val="0082C3" w:themeColor="text1"/>
      <w:sz w:val="20"/>
      <w:szCs w:val="20"/>
      <w:lang w:val="en-GB"/>
    </w:rPr>
  </w:style>
  <w:style w:type="paragraph" w:customStyle="1" w:styleId="Contactinfo">
    <w:name w:val="Contact info"/>
    <w:basedOn w:val="Disclaimer"/>
    <w:qFormat/>
    <w:rsid w:val="00DC273E"/>
    <w:pPr>
      <w:spacing w:after="0"/>
    </w:pPr>
    <w:rPr>
      <w:bCs w:val="0"/>
    </w:rPr>
  </w:style>
  <w:style w:type="paragraph" w:styleId="BodyText2">
    <w:name w:val="Body Text 2"/>
    <w:basedOn w:val="Normal"/>
    <w:link w:val="BodyText2Char"/>
    <w:uiPriority w:val="99"/>
    <w:unhideWhenUsed/>
    <w:rsid w:val="00C2799F"/>
    <w:pPr>
      <w:spacing w:after="120" w:line="480" w:lineRule="auto"/>
    </w:pPr>
  </w:style>
  <w:style w:type="character" w:customStyle="1" w:styleId="BodyText2Char">
    <w:name w:val="Body Text 2 Char"/>
    <w:basedOn w:val="DefaultParagraphFont"/>
    <w:link w:val="BodyText2"/>
    <w:uiPriority w:val="99"/>
    <w:rsid w:val="00C2799F"/>
    <w:rPr>
      <w:rFonts w:ascii="Arial" w:hAnsi="Arial"/>
      <w:color w:val="575756" w:themeColor="text2"/>
      <w:sz w:val="22"/>
    </w:rPr>
  </w:style>
  <w:style w:type="character" w:customStyle="1" w:styleId="Heading2Char">
    <w:name w:val="Heading 2 Char"/>
    <w:basedOn w:val="DefaultParagraphFont"/>
    <w:link w:val="Heading2"/>
    <w:uiPriority w:val="9"/>
    <w:rsid w:val="00C4573B"/>
    <w:rPr>
      <w:rFonts w:ascii="Arial" w:eastAsiaTheme="majorEastAsia" w:hAnsi="Arial" w:cs="Arial"/>
      <w:b/>
      <w:bCs/>
      <w:caps/>
      <w:color w:val="0082C3" w:themeColor="text1"/>
      <w:sz w:val="28"/>
    </w:rPr>
  </w:style>
  <w:style w:type="paragraph" w:customStyle="1" w:styleId="Subtitle1">
    <w:name w:val="Subtitle1"/>
    <w:basedOn w:val="Heading1"/>
    <w:qFormat/>
    <w:rsid w:val="00C2799F"/>
    <w:pPr>
      <w:spacing w:before="100" w:beforeAutospacing="1"/>
    </w:pPr>
    <w:rPr>
      <w:color w:val="575756" w:themeColor="text2"/>
      <w:sz w:val="24"/>
      <w:szCs w:val="24"/>
      <w:lang w:val="en-US"/>
    </w:rPr>
  </w:style>
  <w:style w:type="character" w:customStyle="1" w:styleId="Heading3Char">
    <w:name w:val="Heading 3 Char"/>
    <w:basedOn w:val="DefaultParagraphFont"/>
    <w:link w:val="Heading3"/>
    <w:uiPriority w:val="9"/>
    <w:rsid w:val="00C4573B"/>
    <w:rPr>
      <w:rFonts w:ascii="Arial" w:hAnsi="Arial"/>
      <w:b/>
      <w:bCs/>
      <w:color w:val="0082C3" w:themeColor="text1"/>
    </w:rPr>
  </w:style>
  <w:style w:type="paragraph" w:styleId="FootnoteText">
    <w:name w:val="footnote text"/>
    <w:basedOn w:val="Normal"/>
    <w:link w:val="FootnoteTextChar"/>
    <w:uiPriority w:val="99"/>
    <w:unhideWhenUsed/>
    <w:qFormat/>
    <w:rsid w:val="009615AB"/>
    <w:pPr>
      <w:spacing w:after="120"/>
      <w:contextualSpacing/>
    </w:pPr>
    <w:rPr>
      <w:sz w:val="20"/>
      <w:szCs w:val="20"/>
    </w:rPr>
  </w:style>
  <w:style w:type="character" w:customStyle="1" w:styleId="FootnoteTextChar">
    <w:name w:val="Footnote Text Char"/>
    <w:basedOn w:val="DefaultParagraphFont"/>
    <w:link w:val="FootnoteText"/>
    <w:uiPriority w:val="99"/>
    <w:qFormat/>
    <w:rsid w:val="009615AB"/>
    <w:rPr>
      <w:rFonts w:ascii="Arial" w:hAnsi="Arial"/>
      <w:color w:val="575756" w:themeColor="text2"/>
      <w:sz w:val="20"/>
      <w:szCs w:val="20"/>
    </w:rPr>
  </w:style>
  <w:style w:type="character" w:styleId="FootnoteReference">
    <w:name w:val="footnote reference"/>
    <w:basedOn w:val="DefaultParagraphFont"/>
    <w:uiPriority w:val="99"/>
    <w:semiHidden/>
    <w:unhideWhenUsed/>
    <w:qFormat/>
    <w:rsid w:val="00C4573B"/>
    <w:rPr>
      <w:vertAlign w:val="superscript"/>
    </w:rPr>
  </w:style>
  <w:style w:type="paragraph" w:customStyle="1" w:styleId="NumberedBT">
    <w:name w:val="Numbered BT"/>
    <w:basedOn w:val="BodyText"/>
    <w:qFormat/>
    <w:rsid w:val="00C4573B"/>
    <w:pPr>
      <w:numPr>
        <w:numId w:val="16"/>
      </w:numPr>
    </w:pPr>
    <w:rPr>
      <w:lang w:val="en-GB"/>
    </w:rPr>
  </w:style>
  <w:style w:type="character" w:styleId="Hyperlink">
    <w:name w:val="Hyperlink"/>
    <w:basedOn w:val="DefaultParagraphFont"/>
    <w:uiPriority w:val="99"/>
    <w:unhideWhenUsed/>
    <w:qFormat/>
    <w:rsid w:val="0034459D"/>
    <w:rPr>
      <w:color w:val="009FE3" w:themeColor="hyperlink"/>
      <w:u w:val="single"/>
    </w:rPr>
  </w:style>
  <w:style w:type="character" w:customStyle="1" w:styleId="Heading4Char">
    <w:name w:val="Heading 4 Char"/>
    <w:basedOn w:val="DefaultParagraphFont"/>
    <w:link w:val="Heading4"/>
    <w:uiPriority w:val="9"/>
    <w:semiHidden/>
    <w:rsid w:val="0034459D"/>
    <w:rPr>
      <w:rFonts w:asciiTheme="majorHAnsi" w:eastAsiaTheme="majorEastAsia" w:hAnsiTheme="majorHAnsi" w:cstheme="majorBidi"/>
      <w:i/>
      <w:iCs/>
      <w:color w:val="0076AA" w:themeColor="accent1" w:themeShade="BF"/>
      <w:sz w:val="22"/>
    </w:rPr>
  </w:style>
  <w:style w:type="paragraph" w:styleId="ListParagraph">
    <w:name w:val="List Paragraph"/>
    <w:basedOn w:val="Normal"/>
    <w:uiPriority w:val="34"/>
    <w:qFormat/>
    <w:rsid w:val="0034459D"/>
    <w:pPr>
      <w:widowControl w:val="0"/>
      <w:autoSpaceDE w:val="0"/>
      <w:autoSpaceDN w:val="0"/>
      <w:ind w:left="820" w:hanging="360"/>
    </w:pPr>
    <w:rPr>
      <w:rFonts w:eastAsia="Arial" w:cs="Arial"/>
      <w:color w:val="auto"/>
      <w:szCs w:val="22"/>
    </w:rPr>
  </w:style>
  <w:style w:type="paragraph" w:customStyle="1" w:styleId="Default">
    <w:name w:val="Default"/>
    <w:rsid w:val="009A0BA2"/>
    <w:pPr>
      <w:autoSpaceDE w:val="0"/>
      <w:autoSpaceDN w:val="0"/>
      <w:adjustRightInd w:val="0"/>
    </w:pPr>
    <w:rPr>
      <w:rFonts w:ascii="Arial" w:hAnsi="Arial" w:cs="Arial"/>
      <w:color w:val="000000"/>
      <w:lang w:val="en-GB"/>
    </w:rPr>
  </w:style>
  <w:style w:type="paragraph" w:styleId="Caption">
    <w:name w:val="caption"/>
    <w:basedOn w:val="Normal"/>
    <w:next w:val="Normal"/>
    <w:uiPriority w:val="35"/>
    <w:unhideWhenUsed/>
    <w:qFormat/>
    <w:rsid w:val="00E86264"/>
    <w:pPr>
      <w:spacing w:after="200"/>
    </w:pPr>
    <w:rPr>
      <w:i/>
      <w:iCs/>
      <w:sz w:val="18"/>
      <w:szCs w:val="18"/>
    </w:rPr>
  </w:style>
  <w:style w:type="character" w:styleId="CommentReference">
    <w:name w:val="annotation reference"/>
    <w:basedOn w:val="DefaultParagraphFont"/>
    <w:uiPriority w:val="99"/>
    <w:semiHidden/>
    <w:unhideWhenUsed/>
    <w:rsid w:val="00495627"/>
    <w:rPr>
      <w:sz w:val="18"/>
      <w:szCs w:val="18"/>
    </w:rPr>
  </w:style>
  <w:style w:type="paragraph" w:styleId="CommentText">
    <w:name w:val="annotation text"/>
    <w:basedOn w:val="Normal"/>
    <w:link w:val="CommentTextChar"/>
    <w:uiPriority w:val="99"/>
    <w:semiHidden/>
    <w:unhideWhenUsed/>
    <w:rsid w:val="00495627"/>
  </w:style>
  <w:style w:type="character" w:customStyle="1" w:styleId="CommentTextChar">
    <w:name w:val="Comment Text Char"/>
    <w:basedOn w:val="DefaultParagraphFont"/>
    <w:link w:val="CommentText"/>
    <w:uiPriority w:val="99"/>
    <w:semiHidden/>
    <w:rsid w:val="00495627"/>
    <w:rPr>
      <w:rFonts w:ascii="Arial" w:hAnsi="Arial"/>
      <w:color w:val="575756" w:themeColor="text2"/>
      <w:sz w:val="22"/>
    </w:rPr>
  </w:style>
  <w:style w:type="paragraph" w:styleId="CommentSubject">
    <w:name w:val="annotation subject"/>
    <w:basedOn w:val="CommentText"/>
    <w:next w:val="CommentText"/>
    <w:link w:val="CommentSubjectChar"/>
    <w:uiPriority w:val="99"/>
    <w:semiHidden/>
    <w:unhideWhenUsed/>
    <w:rsid w:val="00495627"/>
    <w:rPr>
      <w:b/>
      <w:bCs/>
    </w:rPr>
  </w:style>
  <w:style w:type="character" w:customStyle="1" w:styleId="CommentSubjectChar">
    <w:name w:val="Comment Subject Char"/>
    <w:basedOn w:val="CommentTextChar"/>
    <w:link w:val="CommentSubject"/>
    <w:uiPriority w:val="99"/>
    <w:semiHidden/>
    <w:rsid w:val="00495627"/>
    <w:rPr>
      <w:rFonts w:ascii="Arial" w:hAnsi="Arial"/>
      <w:b/>
      <w:bCs/>
      <w:color w:val="575756" w:themeColor="text2"/>
      <w:sz w:val="22"/>
    </w:rPr>
  </w:style>
  <w:style w:type="paragraph" w:styleId="BalloonText">
    <w:name w:val="Balloon Text"/>
    <w:basedOn w:val="Normal"/>
    <w:link w:val="BalloonTextChar"/>
    <w:uiPriority w:val="99"/>
    <w:semiHidden/>
    <w:unhideWhenUsed/>
    <w:rsid w:val="0049562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95627"/>
    <w:rPr>
      <w:rFonts w:asciiTheme="majorHAnsi" w:eastAsiaTheme="majorEastAsia" w:hAnsiTheme="majorHAnsi" w:cstheme="majorBidi"/>
      <w:color w:val="575756" w:themeColor="text2"/>
      <w:sz w:val="18"/>
      <w:szCs w:val="18"/>
    </w:rPr>
  </w:style>
  <w:style w:type="paragraph" w:styleId="EndnoteText">
    <w:name w:val="endnote text"/>
    <w:basedOn w:val="Normal"/>
    <w:link w:val="EndnoteTextChar"/>
    <w:uiPriority w:val="99"/>
    <w:semiHidden/>
    <w:unhideWhenUsed/>
    <w:rsid w:val="00023D00"/>
    <w:pPr>
      <w:snapToGrid w:val="0"/>
    </w:pPr>
  </w:style>
  <w:style w:type="character" w:customStyle="1" w:styleId="EndnoteTextChar">
    <w:name w:val="Endnote Text Char"/>
    <w:basedOn w:val="DefaultParagraphFont"/>
    <w:link w:val="EndnoteText"/>
    <w:uiPriority w:val="99"/>
    <w:semiHidden/>
    <w:rsid w:val="00023D00"/>
    <w:rPr>
      <w:rFonts w:ascii="Arial" w:hAnsi="Arial"/>
      <w:color w:val="575756" w:themeColor="text2"/>
      <w:sz w:val="22"/>
    </w:rPr>
  </w:style>
  <w:style w:type="character" w:styleId="EndnoteReference">
    <w:name w:val="endnote reference"/>
    <w:basedOn w:val="DefaultParagraphFont"/>
    <w:uiPriority w:val="99"/>
    <w:semiHidden/>
    <w:unhideWhenUsed/>
    <w:rsid w:val="00023D00"/>
    <w:rPr>
      <w:vertAlign w:val="superscript"/>
    </w:rPr>
  </w:style>
  <w:style w:type="paragraph" w:styleId="TOCHeading">
    <w:name w:val="TOC Heading"/>
    <w:basedOn w:val="Heading1"/>
    <w:next w:val="Normal"/>
    <w:uiPriority w:val="39"/>
    <w:unhideWhenUsed/>
    <w:qFormat/>
    <w:rsid w:val="006D7B97"/>
    <w:pPr>
      <w:keepNext/>
      <w:keepLines/>
      <w:spacing w:before="240" w:after="0" w:line="259" w:lineRule="auto"/>
      <w:ind w:left="0"/>
      <w:contextualSpacing w:val="0"/>
      <w:outlineLvl w:val="9"/>
    </w:pPr>
    <w:rPr>
      <w:rFonts w:asciiTheme="majorHAnsi" w:hAnsiTheme="majorHAnsi" w:cstheme="majorBidi"/>
      <w:b w:val="0"/>
      <w:color w:val="0076AA" w:themeColor="accent1" w:themeShade="BF"/>
      <w:kern w:val="0"/>
      <w:sz w:val="32"/>
      <w:szCs w:val="32"/>
      <w:lang w:val="en-US"/>
    </w:rPr>
  </w:style>
  <w:style w:type="paragraph" w:styleId="TOC1">
    <w:name w:val="toc 1"/>
    <w:basedOn w:val="Normal"/>
    <w:next w:val="Normal"/>
    <w:autoRedefine/>
    <w:uiPriority w:val="39"/>
    <w:unhideWhenUsed/>
    <w:rsid w:val="004E093E"/>
    <w:pPr>
      <w:tabs>
        <w:tab w:val="right" w:leader="dot" w:pos="9622"/>
      </w:tabs>
      <w:spacing w:after="100"/>
      <w:ind w:left="850"/>
    </w:pPr>
  </w:style>
  <w:style w:type="paragraph" w:styleId="TOC2">
    <w:name w:val="toc 2"/>
    <w:basedOn w:val="Normal"/>
    <w:next w:val="Normal"/>
    <w:autoRedefine/>
    <w:uiPriority w:val="39"/>
    <w:unhideWhenUsed/>
    <w:rsid w:val="00E077D0"/>
    <w:pPr>
      <w:tabs>
        <w:tab w:val="left" w:pos="880"/>
        <w:tab w:val="right" w:leader="dot" w:pos="9622"/>
      </w:tabs>
      <w:spacing w:after="100"/>
      <w:ind w:left="170"/>
    </w:pPr>
  </w:style>
  <w:style w:type="paragraph" w:styleId="TOC3">
    <w:name w:val="toc 3"/>
    <w:basedOn w:val="Normal"/>
    <w:next w:val="Normal"/>
    <w:autoRedefine/>
    <w:uiPriority w:val="39"/>
    <w:unhideWhenUsed/>
    <w:rsid w:val="00891481"/>
    <w:pPr>
      <w:tabs>
        <w:tab w:val="right" w:leader="dot" w:pos="9622"/>
      </w:tabs>
      <w:spacing w:after="100"/>
      <w:ind w:left="850"/>
    </w:pPr>
  </w:style>
  <w:style w:type="paragraph" w:styleId="Revision">
    <w:name w:val="Revision"/>
    <w:hidden/>
    <w:uiPriority w:val="99"/>
    <w:semiHidden/>
    <w:rsid w:val="000B2580"/>
    <w:rPr>
      <w:rFonts w:ascii="Arial" w:hAnsi="Arial"/>
      <w:color w:val="575756" w:themeColor="text2"/>
      <w:sz w:val="22"/>
    </w:rPr>
  </w:style>
  <w:style w:type="table" w:customStyle="1" w:styleId="TableGrid1">
    <w:name w:val="Table Grid1"/>
    <w:basedOn w:val="TableNormal"/>
    <w:next w:val="TableGrid"/>
    <w:uiPriority w:val="39"/>
    <w:rsid w:val="00DE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787570">
      <w:bodyDiv w:val="1"/>
      <w:marLeft w:val="0"/>
      <w:marRight w:val="0"/>
      <w:marTop w:val="0"/>
      <w:marBottom w:val="0"/>
      <w:divBdr>
        <w:top w:val="none" w:sz="0" w:space="0" w:color="auto"/>
        <w:left w:val="none" w:sz="0" w:space="0" w:color="auto"/>
        <w:bottom w:val="none" w:sz="0" w:space="0" w:color="auto"/>
        <w:right w:val="none" w:sz="0" w:space="0" w:color="auto"/>
      </w:divBdr>
    </w:div>
    <w:div w:id="1748725028">
      <w:bodyDiv w:val="1"/>
      <w:marLeft w:val="0"/>
      <w:marRight w:val="0"/>
      <w:marTop w:val="0"/>
      <w:marBottom w:val="0"/>
      <w:divBdr>
        <w:top w:val="none" w:sz="0" w:space="0" w:color="auto"/>
        <w:left w:val="none" w:sz="0" w:space="0" w:color="auto"/>
        <w:bottom w:val="none" w:sz="0" w:space="0" w:color="auto"/>
        <w:right w:val="none" w:sz="0" w:space="0" w:color="auto"/>
      </w:divBdr>
    </w:div>
    <w:div w:id="187638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hs@wcoomd.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hs@wcoomd.org"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kc.wcoomd.org/totara/reportbuilder/report.php?id=110"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s://clikc.wcoomd.org/login/signup.php"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hs@wcoomd.org" TargetMode="External"/><Relationship Id="rId14" Type="http://schemas.openxmlformats.org/officeDocument/2006/relationships/hyperlink" Target="mailto:hs@wcoomd.org" TargetMode="External"/><Relationship Id="rId22" Type="http://schemas.openxmlformats.org/officeDocument/2006/relationships/image" Target="media/image10.pn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footnotes.xml.rels><?xml version="1.0" encoding="UTF-8" standalone="yes"?>
<Relationships xmlns="http://schemas.openxmlformats.org/package/2006/relationships"><Relationship Id="rId1" Type="http://schemas.openxmlformats.org/officeDocument/2006/relationships/hyperlink" Target="https://clikc.wcoomd.org/course/view.php?id=738"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o\Downloads\meetings_doc\New%20folder%20(2)\WCO_Workingreport.dotx" TargetMode="External"/></Relationships>
</file>

<file path=word/theme/theme1.xml><?xml version="1.0" encoding="utf-8"?>
<a:theme xmlns:a="http://schemas.openxmlformats.org/drawingml/2006/main" name="Office Theme">
  <a:themeElements>
    <a:clrScheme name="WCO">
      <a:dk1>
        <a:srgbClr val="0082C3"/>
      </a:dk1>
      <a:lt1>
        <a:srgbClr val="FFFFFF"/>
      </a:lt1>
      <a:dk2>
        <a:srgbClr val="575756"/>
      </a:dk2>
      <a:lt2>
        <a:srgbClr val="D0D0D0"/>
      </a:lt2>
      <a:accent1>
        <a:srgbClr val="009FE3"/>
      </a:accent1>
      <a:accent2>
        <a:srgbClr val="009E92"/>
      </a:accent2>
      <a:accent3>
        <a:srgbClr val="0059A7"/>
      </a:accent3>
      <a:accent4>
        <a:srgbClr val="E83844"/>
      </a:accent4>
      <a:accent5>
        <a:srgbClr val="AA2485"/>
      </a:accent5>
      <a:accent6>
        <a:srgbClr val="EB6109"/>
      </a:accent6>
      <a:hlink>
        <a:srgbClr val="009FE3"/>
      </a:hlink>
      <a:folHlink>
        <a:srgbClr val="AA24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9B39F-29C4-4F88-9DAB-C80C935B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WCO_Workingreport.dotx</Template>
  <TotalTime>1</TotalTime>
  <Pages>8</Pages>
  <Words>2460</Words>
  <Characters>14026</Characters>
  <Application>Microsoft Office Word</Application>
  <DocSecurity>0</DocSecurity>
  <Lines>116</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Pazos Fontenla</dc:creator>
  <cp:keywords/>
  <dc:description/>
  <cp:lastModifiedBy>Kazuhiro TONAI</cp:lastModifiedBy>
  <cp:revision>2</cp:revision>
  <cp:lastPrinted>2021-09-03T14:38:00Z</cp:lastPrinted>
  <dcterms:created xsi:type="dcterms:W3CDTF">2022-10-10T07:26:00Z</dcterms:created>
  <dcterms:modified xsi:type="dcterms:W3CDTF">2022-10-10T07:26:00Z</dcterms:modified>
</cp:coreProperties>
</file>